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F" w:rsidRPr="00315116" w:rsidRDefault="008F201F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8F201F" w:rsidRPr="00315116" w:rsidRDefault="008F201F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8F201F" w:rsidRPr="00315116" w:rsidRDefault="008F201F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F201F" w:rsidRPr="00315116" w:rsidRDefault="008F201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201F" w:rsidRPr="00315116" w:rsidRDefault="008F201F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июня  2020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126/1-9</w:t>
      </w:r>
    </w:p>
    <w:p w:rsidR="008F201F" w:rsidRPr="00315116" w:rsidRDefault="008F201F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01F" w:rsidRPr="00315116" w:rsidRDefault="008F201F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8F201F" w:rsidRPr="00315116" w:rsidRDefault="008F201F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№2657</w:t>
      </w:r>
    </w:p>
    <w:p w:rsidR="008F201F" w:rsidRPr="00315116" w:rsidRDefault="008F201F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8F201F" w:rsidRPr="00315116" w:rsidRDefault="008F201F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201F" w:rsidRPr="00315116" w:rsidRDefault="008F201F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>В соответствии с пунктом 6 статьи 29  Федерального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8F201F" w:rsidRPr="00315116" w:rsidRDefault="008F201F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1.  Освободить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Булякову Гузель Гарифьяновну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№2657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8F201F" w:rsidRPr="00315116" w:rsidRDefault="008F201F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>
        <w:rPr>
          <w:rFonts w:ascii="Times New Roman" w:hAnsi="Times New Roman"/>
          <w:sz w:val="28"/>
          <w:szCs w:val="28"/>
          <w:lang w:eastAsia="ru-RU"/>
        </w:rPr>
        <w:t>вую избирательную комиссию №2657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8F201F" w:rsidRPr="00315116" w:rsidRDefault="008F201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201F" w:rsidRPr="00315116" w:rsidRDefault="008F201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F201F" w:rsidRPr="00315116" w:rsidRDefault="008F201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201F" w:rsidRPr="00315116" w:rsidRDefault="008F201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201F" w:rsidRPr="00315116" w:rsidRDefault="008F201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/>
      </w:tblPr>
      <w:tblGrid>
        <w:gridCol w:w="4503"/>
        <w:gridCol w:w="2409"/>
        <w:gridCol w:w="2736"/>
      </w:tblGrid>
      <w:tr w:rsidR="008F201F" w:rsidRPr="005B028C" w:rsidTr="00355889">
        <w:tc>
          <w:tcPr>
            <w:tcW w:w="4503" w:type="dxa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</w:p>
        </w:tc>
      </w:tr>
      <w:tr w:rsidR="008F201F" w:rsidRPr="005B028C" w:rsidTr="00355889">
        <w:tc>
          <w:tcPr>
            <w:tcW w:w="4503" w:type="dxa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01F" w:rsidRPr="005B028C" w:rsidTr="00355889">
        <w:tc>
          <w:tcPr>
            <w:tcW w:w="4503" w:type="dxa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01F" w:rsidRPr="00315116" w:rsidRDefault="008F201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</w:p>
        </w:tc>
      </w:tr>
    </w:tbl>
    <w:p w:rsidR="008F201F" w:rsidRPr="00315116" w:rsidRDefault="008F201F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201F" w:rsidRPr="00315116" w:rsidRDefault="008F201F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201F" w:rsidRDefault="008F201F"/>
    <w:sectPr w:rsidR="008F201F" w:rsidSect="00F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E56"/>
    <w:rsid w:val="00056CAE"/>
    <w:rsid w:val="0017772E"/>
    <w:rsid w:val="00211BED"/>
    <w:rsid w:val="00237F1B"/>
    <w:rsid w:val="00243404"/>
    <w:rsid w:val="00247CEC"/>
    <w:rsid w:val="00264357"/>
    <w:rsid w:val="00315116"/>
    <w:rsid w:val="00354774"/>
    <w:rsid w:val="00355889"/>
    <w:rsid w:val="004430F4"/>
    <w:rsid w:val="004A57E6"/>
    <w:rsid w:val="004D3C9C"/>
    <w:rsid w:val="00522CFD"/>
    <w:rsid w:val="00595BA5"/>
    <w:rsid w:val="005B028C"/>
    <w:rsid w:val="006A6FAE"/>
    <w:rsid w:val="00797F16"/>
    <w:rsid w:val="007A793F"/>
    <w:rsid w:val="007E4AE0"/>
    <w:rsid w:val="007F485A"/>
    <w:rsid w:val="00816B42"/>
    <w:rsid w:val="0088077B"/>
    <w:rsid w:val="008F201F"/>
    <w:rsid w:val="00A11D84"/>
    <w:rsid w:val="00A548C5"/>
    <w:rsid w:val="00A6750A"/>
    <w:rsid w:val="00A8209B"/>
    <w:rsid w:val="00BA4CC3"/>
    <w:rsid w:val="00C414B3"/>
    <w:rsid w:val="00C50B84"/>
    <w:rsid w:val="00C55FBC"/>
    <w:rsid w:val="00D46A46"/>
    <w:rsid w:val="00DC69F5"/>
    <w:rsid w:val="00DF2EC1"/>
    <w:rsid w:val="00E30A85"/>
    <w:rsid w:val="00E805AB"/>
    <w:rsid w:val="00F24E56"/>
    <w:rsid w:val="00F6427F"/>
    <w:rsid w:val="00FF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31</cp:revision>
  <cp:lastPrinted>2020-03-24T12:08:00Z</cp:lastPrinted>
  <dcterms:created xsi:type="dcterms:W3CDTF">2020-03-05T06:48:00Z</dcterms:created>
  <dcterms:modified xsi:type="dcterms:W3CDTF">2020-06-11T03:25:00Z</dcterms:modified>
</cp:coreProperties>
</file>