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28" w:rsidRDefault="000757EC">
      <w:r>
        <w:rPr>
          <w:noProof/>
          <w:color w:val="FF000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-332740</wp:posOffset>
            </wp:positionV>
            <wp:extent cx="913765" cy="946785"/>
            <wp:effectExtent l="0" t="0" r="635" b="5715"/>
            <wp:wrapNone/>
            <wp:docPr id="2" name="Рисунок 2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359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2"/>
        <w:gridCol w:w="1100"/>
        <w:gridCol w:w="4267"/>
      </w:tblGrid>
      <w:tr w:rsidR="0016330D" w:rsidRPr="004C49BC" w:rsidTr="00784BF5">
        <w:trPr>
          <w:trHeight w:val="1079"/>
        </w:trPr>
        <w:tc>
          <w:tcPr>
            <w:tcW w:w="3992" w:type="dxa"/>
            <w:tcBorders>
              <w:bottom w:val="thinThickSmallGap" w:sz="24" w:space="0" w:color="auto"/>
            </w:tcBorders>
          </w:tcPr>
          <w:p w:rsidR="002F1FD2" w:rsidRDefault="0016330D" w:rsidP="00784BF5">
            <w:pPr>
              <w:keepNext/>
              <w:ind w:firstLine="34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F1FD2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="002F1FD2">
              <w:rPr>
                <w:b/>
                <w:bCs/>
                <w:color w:val="000000"/>
                <w:sz w:val="16"/>
                <w:szCs w:val="16"/>
              </w:rPr>
              <w:t xml:space="preserve">ЕРРИТОРИАЛЬНАЯ ИЗБИРАТЕЛЬНАЯ </w:t>
            </w:r>
            <w:r w:rsidRPr="002F1FD2"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2F1FD2">
              <w:rPr>
                <w:b/>
                <w:bCs/>
                <w:color w:val="000000"/>
                <w:sz w:val="16"/>
                <w:szCs w:val="16"/>
              </w:rPr>
              <w:t xml:space="preserve">КОМИССИЯ МУНИЦИПАЛЬНОГО РАЙОНА ДАВЛЕКАНОВСКИЙ РАЙОН </w:t>
            </w:r>
          </w:p>
          <w:p w:rsidR="0016330D" w:rsidRPr="002F1FD2" w:rsidRDefault="002F1FD2" w:rsidP="001633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РЕСПУБЛИКИ БАШКОРТОСТАН </w:t>
            </w:r>
          </w:p>
          <w:p w:rsidR="0016330D" w:rsidRPr="00B07003" w:rsidRDefault="0016330D" w:rsidP="00F642B3">
            <w:pPr>
              <w:jc w:val="both"/>
              <w:rPr>
                <w:color w:val="FF0000"/>
                <w:sz w:val="18"/>
              </w:rPr>
            </w:pPr>
          </w:p>
          <w:p w:rsidR="0016330D" w:rsidRPr="00B07003" w:rsidRDefault="0016330D" w:rsidP="00F642B3">
            <w:pPr>
              <w:rPr>
                <w:rFonts w:ascii="TimBashk" w:hAnsi="TimBashk"/>
                <w:b/>
                <w:bCs/>
                <w:color w:val="FF0000"/>
                <w:sz w:val="16"/>
              </w:rPr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100" w:type="dxa"/>
            <w:tcBorders>
              <w:bottom w:val="thinThickSmallGap" w:sz="24" w:space="0" w:color="auto"/>
            </w:tcBorders>
          </w:tcPr>
          <w:p w:rsidR="002F1FD2" w:rsidRDefault="002F1FD2" w:rsidP="00F642B3">
            <w:pPr>
              <w:ind w:left="-288"/>
              <w:jc w:val="left"/>
              <w:rPr>
                <w:noProof/>
                <w:color w:val="FF0000"/>
                <w:szCs w:val="28"/>
              </w:rPr>
            </w:pPr>
          </w:p>
          <w:p w:rsidR="0016330D" w:rsidRPr="002F1FD2" w:rsidRDefault="0016330D" w:rsidP="00F642B3">
            <w:pPr>
              <w:ind w:left="-288"/>
              <w:jc w:val="left"/>
              <w:rPr>
                <w:color w:val="FF0000"/>
                <w:szCs w:val="28"/>
              </w:rPr>
            </w:pPr>
          </w:p>
        </w:tc>
        <w:tc>
          <w:tcPr>
            <w:tcW w:w="4267" w:type="dxa"/>
            <w:tcBorders>
              <w:bottom w:val="thinThickSmallGap" w:sz="24" w:space="0" w:color="auto"/>
            </w:tcBorders>
          </w:tcPr>
          <w:p w:rsidR="00D36881" w:rsidRPr="00F27A64" w:rsidRDefault="00D36881" w:rsidP="00D36881">
            <w:pPr>
              <w:keepNext/>
              <w:ind w:left="72"/>
              <w:outlineLvl w:val="2"/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</w:pP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>БАШКОРТОСТАН РЕСПУБЛИКА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  <w:lang w:val="en-US"/>
              </w:rPr>
              <w:t>h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>Ы</w:t>
            </w:r>
          </w:p>
          <w:p w:rsidR="00D36881" w:rsidRPr="00F27A64" w:rsidRDefault="00D36881" w:rsidP="00D36881">
            <w:pPr>
              <w:spacing w:line="200" w:lineRule="atLeast"/>
              <w:rPr>
                <w:rFonts w:ascii="Times Cyr Bash Normal" w:hAnsi="Times Cyr Bash Normal"/>
                <w:b/>
                <w:color w:val="000000"/>
                <w:sz w:val="16"/>
                <w:szCs w:val="16"/>
              </w:rPr>
            </w:pPr>
            <w:r w:rsidRPr="00F27A64">
              <w:rPr>
                <w:rFonts w:ascii="Times Cyr Bash Normal" w:hAnsi="Times Cyr Bash Normal"/>
                <w:b/>
                <w:color w:val="000000"/>
                <w:sz w:val="16"/>
                <w:szCs w:val="16"/>
              </w:rPr>
              <w:t>Д"!Л"</w:t>
            </w:r>
            <w:r w:rsidRPr="00F27A64">
              <w:rPr>
                <w:rFonts w:ascii="Times Cyr Bash Normal" w:hAnsi="Times Cyr Bash Normal"/>
                <w:b/>
                <w:color w:val="000000"/>
                <w:sz w:val="16"/>
                <w:szCs w:val="16"/>
                <w:lang w:val="en-US"/>
              </w:rPr>
              <w:t>K</w:t>
            </w:r>
            <w:r w:rsidRPr="00F27A64">
              <w:rPr>
                <w:rFonts w:ascii="Times Cyr Bash Normal" w:hAnsi="Times Cyr Bash Normal"/>
                <w:b/>
                <w:color w:val="000000"/>
                <w:sz w:val="16"/>
                <w:szCs w:val="16"/>
              </w:rPr>
              <w:t>"Н РАЙОНЫ</w:t>
            </w:r>
          </w:p>
          <w:p w:rsidR="00D36881" w:rsidRDefault="00D36881" w:rsidP="00D36881">
            <w:pPr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</w:pP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 xml:space="preserve">МУНИЦИПАЛЬ </w:t>
            </w:r>
            <w:r w:rsidRPr="00F27A64">
              <w:rPr>
                <w:rFonts w:ascii="Times Cyr Bash Normal" w:hAnsi="Times Cyr Bash Normal"/>
                <w:b/>
                <w:color w:val="000000"/>
                <w:sz w:val="16"/>
                <w:szCs w:val="16"/>
              </w:rPr>
              <w:t>РАЙОНЫ*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D36881" w:rsidRPr="00F27A64" w:rsidRDefault="00D36881" w:rsidP="00D36881">
            <w:pPr>
              <w:rPr>
                <w:rFonts w:ascii="Times Cyr Bash Normal" w:hAnsi="Times Cyr Bash Normal"/>
                <w:color w:val="000000"/>
                <w:sz w:val="16"/>
                <w:szCs w:val="16"/>
              </w:rPr>
            </w:pP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>ТЕРРИТОРИАЛЬ hАЙЛАУ КОМИССИЯ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  <w:lang w:val="en-US"/>
              </w:rPr>
              <w:t>h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>Ы</w:t>
            </w:r>
          </w:p>
          <w:p w:rsidR="0016330D" w:rsidRPr="004C49BC" w:rsidRDefault="0016330D" w:rsidP="00F642B3">
            <w:pPr>
              <w:rPr>
                <w:b/>
                <w:bCs/>
                <w:color w:val="000000"/>
              </w:rPr>
            </w:pPr>
          </w:p>
        </w:tc>
      </w:tr>
    </w:tbl>
    <w:p w:rsidR="00057E3D" w:rsidRPr="001220AA" w:rsidRDefault="00057E3D" w:rsidP="00057E3D">
      <w:pPr>
        <w:pStyle w:val="a7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bCs/>
          <w:color w:val="000000" w:themeColor="text1"/>
          <w:sz w:val="24"/>
          <w:szCs w:val="24"/>
        </w:rPr>
      </w:pPr>
      <w:r w:rsidRPr="001220AA">
        <w:rPr>
          <w:b/>
          <w:bCs/>
          <w:color w:val="000000" w:themeColor="text1"/>
          <w:sz w:val="24"/>
          <w:szCs w:val="24"/>
        </w:rPr>
        <w:t xml:space="preserve">с полномочиями избирательной комиссии сельского поселения </w:t>
      </w:r>
      <w:r w:rsidR="008B69A7">
        <w:rPr>
          <w:b/>
          <w:bCs/>
          <w:color w:val="000000" w:themeColor="text1"/>
          <w:sz w:val="24"/>
          <w:szCs w:val="24"/>
        </w:rPr>
        <w:t>К</w:t>
      </w:r>
      <w:r w:rsidR="001511C0">
        <w:rPr>
          <w:b/>
          <w:bCs/>
          <w:color w:val="000000" w:themeColor="text1"/>
          <w:sz w:val="24"/>
          <w:szCs w:val="24"/>
        </w:rPr>
        <w:t>урманкеевский</w:t>
      </w:r>
      <w:r>
        <w:rPr>
          <w:b/>
          <w:bCs/>
          <w:color w:val="000000" w:themeColor="text1"/>
          <w:sz w:val="24"/>
          <w:szCs w:val="24"/>
        </w:rPr>
        <w:t xml:space="preserve">           </w:t>
      </w:r>
      <w:r w:rsidRPr="001220AA">
        <w:rPr>
          <w:b/>
          <w:bCs/>
          <w:color w:val="000000" w:themeColor="text1"/>
          <w:sz w:val="24"/>
          <w:szCs w:val="24"/>
        </w:rPr>
        <w:t xml:space="preserve">сельсовет муниципального района Давлекановский район Республики Башкортостан </w:t>
      </w:r>
    </w:p>
    <w:p w:rsidR="0016330D" w:rsidRDefault="0016330D" w:rsidP="0016330D">
      <w:pPr>
        <w:pStyle w:val="a7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szCs w:val="28"/>
        </w:rPr>
      </w:pPr>
    </w:p>
    <w:p w:rsidR="0016330D" w:rsidRDefault="0016330D" w:rsidP="0016330D">
      <w:pPr>
        <w:rPr>
          <w:b/>
          <w:color w:val="000000" w:themeColor="text1"/>
          <w:sz w:val="32"/>
          <w:szCs w:val="32"/>
        </w:rPr>
      </w:pPr>
      <w:r w:rsidRPr="002F1FD2">
        <w:rPr>
          <w:b/>
          <w:color w:val="000000" w:themeColor="text1"/>
          <w:sz w:val="32"/>
          <w:szCs w:val="32"/>
        </w:rPr>
        <w:t xml:space="preserve">РЕШЕНИЕ </w:t>
      </w:r>
    </w:p>
    <w:p w:rsidR="0016330D" w:rsidRPr="002050ED" w:rsidRDefault="0016330D" w:rsidP="0016330D">
      <w:pPr>
        <w:jc w:val="both"/>
        <w:rPr>
          <w:color w:val="000000" w:themeColor="text1"/>
          <w:szCs w:val="28"/>
        </w:rPr>
      </w:pPr>
      <w:r w:rsidRPr="002050ED">
        <w:rPr>
          <w:color w:val="000000" w:themeColor="text1"/>
          <w:szCs w:val="28"/>
        </w:rPr>
        <w:t xml:space="preserve">  </w:t>
      </w:r>
      <w:r w:rsidRPr="002050ED">
        <w:rPr>
          <w:color w:val="000000" w:themeColor="text1"/>
          <w:szCs w:val="28"/>
          <w:u w:val="single"/>
        </w:rPr>
        <w:t xml:space="preserve"> </w:t>
      </w:r>
      <w:r w:rsidR="008A5A49">
        <w:rPr>
          <w:color w:val="000000" w:themeColor="text1"/>
          <w:szCs w:val="28"/>
          <w:u w:val="single"/>
        </w:rPr>
        <w:t>2</w:t>
      </w:r>
      <w:r w:rsidR="00DF7A59">
        <w:rPr>
          <w:color w:val="000000" w:themeColor="text1"/>
          <w:szCs w:val="28"/>
          <w:u w:val="single"/>
        </w:rPr>
        <w:t>2</w:t>
      </w:r>
      <w:r w:rsidR="008F4153">
        <w:rPr>
          <w:color w:val="000000" w:themeColor="text1"/>
          <w:szCs w:val="28"/>
          <w:u w:val="single"/>
        </w:rPr>
        <w:t xml:space="preserve"> </w:t>
      </w:r>
      <w:r w:rsidR="00D04BF2">
        <w:rPr>
          <w:color w:val="000000" w:themeColor="text1"/>
          <w:szCs w:val="28"/>
          <w:u w:val="single"/>
        </w:rPr>
        <w:t>июля</w:t>
      </w:r>
      <w:r w:rsidR="003F3749">
        <w:rPr>
          <w:color w:val="000000" w:themeColor="text1"/>
          <w:szCs w:val="28"/>
          <w:u w:val="single"/>
        </w:rPr>
        <w:t xml:space="preserve"> </w:t>
      </w:r>
      <w:r w:rsidRPr="002050ED">
        <w:rPr>
          <w:color w:val="000000" w:themeColor="text1"/>
          <w:szCs w:val="28"/>
          <w:u w:val="single"/>
        </w:rPr>
        <w:t>20</w:t>
      </w:r>
      <w:r w:rsidR="00872D31" w:rsidRPr="002050ED">
        <w:rPr>
          <w:color w:val="000000" w:themeColor="text1"/>
          <w:szCs w:val="28"/>
          <w:u w:val="single"/>
        </w:rPr>
        <w:t>2</w:t>
      </w:r>
      <w:r w:rsidR="00096E79">
        <w:rPr>
          <w:color w:val="000000" w:themeColor="text1"/>
          <w:szCs w:val="28"/>
          <w:u w:val="single"/>
        </w:rPr>
        <w:t>3</w:t>
      </w:r>
      <w:r w:rsidRPr="002050ED">
        <w:rPr>
          <w:color w:val="000000" w:themeColor="text1"/>
          <w:szCs w:val="28"/>
          <w:u w:val="single"/>
        </w:rPr>
        <w:t xml:space="preserve"> года </w:t>
      </w:r>
      <w:r w:rsidRPr="002050ED">
        <w:rPr>
          <w:color w:val="000000" w:themeColor="text1"/>
          <w:szCs w:val="28"/>
        </w:rPr>
        <w:t xml:space="preserve">                                                 </w:t>
      </w:r>
      <w:r w:rsidR="00BC26A4" w:rsidRPr="002050ED">
        <w:rPr>
          <w:color w:val="000000" w:themeColor="text1"/>
          <w:szCs w:val="28"/>
        </w:rPr>
        <w:t xml:space="preserve">  </w:t>
      </w:r>
      <w:r w:rsidRPr="002050ED">
        <w:rPr>
          <w:color w:val="000000" w:themeColor="text1"/>
          <w:szCs w:val="28"/>
        </w:rPr>
        <w:t xml:space="preserve">         </w:t>
      </w:r>
      <w:r w:rsidR="00CC7E39" w:rsidRPr="002050ED">
        <w:rPr>
          <w:color w:val="000000" w:themeColor="text1"/>
          <w:szCs w:val="28"/>
        </w:rPr>
        <w:t xml:space="preserve">           </w:t>
      </w:r>
      <w:r w:rsidR="00D4117F">
        <w:rPr>
          <w:color w:val="000000" w:themeColor="text1"/>
          <w:szCs w:val="28"/>
        </w:rPr>
        <w:t xml:space="preserve">    </w:t>
      </w:r>
      <w:r w:rsidRPr="002050ED">
        <w:rPr>
          <w:color w:val="000000" w:themeColor="text1"/>
          <w:szCs w:val="28"/>
        </w:rPr>
        <w:t xml:space="preserve">    </w:t>
      </w:r>
      <w:r w:rsidRPr="002050ED">
        <w:rPr>
          <w:color w:val="000000" w:themeColor="text1"/>
          <w:szCs w:val="28"/>
          <w:u w:val="single"/>
        </w:rPr>
        <w:t xml:space="preserve">№ </w:t>
      </w:r>
      <w:r w:rsidR="00D04BF2">
        <w:rPr>
          <w:color w:val="000000" w:themeColor="text1"/>
          <w:szCs w:val="28"/>
          <w:u w:val="single"/>
        </w:rPr>
        <w:t>8</w:t>
      </w:r>
      <w:r w:rsidR="00DF7A59">
        <w:rPr>
          <w:color w:val="000000" w:themeColor="text1"/>
          <w:szCs w:val="28"/>
          <w:u w:val="single"/>
        </w:rPr>
        <w:t>8</w:t>
      </w:r>
      <w:r w:rsidRPr="002050ED">
        <w:rPr>
          <w:color w:val="000000" w:themeColor="text1"/>
          <w:szCs w:val="28"/>
          <w:u w:val="single"/>
        </w:rPr>
        <w:t>/</w:t>
      </w:r>
      <w:r w:rsidR="00E75EB1">
        <w:rPr>
          <w:color w:val="000000" w:themeColor="text1"/>
          <w:szCs w:val="28"/>
          <w:u w:val="single"/>
        </w:rPr>
        <w:t>1</w:t>
      </w:r>
      <w:r w:rsidR="00F9136D">
        <w:rPr>
          <w:color w:val="000000" w:themeColor="text1"/>
          <w:szCs w:val="28"/>
          <w:u w:val="single"/>
        </w:rPr>
        <w:t>6</w:t>
      </w:r>
      <w:r w:rsidRPr="002050ED">
        <w:rPr>
          <w:color w:val="000000" w:themeColor="text1"/>
          <w:szCs w:val="28"/>
          <w:u w:val="single"/>
        </w:rPr>
        <w:t>-</w:t>
      </w:r>
      <w:r w:rsidR="00F521F6">
        <w:rPr>
          <w:color w:val="000000" w:themeColor="text1"/>
          <w:szCs w:val="28"/>
          <w:u w:val="single"/>
        </w:rPr>
        <w:t>5</w:t>
      </w:r>
      <w:r w:rsidRPr="002050ED">
        <w:rPr>
          <w:color w:val="000000" w:themeColor="text1"/>
          <w:szCs w:val="28"/>
        </w:rPr>
        <w:t xml:space="preserve">                                                                                      </w:t>
      </w:r>
    </w:p>
    <w:p w:rsidR="005133BF" w:rsidRDefault="005133BF" w:rsidP="005133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37486" w:rsidRDefault="00F37486" w:rsidP="005133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367FD" w:rsidRPr="00C43F8A" w:rsidRDefault="000367FD" w:rsidP="000367FD">
      <w:pPr>
        <w:rPr>
          <w:b/>
          <w:szCs w:val="28"/>
        </w:rPr>
      </w:pPr>
      <w:r w:rsidRPr="00C43F8A">
        <w:rPr>
          <w:szCs w:val="28"/>
        </w:rPr>
        <w:t xml:space="preserve">О регистрации </w:t>
      </w:r>
      <w:r w:rsidR="00F9136D">
        <w:rPr>
          <w:b/>
          <w:szCs w:val="28"/>
        </w:rPr>
        <w:t>Вильданова Рифа Тимербаевича</w:t>
      </w:r>
      <w:r w:rsidR="00991CD0">
        <w:rPr>
          <w:b/>
          <w:szCs w:val="28"/>
        </w:rPr>
        <w:t xml:space="preserve">, </w:t>
      </w:r>
      <w:r w:rsidR="00E75EB1">
        <w:rPr>
          <w:b/>
          <w:szCs w:val="28"/>
        </w:rPr>
        <w:t xml:space="preserve"> </w:t>
      </w:r>
      <w:r w:rsidR="009905A8">
        <w:rPr>
          <w:b/>
          <w:szCs w:val="28"/>
        </w:rPr>
        <w:t xml:space="preserve"> </w:t>
      </w:r>
      <w:r w:rsidRPr="00C43F8A">
        <w:rPr>
          <w:b/>
          <w:szCs w:val="28"/>
        </w:rPr>
        <w:t xml:space="preserve">    </w:t>
      </w:r>
    </w:p>
    <w:p w:rsidR="00DF7A59" w:rsidRPr="00DF7A59" w:rsidRDefault="000367FD" w:rsidP="00DF7A59">
      <w:pPr>
        <w:rPr>
          <w:szCs w:val="28"/>
        </w:rPr>
      </w:pPr>
      <w:r w:rsidRPr="00C43F8A">
        <w:rPr>
          <w:szCs w:val="28"/>
        </w:rPr>
        <w:t>выдвинуто</w:t>
      </w:r>
      <w:r w:rsidR="001511C0">
        <w:rPr>
          <w:szCs w:val="28"/>
        </w:rPr>
        <w:t>го</w:t>
      </w:r>
      <w:r w:rsidRPr="00C43F8A">
        <w:rPr>
          <w:szCs w:val="28"/>
        </w:rPr>
        <w:t xml:space="preserve"> кандидатом в депутаты Совета сельского поселения</w:t>
      </w:r>
      <w:r w:rsidR="00D4117F">
        <w:rPr>
          <w:szCs w:val="28"/>
        </w:rPr>
        <w:t xml:space="preserve">                           </w:t>
      </w:r>
      <w:r w:rsidRPr="00C43F8A">
        <w:rPr>
          <w:szCs w:val="28"/>
        </w:rPr>
        <w:t xml:space="preserve"> </w:t>
      </w:r>
      <w:r w:rsidR="001511C0">
        <w:rPr>
          <w:szCs w:val="28"/>
        </w:rPr>
        <w:t>Курманкеевский</w:t>
      </w:r>
      <w:r w:rsidR="00632E3F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r w:rsidRPr="00C43F8A">
        <w:rPr>
          <w:szCs w:val="28"/>
        </w:rPr>
        <w:t xml:space="preserve">муниципального района Давлекановский район Республики Башкортостан </w:t>
      </w:r>
      <w:r w:rsidR="00D4117F">
        <w:rPr>
          <w:szCs w:val="28"/>
        </w:rPr>
        <w:t>двадцать девятого</w:t>
      </w:r>
      <w:r w:rsidR="00632E3F">
        <w:rPr>
          <w:szCs w:val="28"/>
        </w:rPr>
        <w:t xml:space="preserve"> </w:t>
      </w:r>
      <w:r>
        <w:rPr>
          <w:szCs w:val="28"/>
        </w:rPr>
        <w:t xml:space="preserve">созыва </w:t>
      </w:r>
      <w:r w:rsidRPr="00C43F8A">
        <w:rPr>
          <w:szCs w:val="28"/>
        </w:rPr>
        <w:t xml:space="preserve">по одномандатному избирательному округу № </w:t>
      </w:r>
      <w:r w:rsidR="00F9136D">
        <w:rPr>
          <w:szCs w:val="28"/>
        </w:rPr>
        <w:t>7</w:t>
      </w:r>
      <w:r w:rsidRPr="00C43F8A">
        <w:rPr>
          <w:szCs w:val="28"/>
        </w:rPr>
        <w:t xml:space="preserve"> </w:t>
      </w:r>
      <w:r w:rsidR="00DF7A59" w:rsidRPr="00DF7A59">
        <w:rPr>
          <w:szCs w:val="28"/>
        </w:rPr>
        <w:t xml:space="preserve">Башкирским республиканским отделением Политической партии «КОМУННИСТИЧЕСКАЯ ПАРТИЯ </w:t>
      </w:r>
      <w:r w:rsidR="00D4117F">
        <w:rPr>
          <w:szCs w:val="28"/>
        </w:rPr>
        <w:t xml:space="preserve">                 </w:t>
      </w:r>
      <w:r w:rsidR="00DF7A59" w:rsidRPr="00DF7A59">
        <w:rPr>
          <w:szCs w:val="28"/>
        </w:rPr>
        <w:t xml:space="preserve">РОССИЙСКОЙ ФЕДЕРАЦИИ» </w:t>
      </w:r>
    </w:p>
    <w:p w:rsidR="005133BF" w:rsidRDefault="005133BF" w:rsidP="00DF7A59">
      <w:pPr>
        <w:rPr>
          <w:b/>
          <w:sz w:val="26"/>
          <w:szCs w:val="26"/>
        </w:rPr>
      </w:pPr>
    </w:p>
    <w:p w:rsidR="000367FD" w:rsidRPr="00B65693" w:rsidRDefault="000367FD" w:rsidP="000367FD">
      <w:pPr>
        <w:spacing w:line="360" w:lineRule="auto"/>
        <w:ind w:firstLine="708"/>
        <w:jc w:val="both"/>
        <w:rPr>
          <w:szCs w:val="28"/>
        </w:rPr>
      </w:pPr>
      <w:r w:rsidRPr="00C43F8A">
        <w:rPr>
          <w:szCs w:val="28"/>
        </w:rPr>
        <w:t xml:space="preserve">  Проверив соответствие порядка выдвижения </w:t>
      </w:r>
      <w:r w:rsidR="00F9136D">
        <w:rPr>
          <w:szCs w:val="28"/>
        </w:rPr>
        <w:t>Вильданова Рифа Тимербаевича</w:t>
      </w:r>
      <w:r w:rsidR="00940A10">
        <w:rPr>
          <w:szCs w:val="28"/>
        </w:rPr>
        <w:t xml:space="preserve"> </w:t>
      </w:r>
      <w:r w:rsidR="000009E2">
        <w:rPr>
          <w:szCs w:val="28"/>
        </w:rPr>
        <w:t>к</w:t>
      </w:r>
      <w:r w:rsidRPr="00C43F8A">
        <w:rPr>
          <w:szCs w:val="28"/>
        </w:rPr>
        <w:t xml:space="preserve">андидатом в депутаты Совета </w:t>
      </w:r>
      <w:r>
        <w:rPr>
          <w:szCs w:val="28"/>
        </w:rPr>
        <w:t xml:space="preserve">сельского поселения </w:t>
      </w:r>
      <w:r w:rsidR="001511C0">
        <w:rPr>
          <w:szCs w:val="28"/>
        </w:rPr>
        <w:t xml:space="preserve">Курманкеевский </w:t>
      </w:r>
      <w:r>
        <w:rPr>
          <w:szCs w:val="28"/>
        </w:rPr>
        <w:t xml:space="preserve">сельсовет </w:t>
      </w:r>
      <w:r w:rsidRPr="00C43F8A">
        <w:rPr>
          <w:szCs w:val="28"/>
        </w:rPr>
        <w:t xml:space="preserve">муниципального района Давлекановский район Республики Башкортостан </w:t>
      </w:r>
      <w:r w:rsidR="00A73DC1">
        <w:rPr>
          <w:szCs w:val="28"/>
        </w:rPr>
        <w:t xml:space="preserve">двадцать девятого </w:t>
      </w:r>
      <w:bookmarkStart w:id="0" w:name="_GoBack"/>
      <w:bookmarkEnd w:id="0"/>
      <w:r>
        <w:rPr>
          <w:szCs w:val="28"/>
        </w:rPr>
        <w:t xml:space="preserve">созыва </w:t>
      </w:r>
      <w:r w:rsidRPr="00C43F8A">
        <w:rPr>
          <w:szCs w:val="28"/>
        </w:rPr>
        <w:t>по одномандатному избирательному</w:t>
      </w:r>
      <w:r w:rsidR="00596EFD">
        <w:rPr>
          <w:szCs w:val="28"/>
        </w:rPr>
        <w:t xml:space="preserve"> </w:t>
      </w:r>
      <w:r w:rsidRPr="00C43F8A">
        <w:rPr>
          <w:szCs w:val="28"/>
        </w:rPr>
        <w:t xml:space="preserve"> округу № </w:t>
      </w:r>
      <w:r w:rsidR="00F9136D">
        <w:rPr>
          <w:szCs w:val="28"/>
        </w:rPr>
        <w:t>7</w:t>
      </w:r>
      <w:r w:rsidRPr="00C43F8A">
        <w:rPr>
          <w:szCs w:val="28"/>
        </w:rPr>
        <w:t>, а также документы, представленные кандидатом, согласно требованиям Кодекса Республики Башкортостан о выборах, в соответствии со статьями 40, 46.1, 48, 51</w:t>
      </w:r>
      <w:r>
        <w:rPr>
          <w:szCs w:val="28"/>
        </w:rPr>
        <w:t>, 71</w:t>
      </w:r>
      <w:r w:rsidRPr="00C43F8A">
        <w:rPr>
          <w:szCs w:val="28"/>
        </w:rPr>
        <w:t xml:space="preserve"> Кодекса Республики Башкортостан о выборах территориальная избирательная комиссия муниципального района Давлекановский район Республики Башкортостан, на которую постановлением </w:t>
      </w:r>
      <w:r w:rsidRPr="00B65693">
        <w:rPr>
          <w:szCs w:val="28"/>
        </w:rPr>
        <w:t xml:space="preserve">Центральной избирательной комиссии Республики Башкортостан </w:t>
      </w:r>
      <w:r>
        <w:rPr>
          <w:szCs w:val="28"/>
        </w:rPr>
        <w:t>№ 20/100 - 7 от 17 мая 2023 года «О возложении на территориальную избирательную комиссию муниципального района Давлекановский район Республики Башкортостан полномочий по подготовке и проведению выборов депутатов Советов сельских поселений муниципального района Давлекановский район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Республики Башкортостан» </w:t>
      </w:r>
      <w:r w:rsidRPr="00B65693">
        <w:rPr>
          <w:szCs w:val="28"/>
        </w:rPr>
        <w:t xml:space="preserve">возложены полномочия избирательной комиссии сельского поселения </w:t>
      </w:r>
      <w:r w:rsidR="001511C0">
        <w:rPr>
          <w:szCs w:val="28"/>
        </w:rPr>
        <w:t>Курманкеевский</w:t>
      </w:r>
      <w:r w:rsidR="00991CD0">
        <w:rPr>
          <w:szCs w:val="28"/>
        </w:rPr>
        <w:t xml:space="preserve"> </w:t>
      </w:r>
      <w:r>
        <w:rPr>
          <w:szCs w:val="28"/>
        </w:rPr>
        <w:t>с</w:t>
      </w:r>
      <w:r w:rsidRPr="00B65693">
        <w:rPr>
          <w:szCs w:val="28"/>
        </w:rPr>
        <w:t>ельсовет муниципального района Давлекановский район</w:t>
      </w:r>
      <w:r w:rsidRPr="00B65693">
        <w:rPr>
          <w:b/>
          <w:i/>
          <w:szCs w:val="28"/>
        </w:rPr>
        <w:t xml:space="preserve"> </w:t>
      </w:r>
      <w:r w:rsidRPr="00B65693">
        <w:rPr>
          <w:szCs w:val="28"/>
        </w:rPr>
        <w:t xml:space="preserve">Республики Башкортостан, решила: </w:t>
      </w:r>
    </w:p>
    <w:p w:rsidR="003F7CF8" w:rsidRPr="000009E2" w:rsidRDefault="003F7CF8" w:rsidP="00DF7A59">
      <w:pPr>
        <w:spacing w:line="360" w:lineRule="auto"/>
        <w:jc w:val="both"/>
        <w:rPr>
          <w:color w:val="000000" w:themeColor="text1"/>
          <w:szCs w:val="28"/>
        </w:rPr>
      </w:pPr>
      <w:r w:rsidRPr="000B067B">
        <w:rPr>
          <w:color w:val="000000" w:themeColor="text1"/>
          <w:szCs w:val="28"/>
        </w:rPr>
        <w:lastRenderedPageBreak/>
        <w:t xml:space="preserve">           1.  </w:t>
      </w:r>
      <w:r w:rsidR="000B067B" w:rsidRPr="000B067B">
        <w:rPr>
          <w:szCs w:val="28"/>
        </w:rPr>
        <w:t xml:space="preserve">Зарегистрировать </w:t>
      </w:r>
      <w:r w:rsidR="00F9136D">
        <w:rPr>
          <w:szCs w:val="28"/>
        </w:rPr>
        <w:t>Вильданова Рифа Тимербаевича</w:t>
      </w:r>
      <w:r w:rsidR="001511C0">
        <w:rPr>
          <w:szCs w:val="28"/>
        </w:rPr>
        <w:t>,</w:t>
      </w:r>
      <w:r w:rsidR="008B69A7">
        <w:rPr>
          <w:szCs w:val="28"/>
        </w:rPr>
        <w:t xml:space="preserve"> </w:t>
      </w:r>
      <w:r w:rsidR="00F9136D">
        <w:rPr>
          <w:szCs w:val="28"/>
        </w:rPr>
        <w:t>05</w:t>
      </w:r>
      <w:r w:rsidR="008B69A7">
        <w:rPr>
          <w:szCs w:val="28"/>
        </w:rPr>
        <w:t xml:space="preserve"> </w:t>
      </w:r>
      <w:r w:rsidR="00F9136D">
        <w:rPr>
          <w:szCs w:val="28"/>
        </w:rPr>
        <w:t>ноября                 1984</w:t>
      </w:r>
      <w:r w:rsidR="001511C0">
        <w:rPr>
          <w:szCs w:val="28"/>
        </w:rPr>
        <w:t xml:space="preserve"> </w:t>
      </w:r>
      <w:r w:rsidR="008A5A49">
        <w:rPr>
          <w:szCs w:val="28"/>
        </w:rPr>
        <w:t xml:space="preserve">года </w:t>
      </w:r>
      <w:r w:rsidR="000B067B" w:rsidRPr="000B067B">
        <w:rPr>
          <w:szCs w:val="28"/>
        </w:rPr>
        <w:t xml:space="preserve">рождения, образование </w:t>
      </w:r>
      <w:r w:rsidR="00D626F5">
        <w:rPr>
          <w:szCs w:val="28"/>
        </w:rPr>
        <w:t>среднее</w:t>
      </w:r>
      <w:r w:rsidR="008B69A7">
        <w:rPr>
          <w:szCs w:val="28"/>
        </w:rPr>
        <w:t xml:space="preserve"> профессиональное</w:t>
      </w:r>
      <w:r w:rsidR="000B067B" w:rsidRPr="000B067B">
        <w:rPr>
          <w:color w:val="000000" w:themeColor="text1"/>
          <w:szCs w:val="28"/>
        </w:rPr>
        <w:t>,</w:t>
      </w:r>
      <w:r w:rsidR="000B067B" w:rsidRPr="000B067B">
        <w:rPr>
          <w:szCs w:val="28"/>
        </w:rPr>
        <w:t xml:space="preserve"> </w:t>
      </w:r>
      <w:r w:rsidR="00F9136D">
        <w:rPr>
          <w:szCs w:val="28"/>
        </w:rPr>
        <w:t xml:space="preserve">монтера путей Уфимский отряд ВО филиала ФГП ВО ЖДТ России на Куйбышевской железной дороге, </w:t>
      </w:r>
      <w:r w:rsidR="000B067B" w:rsidRPr="000B067B">
        <w:rPr>
          <w:szCs w:val="28"/>
        </w:rPr>
        <w:t>проживающ</w:t>
      </w:r>
      <w:r w:rsidR="001511C0">
        <w:rPr>
          <w:szCs w:val="28"/>
        </w:rPr>
        <w:t>его</w:t>
      </w:r>
      <w:r w:rsidR="00F309D4">
        <w:rPr>
          <w:szCs w:val="28"/>
        </w:rPr>
        <w:t xml:space="preserve"> </w:t>
      </w:r>
      <w:r w:rsidR="000B067B" w:rsidRPr="000B067B">
        <w:rPr>
          <w:szCs w:val="28"/>
        </w:rPr>
        <w:t xml:space="preserve">в </w:t>
      </w:r>
      <w:r w:rsidR="00F309D4">
        <w:rPr>
          <w:szCs w:val="28"/>
        </w:rPr>
        <w:t xml:space="preserve">селе </w:t>
      </w:r>
      <w:r w:rsidR="00F9136D">
        <w:rPr>
          <w:szCs w:val="28"/>
        </w:rPr>
        <w:t>Новоаккулаево</w:t>
      </w:r>
      <w:r w:rsidR="00F309D4">
        <w:rPr>
          <w:szCs w:val="28"/>
        </w:rPr>
        <w:t xml:space="preserve"> </w:t>
      </w:r>
      <w:r w:rsidR="001B3192">
        <w:rPr>
          <w:szCs w:val="28"/>
        </w:rPr>
        <w:t>Д</w:t>
      </w:r>
      <w:r w:rsidR="000B067B" w:rsidRPr="000B067B">
        <w:rPr>
          <w:szCs w:val="28"/>
        </w:rPr>
        <w:t>авлеканов</w:t>
      </w:r>
      <w:r w:rsidR="001B3192">
        <w:rPr>
          <w:szCs w:val="28"/>
        </w:rPr>
        <w:t xml:space="preserve">ского района </w:t>
      </w:r>
      <w:r w:rsidR="000B067B" w:rsidRPr="000B067B">
        <w:rPr>
          <w:szCs w:val="28"/>
        </w:rPr>
        <w:t>Республики Башкортостан,</w:t>
      </w:r>
      <w:r w:rsidRPr="000B067B">
        <w:rPr>
          <w:color w:val="FF0000"/>
          <w:szCs w:val="28"/>
        </w:rPr>
        <w:t xml:space="preserve"> </w:t>
      </w:r>
      <w:r w:rsidRPr="000B067B">
        <w:rPr>
          <w:color w:val="000000" w:themeColor="text1"/>
          <w:szCs w:val="28"/>
        </w:rPr>
        <w:t>выдвинут</w:t>
      </w:r>
      <w:r w:rsidR="001511C0">
        <w:rPr>
          <w:color w:val="000000" w:themeColor="text1"/>
          <w:szCs w:val="28"/>
        </w:rPr>
        <w:t>ого</w:t>
      </w:r>
      <w:r w:rsidRPr="000B067B">
        <w:rPr>
          <w:color w:val="000000" w:themeColor="text1"/>
          <w:szCs w:val="28"/>
        </w:rPr>
        <w:t xml:space="preserve"> </w:t>
      </w:r>
      <w:r w:rsidR="00DF7A59" w:rsidRPr="00DF7A59">
        <w:rPr>
          <w:szCs w:val="28"/>
        </w:rPr>
        <w:t>Башкирским республиканским отделением Политической партии «КОМУННИСТИЧЕСКАЯ ПАРТИЯ РОССИЙСКОЙ ФЕДЕРАЦИИ»</w:t>
      </w:r>
      <w:r w:rsidR="00DF7A59">
        <w:rPr>
          <w:szCs w:val="28"/>
        </w:rPr>
        <w:t xml:space="preserve"> </w:t>
      </w:r>
      <w:r w:rsidRPr="000B067B">
        <w:rPr>
          <w:color w:val="000000" w:themeColor="text1"/>
          <w:szCs w:val="28"/>
        </w:rPr>
        <w:t xml:space="preserve">кандидатом в депутаты Совета сельского поселения </w:t>
      </w:r>
      <w:r w:rsidR="001511C0">
        <w:rPr>
          <w:color w:val="000000" w:themeColor="text1"/>
          <w:szCs w:val="28"/>
        </w:rPr>
        <w:t>Курманкеевский</w:t>
      </w:r>
      <w:r w:rsidR="008B69A7">
        <w:rPr>
          <w:color w:val="000000" w:themeColor="text1"/>
          <w:szCs w:val="28"/>
        </w:rPr>
        <w:t xml:space="preserve"> </w:t>
      </w:r>
      <w:r w:rsidRPr="000B067B">
        <w:rPr>
          <w:color w:val="000000" w:themeColor="text1"/>
          <w:szCs w:val="28"/>
        </w:rPr>
        <w:t>сельсовет</w:t>
      </w:r>
      <w:r w:rsidRPr="000009E2">
        <w:rPr>
          <w:color w:val="000000" w:themeColor="text1"/>
          <w:szCs w:val="28"/>
        </w:rPr>
        <w:t xml:space="preserve"> муниципального района Давлекановский район Республики Башкортостан </w:t>
      </w:r>
      <w:r w:rsidR="00D4117F">
        <w:rPr>
          <w:color w:val="000000" w:themeColor="text1"/>
          <w:szCs w:val="28"/>
        </w:rPr>
        <w:t>двадцать девятого</w:t>
      </w:r>
      <w:r w:rsidRPr="000009E2">
        <w:rPr>
          <w:color w:val="000000" w:themeColor="text1"/>
          <w:szCs w:val="28"/>
        </w:rPr>
        <w:t xml:space="preserve"> созыва</w:t>
      </w:r>
      <w:r w:rsidR="00D4117F">
        <w:rPr>
          <w:color w:val="000000" w:themeColor="text1"/>
          <w:szCs w:val="28"/>
        </w:rPr>
        <w:t xml:space="preserve"> </w:t>
      </w:r>
      <w:r w:rsidR="001511C0">
        <w:rPr>
          <w:color w:val="000000" w:themeColor="text1"/>
          <w:szCs w:val="28"/>
        </w:rPr>
        <w:t xml:space="preserve"> </w:t>
      </w:r>
      <w:r w:rsidRPr="000009E2">
        <w:rPr>
          <w:color w:val="000000" w:themeColor="text1"/>
          <w:szCs w:val="28"/>
        </w:rPr>
        <w:t xml:space="preserve">по одномандатному избирательному округу № </w:t>
      </w:r>
      <w:r w:rsidR="00F9136D">
        <w:rPr>
          <w:color w:val="000000" w:themeColor="text1"/>
          <w:szCs w:val="28"/>
        </w:rPr>
        <w:t>7</w:t>
      </w:r>
      <w:r w:rsidRPr="000009E2">
        <w:rPr>
          <w:color w:val="000000" w:themeColor="text1"/>
          <w:szCs w:val="28"/>
        </w:rPr>
        <w:t>.</w:t>
      </w:r>
    </w:p>
    <w:p w:rsidR="003F7CF8" w:rsidRPr="00C43F8A" w:rsidRDefault="003F7CF8" w:rsidP="003F7CF8">
      <w:pPr>
        <w:spacing w:line="360" w:lineRule="auto"/>
        <w:ind w:firstLine="708"/>
        <w:jc w:val="both"/>
        <w:rPr>
          <w:szCs w:val="28"/>
        </w:rPr>
      </w:pPr>
      <w:r w:rsidRPr="003F7CF8">
        <w:rPr>
          <w:color w:val="000000" w:themeColor="text1"/>
          <w:szCs w:val="28"/>
        </w:rPr>
        <w:t xml:space="preserve">Дата и время регистрации </w:t>
      </w:r>
      <w:r w:rsidR="008A5A49">
        <w:rPr>
          <w:color w:val="000000" w:themeColor="text1"/>
          <w:szCs w:val="28"/>
        </w:rPr>
        <w:t>2</w:t>
      </w:r>
      <w:r w:rsidR="00DF7A59">
        <w:rPr>
          <w:color w:val="000000" w:themeColor="text1"/>
          <w:szCs w:val="28"/>
        </w:rPr>
        <w:t>2</w:t>
      </w:r>
      <w:r w:rsidRPr="003F7CF8">
        <w:rPr>
          <w:color w:val="000000" w:themeColor="text1"/>
          <w:szCs w:val="28"/>
        </w:rPr>
        <w:t xml:space="preserve"> июля 202</w:t>
      </w:r>
      <w:r>
        <w:rPr>
          <w:color w:val="000000" w:themeColor="text1"/>
          <w:szCs w:val="28"/>
        </w:rPr>
        <w:t>3</w:t>
      </w:r>
      <w:r w:rsidRPr="003F7CF8">
        <w:rPr>
          <w:color w:val="000000" w:themeColor="text1"/>
          <w:szCs w:val="28"/>
        </w:rPr>
        <w:t xml:space="preserve"> года в </w:t>
      </w:r>
      <w:r w:rsidR="008A5A49">
        <w:rPr>
          <w:color w:val="000000" w:themeColor="text1"/>
          <w:szCs w:val="28"/>
        </w:rPr>
        <w:t>1</w:t>
      </w:r>
      <w:r w:rsidR="008B69A7">
        <w:rPr>
          <w:color w:val="000000" w:themeColor="text1"/>
          <w:szCs w:val="28"/>
        </w:rPr>
        <w:t>1</w:t>
      </w:r>
      <w:r w:rsidRPr="003F7CF8">
        <w:rPr>
          <w:color w:val="000000" w:themeColor="text1"/>
          <w:szCs w:val="28"/>
        </w:rPr>
        <w:t xml:space="preserve"> часов </w:t>
      </w:r>
      <w:r w:rsidR="001511C0">
        <w:rPr>
          <w:color w:val="000000" w:themeColor="text1"/>
          <w:szCs w:val="28"/>
        </w:rPr>
        <w:t>1</w:t>
      </w:r>
      <w:r w:rsidR="00F9136D">
        <w:rPr>
          <w:color w:val="000000" w:themeColor="text1"/>
          <w:szCs w:val="28"/>
        </w:rPr>
        <w:t>5</w:t>
      </w:r>
      <w:r w:rsidRPr="003F7CF8">
        <w:rPr>
          <w:color w:val="000000" w:themeColor="text1"/>
          <w:szCs w:val="28"/>
        </w:rPr>
        <w:t xml:space="preserve"> минут</w:t>
      </w:r>
      <w:r w:rsidRPr="00C43F8A">
        <w:rPr>
          <w:szCs w:val="28"/>
        </w:rPr>
        <w:t>.</w:t>
      </w:r>
    </w:p>
    <w:p w:rsidR="003F7CF8" w:rsidRPr="00C43F8A" w:rsidRDefault="003F7CF8" w:rsidP="003F7CF8">
      <w:pPr>
        <w:spacing w:line="360" w:lineRule="auto"/>
        <w:ind w:firstLine="708"/>
        <w:jc w:val="both"/>
        <w:rPr>
          <w:b/>
          <w:szCs w:val="28"/>
        </w:rPr>
      </w:pPr>
      <w:r w:rsidRPr="00C43F8A">
        <w:rPr>
          <w:szCs w:val="28"/>
        </w:rPr>
        <w:t xml:space="preserve">2. Выдать зарегистрированному кандидату </w:t>
      </w:r>
      <w:r w:rsidR="00F9136D">
        <w:rPr>
          <w:szCs w:val="28"/>
        </w:rPr>
        <w:t xml:space="preserve">Вильданову Рифу Тимербаевичу </w:t>
      </w:r>
      <w:r w:rsidR="00F4294A">
        <w:rPr>
          <w:szCs w:val="28"/>
        </w:rPr>
        <w:t xml:space="preserve"> </w:t>
      </w:r>
      <w:r w:rsidR="008A5A49">
        <w:rPr>
          <w:szCs w:val="28"/>
        </w:rPr>
        <w:t>уд</w:t>
      </w:r>
      <w:r w:rsidRPr="00C43F8A">
        <w:rPr>
          <w:szCs w:val="28"/>
        </w:rPr>
        <w:t>остоверение установленного образца.</w:t>
      </w:r>
    </w:p>
    <w:p w:rsidR="003F7CF8" w:rsidRPr="003F7CF8" w:rsidRDefault="003F7CF8" w:rsidP="003F7CF8">
      <w:pPr>
        <w:pStyle w:val="Default"/>
        <w:spacing w:line="360" w:lineRule="auto"/>
        <w:jc w:val="both"/>
        <w:rPr>
          <w:sz w:val="28"/>
          <w:szCs w:val="28"/>
        </w:rPr>
      </w:pPr>
      <w:r w:rsidRPr="003F7CF8">
        <w:rPr>
          <w:sz w:val="28"/>
          <w:szCs w:val="28"/>
        </w:rPr>
        <w:t xml:space="preserve"> </w:t>
      </w:r>
      <w:r w:rsidRPr="003F7CF8">
        <w:rPr>
          <w:sz w:val="28"/>
          <w:szCs w:val="28"/>
        </w:rPr>
        <w:tab/>
        <w:t>3. Настоящее решение довести до сведения избирателей посредством размещения на официальных сайтах Центральной избирательной комиссии Республики Башкортостан, общественно - политической газеты «Асылыкуль», «Балкантау»,  администрации муниципального района Давлекановский район Республики Башкортостан в разделе «Территориальная избирательная комиссия» в информационно-телекоммуникационной сети Интернет.</w:t>
      </w:r>
    </w:p>
    <w:p w:rsidR="003F7CF8" w:rsidRDefault="00695214" w:rsidP="003F7CF8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7CF8" w:rsidRPr="005133BF">
        <w:rPr>
          <w:sz w:val="28"/>
          <w:szCs w:val="28"/>
        </w:rPr>
        <w:t xml:space="preserve">. Контроль </w:t>
      </w:r>
      <w:r w:rsidR="003F7CF8" w:rsidRPr="00AE15E1">
        <w:rPr>
          <w:sz w:val="28"/>
          <w:szCs w:val="28"/>
        </w:rPr>
        <w:t>за исполнением настоящего решения возложить на секретаря территориальной избирательной комиссии муниципального района Давлекановский  район Республики Башкортостан  Э. Р. Зарбееву.</w:t>
      </w:r>
    </w:p>
    <w:p w:rsidR="003F7CF8" w:rsidRDefault="003F7CF8" w:rsidP="003F7CF8">
      <w:pPr>
        <w:pStyle w:val="a4"/>
        <w:spacing w:line="360" w:lineRule="auto"/>
        <w:ind w:firstLine="708"/>
        <w:jc w:val="both"/>
        <w:rPr>
          <w:sz w:val="28"/>
          <w:szCs w:val="28"/>
        </w:rPr>
      </w:pPr>
    </w:p>
    <w:p w:rsidR="00F37486" w:rsidRDefault="00F37486" w:rsidP="00F37486">
      <w:pPr>
        <w:pStyle w:val="a4"/>
        <w:spacing w:line="276" w:lineRule="auto"/>
        <w:ind w:firstLine="708"/>
        <w:jc w:val="both"/>
        <w:rPr>
          <w:sz w:val="28"/>
          <w:szCs w:val="28"/>
        </w:rPr>
      </w:pPr>
    </w:p>
    <w:p w:rsidR="00F37486" w:rsidRPr="00AE15E1" w:rsidRDefault="00F37486" w:rsidP="00F37486">
      <w:pPr>
        <w:pStyle w:val="a4"/>
        <w:spacing w:line="276" w:lineRule="auto"/>
        <w:ind w:firstLine="708"/>
        <w:jc w:val="both"/>
        <w:rPr>
          <w:sz w:val="28"/>
          <w:szCs w:val="28"/>
        </w:rPr>
      </w:pPr>
    </w:p>
    <w:p w:rsidR="009968EB" w:rsidRDefault="009968EB" w:rsidP="00F37486">
      <w:pPr>
        <w:spacing w:line="276" w:lineRule="auto"/>
        <w:jc w:val="both"/>
        <w:rPr>
          <w:color w:val="000000" w:themeColor="text1"/>
          <w:szCs w:val="28"/>
        </w:rPr>
      </w:pPr>
      <w:r w:rsidRPr="00077FC4">
        <w:rPr>
          <w:color w:val="000000" w:themeColor="text1"/>
          <w:szCs w:val="28"/>
        </w:rPr>
        <w:t xml:space="preserve">Председатель </w:t>
      </w:r>
      <w:r>
        <w:rPr>
          <w:color w:val="000000" w:themeColor="text1"/>
          <w:szCs w:val="28"/>
        </w:rPr>
        <w:t xml:space="preserve">                    </w:t>
      </w:r>
      <w:r w:rsidRPr="00077FC4">
        <w:rPr>
          <w:color w:val="000000" w:themeColor="text1"/>
          <w:szCs w:val="28"/>
        </w:rPr>
        <w:t xml:space="preserve">                     </w:t>
      </w:r>
      <w:r>
        <w:rPr>
          <w:color w:val="000000" w:themeColor="text1"/>
          <w:szCs w:val="28"/>
        </w:rPr>
        <w:t xml:space="preserve">     </w:t>
      </w:r>
      <w:r w:rsidRPr="00077FC4">
        <w:rPr>
          <w:color w:val="000000" w:themeColor="text1"/>
          <w:szCs w:val="28"/>
        </w:rPr>
        <w:t xml:space="preserve">                           </w:t>
      </w:r>
      <w:r>
        <w:rPr>
          <w:color w:val="000000" w:themeColor="text1"/>
          <w:szCs w:val="28"/>
        </w:rPr>
        <w:t xml:space="preserve"> </w:t>
      </w:r>
      <w:r w:rsidRPr="00077FC4">
        <w:rPr>
          <w:color w:val="000000" w:themeColor="text1"/>
          <w:szCs w:val="28"/>
        </w:rPr>
        <w:t xml:space="preserve">   </w:t>
      </w:r>
      <w:r>
        <w:rPr>
          <w:color w:val="000000" w:themeColor="text1"/>
          <w:szCs w:val="28"/>
        </w:rPr>
        <w:t xml:space="preserve">   </w:t>
      </w:r>
      <w:r w:rsidRPr="00077FC4">
        <w:rPr>
          <w:color w:val="000000" w:themeColor="text1"/>
          <w:szCs w:val="28"/>
        </w:rPr>
        <w:t xml:space="preserve"> </w:t>
      </w:r>
      <w:r w:rsidR="00F37486">
        <w:rPr>
          <w:color w:val="000000" w:themeColor="text1"/>
          <w:szCs w:val="28"/>
        </w:rPr>
        <w:t xml:space="preserve"> </w:t>
      </w:r>
      <w:r w:rsidRPr="00077FC4">
        <w:rPr>
          <w:color w:val="000000" w:themeColor="text1"/>
          <w:szCs w:val="28"/>
        </w:rPr>
        <w:t xml:space="preserve">    В. А. Шаров</w:t>
      </w:r>
    </w:p>
    <w:p w:rsidR="00F37486" w:rsidRPr="00077FC4" w:rsidRDefault="00F37486" w:rsidP="00F37486">
      <w:pPr>
        <w:spacing w:line="276" w:lineRule="auto"/>
        <w:jc w:val="both"/>
        <w:rPr>
          <w:color w:val="000000" w:themeColor="text1"/>
          <w:szCs w:val="28"/>
        </w:rPr>
      </w:pPr>
    </w:p>
    <w:p w:rsidR="009968EB" w:rsidRDefault="009968EB" w:rsidP="00F37486">
      <w:pPr>
        <w:spacing w:line="276" w:lineRule="auto"/>
        <w:jc w:val="left"/>
        <w:rPr>
          <w:szCs w:val="28"/>
        </w:rPr>
      </w:pPr>
      <w:r w:rsidRPr="00077FC4">
        <w:rPr>
          <w:color w:val="000000" w:themeColor="text1"/>
          <w:szCs w:val="28"/>
        </w:rPr>
        <w:t xml:space="preserve">Секретарь </w:t>
      </w:r>
      <w:r>
        <w:rPr>
          <w:color w:val="000000" w:themeColor="text1"/>
          <w:szCs w:val="28"/>
        </w:rPr>
        <w:t xml:space="preserve">                                                                                          </w:t>
      </w:r>
      <w:r w:rsidR="00F3748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Э. Р</w:t>
      </w:r>
      <w:r w:rsidRPr="00077FC4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>Зарбеева</w:t>
      </w:r>
      <w:r w:rsidRPr="00246AA9">
        <w:rPr>
          <w:szCs w:val="28"/>
        </w:rPr>
        <w:t xml:space="preserve"> </w:t>
      </w:r>
    </w:p>
    <w:p w:rsidR="00421C5B" w:rsidRDefault="00421C5B" w:rsidP="00F37486">
      <w:pPr>
        <w:spacing w:line="276" w:lineRule="auto"/>
        <w:jc w:val="left"/>
        <w:rPr>
          <w:szCs w:val="28"/>
        </w:rPr>
      </w:pPr>
    </w:p>
    <w:p w:rsidR="00421C5B" w:rsidRDefault="00421C5B" w:rsidP="00F37486">
      <w:pPr>
        <w:spacing w:line="276" w:lineRule="auto"/>
        <w:jc w:val="left"/>
        <w:rPr>
          <w:szCs w:val="28"/>
        </w:rPr>
      </w:pPr>
    </w:p>
    <w:p w:rsidR="00C43F8A" w:rsidRPr="00C43F8A" w:rsidRDefault="00C43F8A" w:rsidP="00C43F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1C5B" w:rsidRDefault="00421C5B" w:rsidP="00421C5B">
      <w:pPr>
        <w:spacing w:line="276" w:lineRule="auto"/>
        <w:jc w:val="left"/>
      </w:pPr>
    </w:p>
    <w:sectPr w:rsidR="00421C5B" w:rsidSect="00F37486">
      <w:pgSz w:w="11906" w:h="16838"/>
      <w:pgMar w:top="1135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77" w:rsidRDefault="00C30E77" w:rsidP="00D52F2F">
      <w:r>
        <w:separator/>
      </w:r>
    </w:p>
  </w:endnote>
  <w:endnote w:type="continuationSeparator" w:id="0">
    <w:p w:rsidR="00C30E77" w:rsidRDefault="00C30E77" w:rsidP="00D5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77" w:rsidRDefault="00C30E77" w:rsidP="00D52F2F">
      <w:r>
        <w:separator/>
      </w:r>
    </w:p>
  </w:footnote>
  <w:footnote w:type="continuationSeparator" w:id="0">
    <w:p w:rsidR="00C30E77" w:rsidRDefault="00C30E77" w:rsidP="00D52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CC1"/>
    <w:multiLevelType w:val="hybridMultilevel"/>
    <w:tmpl w:val="6136E2A6"/>
    <w:lvl w:ilvl="0" w:tplc="C0922D8A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5931E8"/>
    <w:multiLevelType w:val="multilevel"/>
    <w:tmpl w:val="92D21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20EC40B5"/>
    <w:multiLevelType w:val="hybridMultilevel"/>
    <w:tmpl w:val="9D6013D0"/>
    <w:lvl w:ilvl="0" w:tplc="4C329968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2346B22"/>
    <w:multiLevelType w:val="hybridMultilevel"/>
    <w:tmpl w:val="81BC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0A31"/>
    <w:multiLevelType w:val="hybridMultilevel"/>
    <w:tmpl w:val="4474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C3C23"/>
    <w:multiLevelType w:val="singleLevel"/>
    <w:tmpl w:val="BBAC65F4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BE73C1"/>
    <w:multiLevelType w:val="hybridMultilevel"/>
    <w:tmpl w:val="DD96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92B03"/>
    <w:multiLevelType w:val="singleLevel"/>
    <w:tmpl w:val="9F6C7358"/>
    <w:lvl w:ilvl="0">
      <w:start w:val="1"/>
      <w:numFmt w:val="decimal"/>
      <w:lvlText w:val="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EB55FE9"/>
    <w:multiLevelType w:val="hybridMultilevel"/>
    <w:tmpl w:val="CA5A6B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FE73F8F"/>
    <w:multiLevelType w:val="hybridMultilevel"/>
    <w:tmpl w:val="38846B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6E13900"/>
    <w:multiLevelType w:val="hybridMultilevel"/>
    <w:tmpl w:val="3034B708"/>
    <w:lvl w:ilvl="0" w:tplc="3A7ACD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1982832"/>
    <w:multiLevelType w:val="hybridMultilevel"/>
    <w:tmpl w:val="4C78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05262"/>
    <w:multiLevelType w:val="hybridMultilevel"/>
    <w:tmpl w:val="7FA201B6"/>
    <w:lvl w:ilvl="0" w:tplc="A688391E">
      <w:start w:val="1"/>
      <w:numFmt w:val="decimal"/>
      <w:lvlText w:val="%1."/>
      <w:lvlJc w:val="left"/>
      <w:pPr>
        <w:ind w:left="888" w:hanging="5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C26B84"/>
    <w:multiLevelType w:val="hybridMultilevel"/>
    <w:tmpl w:val="F9248DE0"/>
    <w:lvl w:ilvl="0" w:tplc="6EC6058C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hint="default"/>
        <w:sz w:val="28"/>
        <w:szCs w:val="28"/>
      </w:rPr>
    </w:lvl>
    <w:lvl w:ilvl="1" w:tplc="27540AAE">
      <w:start w:val="1"/>
      <w:numFmt w:val="bullet"/>
      <w:lvlText w:val="•"/>
      <w:lvlJc w:val="left"/>
      <w:pPr>
        <w:ind w:left="1074" w:hanging="173"/>
      </w:pPr>
      <w:rPr>
        <w:rFonts w:hint="default"/>
      </w:rPr>
    </w:lvl>
    <w:lvl w:ilvl="2" w:tplc="37E81612">
      <w:start w:val="1"/>
      <w:numFmt w:val="bullet"/>
      <w:lvlText w:val="•"/>
      <w:lvlJc w:val="left"/>
      <w:pPr>
        <w:ind w:left="2046" w:hanging="173"/>
      </w:pPr>
      <w:rPr>
        <w:rFonts w:hint="default"/>
      </w:rPr>
    </w:lvl>
    <w:lvl w:ilvl="3" w:tplc="276CAA80">
      <w:start w:val="1"/>
      <w:numFmt w:val="bullet"/>
      <w:lvlText w:val="•"/>
      <w:lvlJc w:val="left"/>
      <w:pPr>
        <w:ind w:left="3019" w:hanging="173"/>
      </w:pPr>
      <w:rPr>
        <w:rFonts w:hint="default"/>
      </w:rPr>
    </w:lvl>
    <w:lvl w:ilvl="4" w:tplc="9588191A">
      <w:start w:val="1"/>
      <w:numFmt w:val="bullet"/>
      <w:lvlText w:val="•"/>
      <w:lvlJc w:val="left"/>
      <w:pPr>
        <w:ind w:left="3991" w:hanging="173"/>
      </w:pPr>
      <w:rPr>
        <w:rFonts w:hint="default"/>
      </w:rPr>
    </w:lvl>
    <w:lvl w:ilvl="5" w:tplc="3CA019C4">
      <w:start w:val="1"/>
      <w:numFmt w:val="bullet"/>
      <w:lvlText w:val="•"/>
      <w:lvlJc w:val="left"/>
      <w:pPr>
        <w:ind w:left="4964" w:hanging="173"/>
      </w:pPr>
      <w:rPr>
        <w:rFonts w:hint="default"/>
      </w:rPr>
    </w:lvl>
    <w:lvl w:ilvl="6" w:tplc="CBA4CBC6">
      <w:start w:val="1"/>
      <w:numFmt w:val="bullet"/>
      <w:lvlText w:val="•"/>
      <w:lvlJc w:val="left"/>
      <w:pPr>
        <w:ind w:left="5936" w:hanging="173"/>
      </w:pPr>
      <w:rPr>
        <w:rFonts w:hint="default"/>
      </w:rPr>
    </w:lvl>
    <w:lvl w:ilvl="7" w:tplc="E692EE12">
      <w:start w:val="1"/>
      <w:numFmt w:val="bullet"/>
      <w:lvlText w:val="•"/>
      <w:lvlJc w:val="left"/>
      <w:pPr>
        <w:ind w:left="6909" w:hanging="173"/>
      </w:pPr>
      <w:rPr>
        <w:rFonts w:hint="default"/>
      </w:rPr>
    </w:lvl>
    <w:lvl w:ilvl="8" w:tplc="BF86E8A6">
      <w:start w:val="1"/>
      <w:numFmt w:val="bullet"/>
      <w:lvlText w:val="•"/>
      <w:lvlJc w:val="left"/>
      <w:pPr>
        <w:ind w:left="7881" w:hanging="173"/>
      </w:pPr>
      <w:rPr>
        <w:rFonts w:hint="default"/>
      </w:rPr>
    </w:lvl>
  </w:abstractNum>
  <w:abstractNum w:abstractNumId="15" w15:restartNumberingAfterBreak="0">
    <w:nsid w:val="7AD515B9"/>
    <w:multiLevelType w:val="hybridMultilevel"/>
    <w:tmpl w:val="63926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2"/>
  </w:num>
  <w:num w:numId="5">
    <w:abstractNumId w:val="15"/>
  </w:num>
  <w:num w:numId="6">
    <w:abstractNumId w:val="9"/>
  </w:num>
  <w:num w:numId="7">
    <w:abstractNumId w:val="10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6D1"/>
    <w:rsid w:val="000009E2"/>
    <w:rsid w:val="00001F3A"/>
    <w:rsid w:val="000028B8"/>
    <w:rsid w:val="00005046"/>
    <w:rsid w:val="00005093"/>
    <w:rsid w:val="00005881"/>
    <w:rsid w:val="00013AE7"/>
    <w:rsid w:val="00015A1E"/>
    <w:rsid w:val="000209F4"/>
    <w:rsid w:val="00020A1B"/>
    <w:rsid w:val="000257C9"/>
    <w:rsid w:val="0002784E"/>
    <w:rsid w:val="00031B53"/>
    <w:rsid w:val="00033ED2"/>
    <w:rsid w:val="000367FD"/>
    <w:rsid w:val="0004215B"/>
    <w:rsid w:val="00043E2C"/>
    <w:rsid w:val="00044383"/>
    <w:rsid w:val="00056C81"/>
    <w:rsid w:val="00057E3D"/>
    <w:rsid w:val="00064F6A"/>
    <w:rsid w:val="0007353C"/>
    <w:rsid w:val="000757EC"/>
    <w:rsid w:val="00077FC4"/>
    <w:rsid w:val="00090DB3"/>
    <w:rsid w:val="00094015"/>
    <w:rsid w:val="00096E79"/>
    <w:rsid w:val="000A0925"/>
    <w:rsid w:val="000B067B"/>
    <w:rsid w:val="000B109F"/>
    <w:rsid w:val="000B2C3F"/>
    <w:rsid w:val="000B46C6"/>
    <w:rsid w:val="000B48A6"/>
    <w:rsid w:val="000B4AB3"/>
    <w:rsid w:val="000C1BC8"/>
    <w:rsid w:val="000C27AA"/>
    <w:rsid w:val="000C3807"/>
    <w:rsid w:val="000C471D"/>
    <w:rsid w:val="000C5F1B"/>
    <w:rsid w:val="000D1D48"/>
    <w:rsid w:val="000D26BC"/>
    <w:rsid w:val="000D4966"/>
    <w:rsid w:val="000E399D"/>
    <w:rsid w:val="000E790A"/>
    <w:rsid w:val="000F4ACF"/>
    <w:rsid w:val="000F4D87"/>
    <w:rsid w:val="00103BB4"/>
    <w:rsid w:val="001063B1"/>
    <w:rsid w:val="00110ACD"/>
    <w:rsid w:val="00111AE9"/>
    <w:rsid w:val="00112828"/>
    <w:rsid w:val="00112DFE"/>
    <w:rsid w:val="0012566D"/>
    <w:rsid w:val="001330DF"/>
    <w:rsid w:val="00136F54"/>
    <w:rsid w:val="00140A83"/>
    <w:rsid w:val="00145B87"/>
    <w:rsid w:val="001511C0"/>
    <w:rsid w:val="001520DF"/>
    <w:rsid w:val="00152335"/>
    <w:rsid w:val="001573E8"/>
    <w:rsid w:val="00161B8A"/>
    <w:rsid w:val="0016252B"/>
    <w:rsid w:val="0016330D"/>
    <w:rsid w:val="00176E1C"/>
    <w:rsid w:val="00181DB7"/>
    <w:rsid w:val="001823DD"/>
    <w:rsid w:val="00184C40"/>
    <w:rsid w:val="001858AD"/>
    <w:rsid w:val="0018732C"/>
    <w:rsid w:val="00191694"/>
    <w:rsid w:val="001955B6"/>
    <w:rsid w:val="00195D9A"/>
    <w:rsid w:val="00197AC8"/>
    <w:rsid w:val="001A4952"/>
    <w:rsid w:val="001A6E6A"/>
    <w:rsid w:val="001B0012"/>
    <w:rsid w:val="001B3192"/>
    <w:rsid w:val="001B5C4D"/>
    <w:rsid w:val="001C0824"/>
    <w:rsid w:val="001C1499"/>
    <w:rsid w:val="001D16B3"/>
    <w:rsid w:val="001D1988"/>
    <w:rsid w:val="001D453E"/>
    <w:rsid w:val="001E2F3D"/>
    <w:rsid w:val="001F0BC1"/>
    <w:rsid w:val="0020050C"/>
    <w:rsid w:val="002050ED"/>
    <w:rsid w:val="00210959"/>
    <w:rsid w:val="00216E24"/>
    <w:rsid w:val="00221486"/>
    <w:rsid w:val="00223076"/>
    <w:rsid w:val="002239FD"/>
    <w:rsid w:val="00225F4C"/>
    <w:rsid w:val="0023323F"/>
    <w:rsid w:val="00235308"/>
    <w:rsid w:val="0024175E"/>
    <w:rsid w:val="00242FC4"/>
    <w:rsid w:val="00257316"/>
    <w:rsid w:val="002578EE"/>
    <w:rsid w:val="00261DD9"/>
    <w:rsid w:val="00266D17"/>
    <w:rsid w:val="002708B5"/>
    <w:rsid w:val="00272611"/>
    <w:rsid w:val="0028177A"/>
    <w:rsid w:val="00291381"/>
    <w:rsid w:val="002924B0"/>
    <w:rsid w:val="00297376"/>
    <w:rsid w:val="002A0E16"/>
    <w:rsid w:val="002A1175"/>
    <w:rsid w:val="002A1CD5"/>
    <w:rsid w:val="002A2C0C"/>
    <w:rsid w:val="002B29A5"/>
    <w:rsid w:val="002B4A1D"/>
    <w:rsid w:val="002B70FA"/>
    <w:rsid w:val="002B714E"/>
    <w:rsid w:val="002C279D"/>
    <w:rsid w:val="002C30E7"/>
    <w:rsid w:val="002D040E"/>
    <w:rsid w:val="002D085F"/>
    <w:rsid w:val="002D47C0"/>
    <w:rsid w:val="002E4330"/>
    <w:rsid w:val="002E45D3"/>
    <w:rsid w:val="002E4608"/>
    <w:rsid w:val="002E4C27"/>
    <w:rsid w:val="002E684E"/>
    <w:rsid w:val="002F1FD2"/>
    <w:rsid w:val="002F308D"/>
    <w:rsid w:val="002F7768"/>
    <w:rsid w:val="00300018"/>
    <w:rsid w:val="00301959"/>
    <w:rsid w:val="0030374C"/>
    <w:rsid w:val="00305441"/>
    <w:rsid w:val="00306C27"/>
    <w:rsid w:val="0031324F"/>
    <w:rsid w:val="003170F5"/>
    <w:rsid w:val="00317336"/>
    <w:rsid w:val="003239D0"/>
    <w:rsid w:val="00337049"/>
    <w:rsid w:val="00340B52"/>
    <w:rsid w:val="00342152"/>
    <w:rsid w:val="00346CE7"/>
    <w:rsid w:val="00347864"/>
    <w:rsid w:val="003553CE"/>
    <w:rsid w:val="003567B6"/>
    <w:rsid w:val="00357DD0"/>
    <w:rsid w:val="00357E62"/>
    <w:rsid w:val="0036603D"/>
    <w:rsid w:val="003741F5"/>
    <w:rsid w:val="00384603"/>
    <w:rsid w:val="00390538"/>
    <w:rsid w:val="0039081A"/>
    <w:rsid w:val="003A3C91"/>
    <w:rsid w:val="003A5145"/>
    <w:rsid w:val="003A617F"/>
    <w:rsid w:val="003A6F4C"/>
    <w:rsid w:val="003C116C"/>
    <w:rsid w:val="003C16D5"/>
    <w:rsid w:val="003C55CA"/>
    <w:rsid w:val="003C7288"/>
    <w:rsid w:val="003D101B"/>
    <w:rsid w:val="003D104D"/>
    <w:rsid w:val="003D56ED"/>
    <w:rsid w:val="003D6477"/>
    <w:rsid w:val="003D71E3"/>
    <w:rsid w:val="003E1A94"/>
    <w:rsid w:val="003E1D3A"/>
    <w:rsid w:val="003F2487"/>
    <w:rsid w:val="003F35FB"/>
    <w:rsid w:val="003F3749"/>
    <w:rsid w:val="003F4E3D"/>
    <w:rsid w:val="003F7CF8"/>
    <w:rsid w:val="00401399"/>
    <w:rsid w:val="004137AF"/>
    <w:rsid w:val="0041610E"/>
    <w:rsid w:val="00416920"/>
    <w:rsid w:val="00420C5B"/>
    <w:rsid w:val="00421C5B"/>
    <w:rsid w:val="00424F37"/>
    <w:rsid w:val="0042577F"/>
    <w:rsid w:val="00425966"/>
    <w:rsid w:val="0043069A"/>
    <w:rsid w:val="00440A1F"/>
    <w:rsid w:val="00440DC7"/>
    <w:rsid w:val="00442C3A"/>
    <w:rsid w:val="004434A1"/>
    <w:rsid w:val="00443AE0"/>
    <w:rsid w:val="0045243C"/>
    <w:rsid w:val="00456FFC"/>
    <w:rsid w:val="00464E1E"/>
    <w:rsid w:val="00464FFA"/>
    <w:rsid w:val="00466A9F"/>
    <w:rsid w:val="00473DFF"/>
    <w:rsid w:val="00475AB2"/>
    <w:rsid w:val="00481DD5"/>
    <w:rsid w:val="00483947"/>
    <w:rsid w:val="0049402E"/>
    <w:rsid w:val="00495035"/>
    <w:rsid w:val="004978D0"/>
    <w:rsid w:val="004A65ED"/>
    <w:rsid w:val="004B04BD"/>
    <w:rsid w:val="004B2AB8"/>
    <w:rsid w:val="004B30BB"/>
    <w:rsid w:val="004C6C36"/>
    <w:rsid w:val="004D0586"/>
    <w:rsid w:val="004E3A81"/>
    <w:rsid w:val="004F1188"/>
    <w:rsid w:val="004F5835"/>
    <w:rsid w:val="004F6AB8"/>
    <w:rsid w:val="004F719F"/>
    <w:rsid w:val="004F75D3"/>
    <w:rsid w:val="00500E61"/>
    <w:rsid w:val="005029BE"/>
    <w:rsid w:val="005050F3"/>
    <w:rsid w:val="0050755D"/>
    <w:rsid w:val="005133BF"/>
    <w:rsid w:val="00520BCF"/>
    <w:rsid w:val="00520F63"/>
    <w:rsid w:val="00524DA8"/>
    <w:rsid w:val="005262CC"/>
    <w:rsid w:val="00530D30"/>
    <w:rsid w:val="005340BE"/>
    <w:rsid w:val="00536AC2"/>
    <w:rsid w:val="005376B8"/>
    <w:rsid w:val="00543CF6"/>
    <w:rsid w:val="00544F92"/>
    <w:rsid w:val="00546CB0"/>
    <w:rsid w:val="00560E68"/>
    <w:rsid w:val="0057217F"/>
    <w:rsid w:val="00574E49"/>
    <w:rsid w:val="005870AF"/>
    <w:rsid w:val="005906C7"/>
    <w:rsid w:val="00592467"/>
    <w:rsid w:val="00595A69"/>
    <w:rsid w:val="00596860"/>
    <w:rsid w:val="00596EFD"/>
    <w:rsid w:val="005A078D"/>
    <w:rsid w:val="005A1F2F"/>
    <w:rsid w:val="005A2C8D"/>
    <w:rsid w:val="005A3419"/>
    <w:rsid w:val="005A3DFE"/>
    <w:rsid w:val="005A6330"/>
    <w:rsid w:val="005A6885"/>
    <w:rsid w:val="005B04A7"/>
    <w:rsid w:val="005B09AB"/>
    <w:rsid w:val="005B1F5C"/>
    <w:rsid w:val="005B2AA8"/>
    <w:rsid w:val="005B78FB"/>
    <w:rsid w:val="005C0921"/>
    <w:rsid w:val="005C1934"/>
    <w:rsid w:val="005C2361"/>
    <w:rsid w:val="005C457B"/>
    <w:rsid w:val="005C48F1"/>
    <w:rsid w:val="005C7913"/>
    <w:rsid w:val="005D1E74"/>
    <w:rsid w:val="005D4E10"/>
    <w:rsid w:val="005D4E63"/>
    <w:rsid w:val="005D5AF7"/>
    <w:rsid w:val="005D6C7E"/>
    <w:rsid w:val="005E6939"/>
    <w:rsid w:val="005E7531"/>
    <w:rsid w:val="005F5582"/>
    <w:rsid w:val="00601829"/>
    <w:rsid w:val="006033AE"/>
    <w:rsid w:val="00606925"/>
    <w:rsid w:val="00611F84"/>
    <w:rsid w:val="0061505B"/>
    <w:rsid w:val="006174DA"/>
    <w:rsid w:val="00624467"/>
    <w:rsid w:val="00624665"/>
    <w:rsid w:val="00632E3F"/>
    <w:rsid w:val="0063690B"/>
    <w:rsid w:val="00641972"/>
    <w:rsid w:val="0064737C"/>
    <w:rsid w:val="006478C9"/>
    <w:rsid w:val="00655BAB"/>
    <w:rsid w:val="00656374"/>
    <w:rsid w:val="00657535"/>
    <w:rsid w:val="00660909"/>
    <w:rsid w:val="006646E2"/>
    <w:rsid w:val="006708C8"/>
    <w:rsid w:val="006710D6"/>
    <w:rsid w:val="006731C7"/>
    <w:rsid w:val="00673B58"/>
    <w:rsid w:val="006744FB"/>
    <w:rsid w:val="006776A6"/>
    <w:rsid w:val="006776AE"/>
    <w:rsid w:val="006901ED"/>
    <w:rsid w:val="00691579"/>
    <w:rsid w:val="006917AF"/>
    <w:rsid w:val="0069310C"/>
    <w:rsid w:val="006931E5"/>
    <w:rsid w:val="00695214"/>
    <w:rsid w:val="006A4FE0"/>
    <w:rsid w:val="006A5BB0"/>
    <w:rsid w:val="006B3920"/>
    <w:rsid w:val="006B570D"/>
    <w:rsid w:val="006C23A2"/>
    <w:rsid w:val="006D3B73"/>
    <w:rsid w:val="006E0234"/>
    <w:rsid w:val="006E2924"/>
    <w:rsid w:val="006E42E3"/>
    <w:rsid w:val="006F0A65"/>
    <w:rsid w:val="006F10FF"/>
    <w:rsid w:val="006F7AC5"/>
    <w:rsid w:val="0070363B"/>
    <w:rsid w:val="00704491"/>
    <w:rsid w:val="007061D9"/>
    <w:rsid w:val="00706D21"/>
    <w:rsid w:val="00714755"/>
    <w:rsid w:val="00714CF8"/>
    <w:rsid w:val="007150EF"/>
    <w:rsid w:val="00720198"/>
    <w:rsid w:val="0072574B"/>
    <w:rsid w:val="007260B1"/>
    <w:rsid w:val="007336D1"/>
    <w:rsid w:val="00743249"/>
    <w:rsid w:val="0076107F"/>
    <w:rsid w:val="0077202C"/>
    <w:rsid w:val="007746EE"/>
    <w:rsid w:val="00776D46"/>
    <w:rsid w:val="00781C9A"/>
    <w:rsid w:val="00784BF5"/>
    <w:rsid w:val="00790CA7"/>
    <w:rsid w:val="007A1C75"/>
    <w:rsid w:val="007A739B"/>
    <w:rsid w:val="007B40FB"/>
    <w:rsid w:val="007B7E3F"/>
    <w:rsid w:val="007C2189"/>
    <w:rsid w:val="007D7E14"/>
    <w:rsid w:val="007E1229"/>
    <w:rsid w:val="007F650C"/>
    <w:rsid w:val="00800FA1"/>
    <w:rsid w:val="0080296D"/>
    <w:rsid w:val="00813821"/>
    <w:rsid w:val="008163AF"/>
    <w:rsid w:val="00823D42"/>
    <w:rsid w:val="00827867"/>
    <w:rsid w:val="00830A27"/>
    <w:rsid w:val="00831B72"/>
    <w:rsid w:val="00832B45"/>
    <w:rsid w:val="00837033"/>
    <w:rsid w:val="00837EAA"/>
    <w:rsid w:val="00841BF6"/>
    <w:rsid w:val="008426E0"/>
    <w:rsid w:val="0085728B"/>
    <w:rsid w:val="00872D31"/>
    <w:rsid w:val="00873A3B"/>
    <w:rsid w:val="00873FBE"/>
    <w:rsid w:val="00875C07"/>
    <w:rsid w:val="00875FCE"/>
    <w:rsid w:val="00883464"/>
    <w:rsid w:val="00886C97"/>
    <w:rsid w:val="00892D0B"/>
    <w:rsid w:val="00897DB1"/>
    <w:rsid w:val="008A334B"/>
    <w:rsid w:val="008A35CA"/>
    <w:rsid w:val="008A4615"/>
    <w:rsid w:val="008A4B2F"/>
    <w:rsid w:val="008A579F"/>
    <w:rsid w:val="008A5A49"/>
    <w:rsid w:val="008A7191"/>
    <w:rsid w:val="008B2320"/>
    <w:rsid w:val="008B2F31"/>
    <w:rsid w:val="008B5924"/>
    <w:rsid w:val="008B6673"/>
    <w:rsid w:val="008B69A7"/>
    <w:rsid w:val="008D43ED"/>
    <w:rsid w:val="008D4AB9"/>
    <w:rsid w:val="008E29FB"/>
    <w:rsid w:val="008F2875"/>
    <w:rsid w:val="008F4153"/>
    <w:rsid w:val="008F75EC"/>
    <w:rsid w:val="009037A9"/>
    <w:rsid w:val="00905696"/>
    <w:rsid w:val="009110DB"/>
    <w:rsid w:val="009133CF"/>
    <w:rsid w:val="00921A74"/>
    <w:rsid w:val="00922EE4"/>
    <w:rsid w:val="00926A3C"/>
    <w:rsid w:val="00931174"/>
    <w:rsid w:val="0093414B"/>
    <w:rsid w:val="009349ED"/>
    <w:rsid w:val="00940759"/>
    <w:rsid w:val="00940A10"/>
    <w:rsid w:val="00943C4C"/>
    <w:rsid w:val="0094693C"/>
    <w:rsid w:val="009532DB"/>
    <w:rsid w:val="00954A2D"/>
    <w:rsid w:val="0096231D"/>
    <w:rsid w:val="0096565C"/>
    <w:rsid w:val="00965CB5"/>
    <w:rsid w:val="00967298"/>
    <w:rsid w:val="0098063C"/>
    <w:rsid w:val="0098223A"/>
    <w:rsid w:val="00982629"/>
    <w:rsid w:val="009833C4"/>
    <w:rsid w:val="00987885"/>
    <w:rsid w:val="009905A8"/>
    <w:rsid w:val="00991CD0"/>
    <w:rsid w:val="009968EB"/>
    <w:rsid w:val="009A0C59"/>
    <w:rsid w:val="009A138D"/>
    <w:rsid w:val="009A3412"/>
    <w:rsid w:val="009B60C2"/>
    <w:rsid w:val="009C027E"/>
    <w:rsid w:val="009C2B7A"/>
    <w:rsid w:val="009C3556"/>
    <w:rsid w:val="009D0C3A"/>
    <w:rsid w:val="009D43A4"/>
    <w:rsid w:val="009D5316"/>
    <w:rsid w:val="009D7EDF"/>
    <w:rsid w:val="009E0F4A"/>
    <w:rsid w:val="009E7E81"/>
    <w:rsid w:val="009F0714"/>
    <w:rsid w:val="009F79DF"/>
    <w:rsid w:val="00A0028D"/>
    <w:rsid w:val="00A00D0D"/>
    <w:rsid w:val="00A0400E"/>
    <w:rsid w:val="00A07E7A"/>
    <w:rsid w:val="00A12527"/>
    <w:rsid w:val="00A23BCF"/>
    <w:rsid w:val="00A24786"/>
    <w:rsid w:val="00A30F6D"/>
    <w:rsid w:val="00A3216A"/>
    <w:rsid w:val="00A36E76"/>
    <w:rsid w:val="00A52A96"/>
    <w:rsid w:val="00A60737"/>
    <w:rsid w:val="00A61D9C"/>
    <w:rsid w:val="00A649AA"/>
    <w:rsid w:val="00A66B69"/>
    <w:rsid w:val="00A67F2A"/>
    <w:rsid w:val="00A7354B"/>
    <w:rsid w:val="00A73DC1"/>
    <w:rsid w:val="00A77CBB"/>
    <w:rsid w:val="00A80701"/>
    <w:rsid w:val="00A81950"/>
    <w:rsid w:val="00A8222E"/>
    <w:rsid w:val="00A95EEC"/>
    <w:rsid w:val="00A962C7"/>
    <w:rsid w:val="00A9736B"/>
    <w:rsid w:val="00AA1F4E"/>
    <w:rsid w:val="00AC2AE0"/>
    <w:rsid w:val="00AC632E"/>
    <w:rsid w:val="00AC6D65"/>
    <w:rsid w:val="00AC6EDE"/>
    <w:rsid w:val="00AC7AA9"/>
    <w:rsid w:val="00AD69E7"/>
    <w:rsid w:val="00AD6D53"/>
    <w:rsid w:val="00AE43F7"/>
    <w:rsid w:val="00AE4C9B"/>
    <w:rsid w:val="00AE61A4"/>
    <w:rsid w:val="00AE7C55"/>
    <w:rsid w:val="00AF0601"/>
    <w:rsid w:val="00AF2C08"/>
    <w:rsid w:val="00AF47AA"/>
    <w:rsid w:val="00AF5CB1"/>
    <w:rsid w:val="00AF6451"/>
    <w:rsid w:val="00B013A4"/>
    <w:rsid w:val="00B04410"/>
    <w:rsid w:val="00B04CFD"/>
    <w:rsid w:val="00B171D9"/>
    <w:rsid w:val="00B2650B"/>
    <w:rsid w:val="00B265BE"/>
    <w:rsid w:val="00B40BD6"/>
    <w:rsid w:val="00B42143"/>
    <w:rsid w:val="00B43D0A"/>
    <w:rsid w:val="00B459FE"/>
    <w:rsid w:val="00B46A70"/>
    <w:rsid w:val="00B526FC"/>
    <w:rsid w:val="00B5497C"/>
    <w:rsid w:val="00B54D08"/>
    <w:rsid w:val="00B561CE"/>
    <w:rsid w:val="00B66614"/>
    <w:rsid w:val="00B77074"/>
    <w:rsid w:val="00B81605"/>
    <w:rsid w:val="00B831F2"/>
    <w:rsid w:val="00B87D8C"/>
    <w:rsid w:val="00BA3DAD"/>
    <w:rsid w:val="00BA7B78"/>
    <w:rsid w:val="00BB266F"/>
    <w:rsid w:val="00BB6A59"/>
    <w:rsid w:val="00BB74BD"/>
    <w:rsid w:val="00BB7621"/>
    <w:rsid w:val="00BC2428"/>
    <w:rsid w:val="00BC26A4"/>
    <w:rsid w:val="00BC6B2C"/>
    <w:rsid w:val="00BD2AF0"/>
    <w:rsid w:val="00BD6851"/>
    <w:rsid w:val="00BD702B"/>
    <w:rsid w:val="00BE113B"/>
    <w:rsid w:val="00BE413B"/>
    <w:rsid w:val="00C02843"/>
    <w:rsid w:val="00C16474"/>
    <w:rsid w:val="00C237B3"/>
    <w:rsid w:val="00C263C2"/>
    <w:rsid w:val="00C26A2A"/>
    <w:rsid w:val="00C27D7B"/>
    <w:rsid w:val="00C30E77"/>
    <w:rsid w:val="00C33240"/>
    <w:rsid w:val="00C35821"/>
    <w:rsid w:val="00C43F8A"/>
    <w:rsid w:val="00C45F1E"/>
    <w:rsid w:val="00C4643A"/>
    <w:rsid w:val="00C5468F"/>
    <w:rsid w:val="00C54ADE"/>
    <w:rsid w:val="00C631E7"/>
    <w:rsid w:val="00C643BF"/>
    <w:rsid w:val="00C65BF4"/>
    <w:rsid w:val="00C66339"/>
    <w:rsid w:val="00C7188B"/>
    <w:rsid w:val="00C80D26"/>
    <w:rsid w:val="00C83F9D"/>
    <w:rsid w:val="00C90B1D"/>
    <w:rsid w:val="00C91B22"/>
    <w:rsid w:val="00C95830"/>
    <w:rsid w:val="00C97913"/>
    <w:rsid w:val="00CA3319"/>
    <w:rsid w:val="00CA48D6"/>
    <w:rsid w:val="00CA4CAA"/>
    <w:rsid w:val="00CB65AF"/>
    <w:rsid w:val="00CB7075"/>
    <w:rsid w:val="00CC7E39"/>
    <w:rsid w:val="00CD053F"/>
    <w:rsid w:val="00CD2AC7"/>
    <w:rsid w:val="00CE0416"/>
    <w:rsid w:val="00CE0EE3"/>
    <w:rsid w:val="00CE212F"/>
    <w:rsid w:val="00CE226D"/>
    <w:rsid w:val="00CE385C"/>
    <w:rsid w:val="00CE4E79"/>
    <w:rsid w:val="00CF4582"/>
    <w:rsid w:val="00CF762E"/>
    <w:rsid w:val="00D01A45"/>
    <w:rsid w:val="00D01C30"/>
    <w:rsid w:val="00D04BF2"/>
    <w:rsid w:val="00D13D45"/>
    <w:rsid w:val="00D2362C"/>
    <w:rsid w:val="00D2581B"/>
    <w:rsid w:val="00D34B3B"/>
    <w:rsid w:val="00D36881"/>
    <w:rsid w:val="00D4117F"/>
    <w:rsid w:val="00D440A1"/>
    <w:rsid w:val="00D5083C"/>
    <w:rsid w:val="00D510CD"/>
    <w:rsid w:val="00D52F2F"/>
    <w:rsid w:val="00D54D7E"/>
    <w:rsid w:val="00D626F5"/>
    <w:rsid w:val="00D63CB1"/>
    <w:rsid w:val="00D647A6"/>
    <w:rsid w:val="00D71A95"/>
    <w:rsid w:val="00D76427"/>
    <w:rsid w:val="00D80A12"/>
    <w:rsid w:val="00D817FD"/>
    <w:rsid w:val="00D81BB2"/>
    <w:rsid w:val="00D90250"/>
    <w:rsid w:val="00D92362"/>
    <w:rsid w:val="00D970CE"/>
    <w:rsid w:val="00DA1517"/>
    <w:rsid w:val="00DB34EA"/>
    <w:rsid w:val="00DB5463"/>
    <w:rsid w:val="00DC093B"/>
    <w:rsid w:val="00DC5EE0"/>
    <w:rsid w:val="00DC7EA8"/>
    <w:rsid w:val="00DD11A8"/>
    <w:rsid w:val="00DD23DA"/>
    <w:rsid w:val="00DD2D4D"/>
    <w:rsid w:val="00DD5365"/>
    <w:rsid w:val="00DD537B"/>
    <w:rsid w:val="00DE0731"/>
    <w:rsid w:val="00DE5038"/>
    <w:rsid w:val="00DF1EB2"/>
    <w:rsid w:val="00DF54AE"/>
    <w:rsid w:val="00DF7A59"/>
    <w:rsid w:val="00DF7C38"/>
    <w:rsid w:val="00E011CB"/>
    <w:rsid w:val="00E01615"/>
    <w:rsid w:val="00E12915"/>
    <w:rsid w:val="00E1654B"/>
    <w:rsid w:val="00E347F0"/>
    <w:rsid w:val="00E358F8"/>
    <w:rsid w:val="00E4415F"/>
    <w:rsid w:val="00E46F0F"/>
    <w:rsid w:val="00E476CB"/>
    <w:rsid w:val="00E537CF"/>
    <w:rsid w:val="00E56831"/>
    <w:rsid w:val="00E6090E"/>
    <w:rsid w:val="00E61F3F"/>
    <w:rsid w:val="00E63491"/>
    <w:rsid w:val="00E67063"/>
    <w:rsid w:val="00E73DE7"/>
    <w:rsid w:val="00E75EB1"/>
    <w:rsid w:val="00E8461C"/>
    <w:rsid w:val="00E84AE9"/>
    <w:rsid w:val="00E902F4"/>
    <w:rsid w:val="00E907F1"/>
    <w:rsid w:val="00E94EA5"/>
    <w:rsid w:val="00E965D8"/>
    <w:rsid w:val="00EB0E49"/>
    <w:rsid w:val="00EB1A1B"/>
    <w:rsid w:val="00ED1BC2"/>
    <w:rsid w:val="00ED53DD"/>
    <w:rsid w:val="00EE16F0"/>
    <w:rsid w:val="00EE1C94"/>
    <w:rsid w:val="00EE1E2E"/>
    <w:rsid w:val="00EE588E"/>
    <w:rsid w:val="00EF34B6"/>
    <w:rsid w:val="00EF62DC"/>
    <w:rsid w:val="00EF7D9C"/>
    <w:rsid w:val="00F02183"/>
    <w:rsid w:val="00F07D6A"/>
    <w:rsid w:val="00F14465"/>
    <w:rsid w:val="00F21A62"/>
    <w:rsid w:val="00F22C34"/>
    <w:rsid w:val="00F309D4"/>
    <w:rsid w:val="00F310BF"/>
    <w:rsid w:val="00F3129D"/>
    <w:rsid w:val="00F37486"/>
    <w:rsid w:val="00F403F7"/>
    <w:rsid w:val="00F411F5"/>
    <w:rsid w:val="00F4294A"/>
    <w:rsid w:val="00F434E9"/>
    <w:rsid w:val="00F44E40"/>
    <w:rsid w:val="00F470D4"/>
    <w:rsid w:val="00F474B2"/>
    <w:rsid w:val="00F521F6"/>
    <w:rsid w:val="00F54AB0"/>
    <w:rsid w:val="00F5721A"/>
    <w:rsid w:val="00F60C76"/>
    <w:rsid w:val="00F60E48"/>
    <w:rsid w:val="00F61129"/>
    <w:rsid w:val="00F63F5D"/>
    <w:rsid w:val="00F642B3"/>
    <w:rsid w:val="00F72314"/>
    <w:rsid w:val="00F73373"/>
    <w:rsid w:val="00F73444"/>
    <w:rsid w:val="00F75309"/>
    <w:rsid w:val="00F8582C"/>
    <w:rsid w:val="00F9136D"/>
    <w:rsid w:val="00F97BB7"/>
    <w:rsid w:val="00FA4E55"/>
    <w:rsid w:val="00FD7105"/>
    <w:rsid w:val="00FE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03FD-CBD7-4BD5-B081-7FC089C6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42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7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2E3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qFormat/>
    <w:rsid w:val="00C35821"/>
    <w:pPr>
      <w:keepNext/>
      <w:outlineLvl w:val="8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823D42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3D42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6F0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одерж"/>
    <w:basedOn w:val="a"/>
    <w:rsid w:val="00D52F2F"/>
    <w:pPr>
      <w:widowControl w:val="0"/>
      <w:spacing w:after="120"/>
    </w:pPr>
    <w:rPr>
      <w:szCs w:val="20"/>
    </w:rPr>
  </w:style>
  <w:style w:type="paragraph" w:styleId="a8">
    <w:name w:val="Body Text"/>
    <w:basedOn w:val="a"/>
    <w:link w:val="a9"/>
    <w:rsid w:val="00D52F2F"/>
    <w:rPr>
      <w:b/>
      <w:bCs/>
      <w:sz w:val="24"/>
    </w:rPr>
  </w:style>
  <w:style w:type="character" w:customStyle="1" w:styleId="a9">
    <w:name w:val="Основной текст Знак"/>
    <w:basedOn w:val="a0"/>
    <w:link w:val="a8"/>
    <w:rsid w:val="00D52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D52F2F"/>
    <w:pPr>
      <w:jc w:val="left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52F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52F2F"/>
    <w:rPr>
      <w:vertAlign w:val="superscript"/>
    </w:rPr>
  </w:style>
  <w:style w:type="character" w:customStyle="1" w:styleId="90">
    <w:name w:val="Заголовок 9 Знак"/>
    <w:basedOn w:val="a0"/>
    <w:link w:val="9"/>
    <w:rsid w:val="00C3582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87D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7D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5C1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858AD"/>
    <w:pPr>
      <w:ind w:left="720"/>
      <w:contextualSpacing/>
      <w:jc w:val="left"/>
    </w:pPr>
    <w:rPr>
      <w:sz w:val="24"/>
    </w:rPr>
  </w:style>
  <w:style w:type="character" w:styleId="ae">
    <w:name w:val="Hyperlink"/>
    <w:uiPriority w:val="99"/>
    <w:semiHidden/>
    <w:unhideWhenUsed/>
    <w:rsid w:val="00111AE9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42596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259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Title"/>
    <w:basedOn w:val="a"/>
    <w:link w:val="af2"/>
    <w:qFormat/>
    <w:rsid w:val="00425966"/>
  </w:style>
  <w:style w:type="character" w:customStyle="1" w:styleId="af2">
    <w:name w:val="Заголовок Знак"/>
    <w:basedOn w:val="a0"/>
    <w:link w:val="af1"/>
    <w:rsid w:val="004259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inded-text">
    <w:name w:val="finded-text"/>
    <w:basedOn w:val="a0"/>
    <w:rsid w:val="00064F6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CC7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1D1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Plain Text"/>
    <w:basedOn w:val="a"/>
    <w:link w:val="af4"/>
    <w:uiPriority w:val="99"/>
    <w:unhideWhenUsed/>
    <w:rsid w:val="00B831F2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B831F2"/>
    <w:rPr>
      <w:rFonts w:ascii="Consolas" w:eastAsia="Calibri" w:hAnsi="Consolas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6E4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E42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E42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42E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5">
    <w:name w:val="Block Text"/>
    <w:basedOn w:val="a"/>
    <w:rsid w:val="003F3749"/>
    <w:pPr>
      <w:autoSpaceDE w:val="0"/>
      <w:autoSpaceDN w:val="0"/>
      <w:ind w:left="1134" w:right="1132"/>
    </w:pPr>
    <w:rPr>
      <w:b/>
      <w:bCs/>
      <w:szCs w:val="28"/>
    </w:rPr>
  </w:style>
  <w:style w:type="character" w:customStyle="1" w:styleId="FontStyle13">
    <w:name w:val="Font Style13"/>
    <w:uiPriority w:val="99"/>
    <w:rsid w:val="00C43F8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603D-43F2-40D0-AA5C-571E0508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CDFCBCF8</Template>
  <TotalTime>765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М. Якупова</dc:creator>
  <cp:keywords/>
  <dc:description/>
  <cp:lastModifiedBy>ТИК 02t021. Давлекановский район</cp:lastModifiedBy>
  <cp:revision>166</cp:revision>
  <cp:lastPrinted>2021-01-20T08:14:00Z</cp:lastPrinted>
  <dcterms:created xsi:type="dcterms:W3CDTF">2021-01-20T08:03:00Z</dcterms:created>
  <dcterms:modified xsi:type="dcterms:W3CDTF">2023-07-25T06:05:00Z</dcterms:modified>
</cp:coreProperties>
</file>