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7D" w:rsidRPr="00E30B68" w:rsidRDefault="001E0D7D" w:rsidP="00E30B68">
      <w:pPr>
        <w:keepNext/>
        <w:widowControl/>
        <w:spacing w:before="0" w:line="240" w:lineRule="auto"/>
        <w:ind w:firstLine="0"/>
        <w:jc w:val="center"/>
        <w:outlineLvl w:val="0"/>
        <w:rPr>
          <w:b/>
          <w:caps/>
          <w:sz w:val="28"/>
          <w:szCs w:val="28"/>
        </w:rPr>
      </w:pPr>
      <w:r w:rsidRPr="00E30B68">
        <w:rPr>
          <w:b/>
          <w:sz w:val="28"/>
          <w:szCs w:val="28"/>
        </w:rPr>
        <w:t xml:space="preserve">ТЕРРИТОРИАЛЬНАЯ ИЗБИРАТЕЛЬНАЯ КОМИССИЯ </w:t>
      </w:r>
      <w:r w:rsidRPr="00E30B68">
        <w:rPr>
          <w:b/>
          <w:caps/>
          <w:sz w:val="28"/>
          <w:szCs w:val="28"/>
        </w:rPr>
        <w:t>муниципального района Мишкинский район Республики Башкортостан</w:t>
      </w:r>
    </w:p>
    <w:p w:rsidR="001E0D7D" w:rsidRPr="00E30B68" w:rsidRDefault="001E0D7D" w:rsidP="00E30B68">
      <w:pPr>
        <w:keepNext/>
        <w:widowControl/>
        <w:spacing w:before="0"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1E0D7D" w:rsidRPr="00E30B68" w:rsidRDefault="001E0D7D" w:rsidP="00E30B68">
      <w:pPr>
        <w:snapToGri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E30B68">
        <w:rPr>
          <w:b/>
          <w:sz w:val="28"/>
          <w:szCs w:val="28"/>
        </w:rPr>
        <w:t>РЕШЕНИЕ</w:t>
      </w:r>
    </w:p>
    <w:p w:rsidR="001E0D7D" w:rsidRDefault="001E0D7D" w:rsidP="00E30B68">
      <w:pPr>
        <w:snapToGrid w:val="0"/>
        <w:spacing w:line="360" w:lineRule="auto"/>
        <w:ind w:firstLine="708"/>
        <w:jc w:val="left"/>
        <w:rPr>
          <w:b/>
          <w:sz w:val="28"/>
          <w:szCs w:val="28"/>
        </w:rPr>
      </w:pPr>
      <w:r w:rsidRPr="00E30B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127/1-2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« 12</w:t>
      </w:r>
      <w:r w:rsidRPr="00E30B68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июня 2020 </w:t>
      </w:r>
      <w:r w:rsidRPr="00E30B68">
        <w:rPr>
          <w:b/>
          <w:sz w:val="28"/>
          <w:szCs w:val="28"/>
        </w:rPr>
        <w:t>г.</w:t>
      </w:r>
    </w:p>
    <w:p w:rsidR="001E0D7D" w:rsidRPr="00E30B68" w:rsidRDefault="001E0D7D" w:rsidP="00E30B68">
      <w:pPr>
        <w:snapToGrid w:val="0"/>
        <w:spacing w:line="360" w:lineRule="auto"/>
        <w:ind w:firstLine="708"/>
        <w:jc w:val="left"/>
        <w:rPr>
          <w:b/>
          <w:sz w:val="28"/>
          <w:szCs w:val="28"/>
        </w:rPr>
      </w:pPr>
    </w:p>
    <w:p w:rsidR="001E0D7D" w:rsidRPr="00CB48DE" w:rsidRDefault="001E0D7D" w:rsidP="00CB48DE">
      <w:pPr>
        <w:spacing w:line="240" w:lineRule="auto"/>
        <w:ind w:left="900"/>
        <w:jc w:val="center"/>
        <w:rPr>
          <w:b/>
          <w:sz w:val="28"/>
          <w:szCs w:val="28"/>
        </w:rPr>
      </w:pPr>
      <w:r w:rsidRPr="00CB48DE">
        <w:rPr>
          <w:b/>
          <w:sz w:val="28"/>
          <w:szCs w:val="28"/>
        </w:rPr>
        <w:t>Об отмене решения о досрочном сложении полномочий члена участко</w:t>
      </w:r>
      <w:r>
        <w:rPr>
          <w:b/>
          <w:sz w:val="28"/>
          <w:szCs w:val="28"/>
        </w:rPr>
        <w:t>вой избирательной комиссии №2667</w:t>
      </w:r>
    </w:p>
    <w:p w:rsidR="001E0D7D" w:rsidRDefault="001E0D7D" w:rsidP="00CB48DE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CB48DE">
        <w:rPr>
          <w:b/>
          <w:sz w:val="28"/>
          <w:szCs w:val="28"/>
        </w:rPr>
        <w:t xml:space="preserve">с правом решающего голоса </w:t>
      </w:r>
    </w:p>
    <w:p w:rsidR="001E0D7D" w:rsidRPr="006D7D3D" w:rsidRDefault="001E0D7D" w:rsidP="00CB48DE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Лутфуллина Фаила</w:t>
      </w:r>
      <w:r w:rsidRPr="006D7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Гатиновича.</w:t>
      </w:r>
    </w:p>
    <w:p w:rsidR="001E0D7D" w:rsidRDefault="001E0D7D" w:rsidP="00F322AC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1E0D7D" w:rsidRPr="00F322AC" w:rsidRDefault="001E0D7D" w:rsidP="00F322AC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1E0D7D" w:rsidRPr="00FA35E2" w:rsidRDefault="001E0D7D" w:rsidP="00F322AC">
      <w:pPr>
        <w:autoSpaceDE w:val="0"/>
        <w:autoSpaceDN w:val="0"/>
        <w:spacing w:before="0" w:line="240" w:lineRule="auto"/>
        <w:ind w:firstLine="709"/>
        <w:rPr>
          <w:sz w:val="28"/>
          <w:szCs w:val="28"/>
        </w:rPr>
      </w:pPr>
      <w:r w:rsidRPr="00FA35E2">
        <w:rPr>
          <w:sz w:val="28"/>
          <w:szCs w:val="28"/>
        </w:rPr>
        <w:t>На основании поступившего заявления Лутфуллина Фаила Гатиновича территориальная избирательная комиссия муниципального района Мишкинский район Республики Башкортостан  решила:</w:t>
      </w:r>
    </w:p>
    <w:p w:rsidR="001E0D7D" w:rsidRPr="00FA35E2" w:rsidRDefault="001E0D7D" w:rsidP="008F3FA1">
      <w:pPr>
        <w:spacing w:line="240" w:lineRule="auto"/>
        <w:ind w:left="720" w:firstLine="0"/>
        <w:rPr>
          <w:sz w:val="28"/>
          <w:szCs w:val="28"/>
        </w:rPr>
      </w:pPr>
      <w:r w:rsidRPr="00FA35E2">
        <w:rPr>
          <w:sz w:val="28"/>
          <w:szCs w:val="28"/>
        </w:rPr>
        <w:t>1.Отменить решение о досрочном сложении полномочий члена участковой избирательной комиссии №2667 с правом решающего голоса Лутфуллина Фаила Гатиновича.</w:t>
      </w:r>
    </w:p>
    <w:p w:rsidR="001E0D7D" w:rsidRDefault="001E0D7D" w:rsidP="006D7D3D">
      <w:pPr>
        <w:spacing w:line="240" w:lineRule="auto"/>
        <w:ind w:left="720" w:firstLine="0"/>
        <w:jc w:val="left"/>
        <w:rPr>
          <w:sz w:val="28"/>
          <w:szCs w:val="28"/>
        </w:rPr>
      </w:pPr>
      <w:r w:rsidRPr="00FA35E2">
        <w:rPr>
          <w:sz w:val="28"/>
          <w:szCs w:val="28"/>
        </w:rPr>
        <w:t>2.Направить настоящее решение в участковую</w:t>
      </w:r>
      <w:r>
        <w:rPr>
          <w:sz w:val="28"/>
          <w:szCs w:val="28"/>
        </w:rPr>
        <w:t xml:space="preserve"> избирательную комиссию №2667</w:t>
      </w:r>
      <w:r w:rsidRPr="00315116">
        <w:rPr>
          <w:sz w:val="28"/>
          <w:szCs w:val="28"/>
        </w:rPr>
        <w:t>.</w:t>
      </w:r>
    </w:p>
    <w:p w:rsidR="001E0D7D" w:rsidRPr="006D7D3D" w:rsidRDefault="001E0D7D" w:rsidP="006D7D3D">
      <w:pPr>
        <w:spacing w:line="240" w:lineRule="auto"/>
        <w:ind w:left="720" w:firstLine="0"/>
        <w:jc w:val="left"/>
        <w:rPr>
          <w:sz w:val="28"/>
          <w:szCs w:val="28"/>
        </w:rPr>
      </w:pPr>
    </w:p>
    <w:tbl>
      <w:tblPr>
        <w:tblW w:w="9648" w:type="dxa"/>
        <w:tblInd w:w="-459" w:type="dxa"/>
        <w:tblLook w:val="00A0"/>
      </w:tblPr>
      <w:tblGrid>
        <w:gridCol w:w="4503"/>
        <w:gridCol w:w="2409"/>
        <w:gridCol w:w="2736"/>
      </w:tblGrid>
      <w:tr w:rsidR="001E0D7D" w:rsidRPr="00315116" w:rsidTr="00DD7C83">
        <w:tc>
          <w:tcPr>
            <w:tcW w:w="4503" w:type="dxa"/>
          </w:tcPr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315116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E0D7D" w:rsidRPr="00315116" w:rsidRDefault="001E0D7D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1E0D7D" w:rsidRPr="00315116" w:rsidRDefault="001E0D7D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Т.А.Кондогина</w:t>
            </w:r>
          </w:p>
        </w:tc>
      </w:tr>
      <w:tr w:rsidR="001E0D7D" w:rsidRPr="00315116" w:rsidTr="00DD7C83">
        <w:tc>
          <w:tcPr>
            <w:tcW w:w="4503" w:type="dxa"/>
          </w:tcPr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1E0D7D" w:rsidRPr="00315116" w:rsidTr="00DD7C83">
        <w:tc>
          <w:tcPr>
            <w:tcW w:w="4503" w:type="dxa"/>
          </w:tcPr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1E0D7D" w:rsidRPr="00315116" w:rsidRDefault="001E0D7D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15116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E0D7D" w:rsidRPr="00315116" w:rsidRDefault="001E0D7D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1E0D7D" w:rsidRPr="00315116" w:rsidRDefault="001E0D7D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15116">
              <w:rPr>
                <w:sz w:val="28"/>
                <w:szCs w:val="28"/>
              </w:rPr>
              <w:t>А.В.Алтынбаева</w:t>
            </w:r>
          </w:p>
        </w:tc>
      </w:tr>
    </w:tbl>
    <w:p w:rsidR="001E0D7D" w:rsidRPr="00E30B68" w:rsidRDefault="001E0D7D" w:rsidP="002D1D65">
      <w:pPr>
        <w:snapToGrid w:val="0"/>
        <w:spacing w:before="0" w:line="240" w:lineRule="auto"/>
        <w:ind w:firstLine="0"/>
        <w:jc w:val="left"/>
      </w:pPr>
      <w:bookmarkStart w:id="0" w:name="_GoBack"/>
      <w:bookmarkEnd w:id="0"/>
    </w:p>
    <w:sectPr w:rsidR="001E0D7D" w:rsidRPr="00E30B68" w:rsidSect="008F3FA1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1DD"/>
    <w:multiLevelType w:val="hybridMultilevel"/>
    <w:tmpl w:val="3648CE32"/>
    <w:lvl w:ilvl="0" w:tplc="D4BE3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85"/>
    <w:rsid w:val="000E0921"/>
    <w:rsid w:val="001E0D7D"/>
    <w:rsid w:val="001E27D4"/>
    <w:rsid w:val="00212CA4"/>
    <w:rsid w:val="002D1D65"/>
    <w:rsid w:val="00315116"/>
    <w:rsid w:val="005C26DD"/>
    <w:rsid w:val="00636B62"/>
    <w:rsid w:val="00690CEF"/>
    <w:rsid w:val="00695F3C"/>
    <w:rsid w:val="006D7D3D"/>
    <w:rsid w:val="008F3FA1"/>
    <w:rsid w:val="00AC64CD"/>
    <w:rsid w:val="00B2295E"/>
    <w:rsid w:val="00C033C5"/>
    <w:rsid w:val="00C2376D"/>
    <w:rsid w:val="00C37FF0"/>
    <w:rsid w:val="00CB48DE"/>
    <w:rsid w:val="00D00967"/>
    <w:rsid w:val="00D60FB7"/>
    <w:rsid w:val="00DD7C83"/>
    <w:rsid w:val="00DE5FA3"/>
    <w:rsid w:val="00E137F4"/>
    <w:rsid w:val="00E30B68"/>
    <w:rsid w:val="00EB1685"/>
    <w:rsid w:val="00F26A66"/>
    <w:rsid w:val="00F322AC"/>
    <w:rsid w:val="00FA35E2"/>
    <w:rsid w:val="00FE0A7B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68"/>
    <w:pPr>
      <w:widowControl w:val="0"/>
      <w:spacing w:before="240" w:line="480" w:lineRule="auto"/>
      <w:ind w:firstLine="740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Admin</cp:lastModifiedBy>
  <cp:revision>14</cp:revision>
  <cp:lastPrinted>2019-09-17T10:28:00Z</cp:lastPrinted>
  <dcterms:created xsi:type="dcterms:W3CDTF">2019-09-17T05:03:00Z</dcterms:created>
  <dcterms:modified xsi:type="dcterms:W3CDTF">2020-06-12T10:46:00Z</dcterms:modified>
</cp:coreProperties>
</file>