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B65693" w:rsidRPr="00B65693" w:rsidRDefault="00B65693" w:rsidP="00B65693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 w:rsidRPr="00B65693">
        <w:rPr>
          <w:b/>
          <w:bCs/>
          <w:sz w:val="24"/>
          <w:szCs w:val="24"/>
        </w:rPr>
        <w:t>с полномочиями избирательной комиссии Совета сельского поселения</w:t>
      </w:r>
    </w:p>
    <w:p w:rsidR="00B65693" w:rsidRPr="00B65693" w:rsidRDefault="00DE2FC4" w:rsidP="00B65693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324748">
        <w:rPr>
          <w:b/>
          <w:bCs/>
          <w:sz w:val="24"/>
          <w:szCs w:val="24"/>
        </w:rPr>
        <w:t xml:space="preserve">околовский </w:t>
      </w:r>
      <w:r w:rsidR="00B65693" w:rsidRPr="00B65693">
        <w:rPr>
          <w:b/>
          <w:bCs/>
          <w:sz w:val="24"/>
          <w:szCs w:val="24"/>
        </w:rPr>
        <w:t xml:space="preserve">сельсовет муниципального района Давлекановский район </w:t>
      </w:r>
    </w:p>
    <w:p w:rsidR="00B65693" w:rsidRPr="00B65693" w:rsidRDefault="00B65693" w:rsidP="00B65693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 w:rsidRPr="00B65693">
        <w:rPr>
          <w:b/>
          <w:bCs/>
          <w:sz w:val="24"/>
          <w:szCs w:val="24"/>
        </w:rPr>
        <w:t>Республики Башкортостан</w:t>
      </w:r>
    </w:p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 w:val="24"/>
          <w:szCs w:val="24"/>
        </w:rPr>
      </w:pPr>
    </w:p>
    <w:p w:rsidR="00B65693" w:rsidRPr="00B65693" w:rsidRDefault="00B65693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 w:val="24"/>
          <w:szCs w:val="24"/>
        </w:rPr>
      </w:pPr>
    </w:p>
    <w:p w:rsidR="0016330D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9230BF" w:rsidRPr="002F1FD2" w:rsidRDefault="009230BF" w:rsidP="0016330D">
      <w:pPr>
        <w:rPr>
          <w:b/>
          <w:color w:val="000000" w:themeColor="text1"/>
          <w:sz w:val="32"/>
          <w:szCs w:val="32"/>
        </w:rPr>
      </w:pP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B65693">
        <w:rPr>
          <w:color w:val="000000" w:themeColor="text1"/>
          <w:szCs w:val="28"/>
          <w:u w:val="single"/>
        </w:rPr>
        <w:t>16</w:t>
      </w:r>
      <w:r w:rsidR="008F4153">
        <w:rPr>
          <w:color w:val="000000" w:themeColor="text1"/>
          <w:szCs w:val="28"/>
          <w:u w:val="single"/>
        </w:rPr>
        <w:t xml:space="preserve"> </w:t>
      </w:r>
      <w:r w:rsidR="0060353B">
        <w:rPr>
          <w:color w:val="000000" w:themeColor="text1"/>
          <w:szCs w:val="28"/>
          <w:u w:val="single"/>
        </w:rPr>
        <w:t xml:space="preserve">июня </w:t>
      </w:r>
      <w:r w:rsidRPr="002050ED">
        <w:rPr>
          <w:color w:val="000000" w:themeColor="text1"/>
          <w:szCs w:val="28"/>
          <w:u w:val="single"/>
        </w:rPr>
        <w:t>20</w:t>
      </w:r>
      <w:r w:rsidR="00872D31" w:rsidRPr="002050ED">
        <w:rPr>
          <w:color w:val="000000" w:themeColor="text1"/>
          <w:szCs w:val="28"/>
          <w:u w:val="single"/>
        </w:rPr>
        <w:t>2</w:t>
      </w:r>
      <w:r w:rsidR="005735F0">
        <w:rPr>
          <w:color w:val="000000" w:themeColor="text1"/>
          <w:szCs w:val="28"/>
          <w:u w:val="single"/>
        </w:rPr>
        <w:t>3</w:t>
      </w:r>
      <w:r w:rsidRPr="002050ED">
        <w:rPr>
          <w:color w:val="000000" w:themeColor="text1"/>
          <w:szCs w:val="28"/>
          <w:u w:val="single"/>
        </w:rPr>
        <w:t xml:space="preserve"> года </w:t>
      </w:r>
      <w:r w:rsidRPr="002050ED">
        <w:rPr>
          <w:color w:val="000000" w:themeColor="text1"/>
          <w:szCs w:val="28"/>
        </w:rPr>
        <w:t xml:space="preserve">                                                 </w:t>
      </w:r>
      <w:r w:rsidR="00BC26A4"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</w:rPr>
        <w:t xml:space="preserve">         </w:t>
      </w:r>
      <w:r w:rsidR="00CC7E39" w:rsidRPr="002050ED">
        <w:rPr>
          <w:color w:val="000000" w:themeColor="text1"/>
          <w:szCs w:val="28"/>
        </w:rPr>
        <w:t xml:space="preserve">           </w:t>
      </w:r>
      <w:r w:rsidRPr="002050ED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  <w:u w:val="single"/>
        </w:rPr>
        <w:t xml:space="preserve">№ </w:t>
      </w:r>
      <w:r w:rsidR="005735F0">
        <w:rPr>
          <w:color w:val="000000" w:themeColor="text1"/>
          <w:szCs w:val="28"/>
          <w:u w:val="single"/>
        </w:rPr>
        <w:t>7</w:t>
      </w:r>
      <w:r w:rsidR="00B65693">
        <w:rPr>
          <w:color w:val="000000" w:themeColor="text1"/>
          <w:szCs w:val="28"/>
          <w:u w:val="single"/>
        </w:rPr>
        <w:t>4</w:t>
      </w:r>
      <w:r w:rsidRPr="002050ED">
        <w:rPr>
          <w:color w:val="000000" w:themeColor="text1"/>
          <w:szCs w:val="28"/>
          <w:u w:val="single"/>
        </w:rPr>
        <w:t>/</w:t>
      </w:r>
      <w:r w:rsidR="00DB223B">
        <w:rPr>
          <w:color w:val="000000" w:themeColor="text1"/>
          <w:szCs w:val="28"/>
          <w:u w:val="single"/>
        </w:rPr>
        <w:t>1</w:t>
      </w:r>
      <w:r w:rsidR="00A56EB1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  <w:u w:val="single"/>
        </w:rPr>
        <w:t>-</w:t>
      </w:r>
      <w:r w:rsidR="00F521F6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9230BF" w:rsidRDefault="009230BF" w:rsidP="00896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93" w:rsidRPr="00B65693" w:rsidRDefault="00B65693" w:rsidP="00B65693">
      <w:pPr>
        <w:pStyle w:val="a8"/>
        <w:rPr>
          <w:sz w:val="28"/>
          <w:szCs w:val="28"/>
        </w:rPr>
      </w:pPr>
      <w:r w:rsidRPr="00B65693">
        <w:rPr>
          <w:bCs w:val="0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r w:rsidRPr="00B65693">
        <w:rPr>
          <w:sz w:val="28"/>
          <w:szCs w:val="28"/>
        </w:rPr>
        <w:t xml:space="preserve">Совета сельского поселения </w:t>
      </w:r>
      <w:r w:rsidR="00DE2FC4">
        <w:rPr>
          <w:sz w:val="28"/>
          <w:szCs w:val="28"/>
        </w:rPr>
        <w:t>С</w:t>
      </w:r>
      <w:r w:rsidR="00324748">
        <w:rPr>
          <w:sz w:val="28"/>
          <w:szCs w:val="28"/>
        </w:rPr>
        <w:t xml:space="preserve">околовский </w:t>
      </w:r>
      <w:r w:rsidR="00DE2FC4">
        <w:rPr>
          <w:sz w:val="28"/>
          <w:szCs w:val="28"/>
        </w:rPr>
        <w:t xml:space="preserve"> </w:t>
      </w:r>
      <w:r w:rsidR="005B1EE6">
        <w:rPr>
          <w:sz w:val="28"/>
          <w:szCs w:val="28"/>
        </w:rPr>
        <w:t xml:space="preserve"> </w:t>
      </w:r>
      <w:r w:rsidR="00B732F4">
        <w:rPr>
          <w:sz w:val="28"/>
          <w:szCs w:val="28"/>
        </w:rPr>
        <w:t xml:space="preserve"> </w:t>
      </w:r>
      <w:r w:rsidRPr="00B65693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B732F4">
        <w:rPr>
          <w:sz w:val="28"/>
          <w:szCs w:val="28"/>
        </w:rPr>
        <w:t xml:space="preserve">двадцать девятого </w:t>
      </w:r>
      <w:r w:rsidR="005D35D4">
        <w:rPr>
          <w:sz w:val="28"/>
          <w:szCs w:val="28"/>
        </w:rPr>
        <w:t xml:space="preserve">созыва </w:t>
      </w:r>
      <w:r w:rsidRPr="00B65693">
        <w:rPr>
          <w:sz w:val="28"/>
          <w:szCs w:val="28"/>
        </w:rPr>
        <w:t xml:space="preserve">на территориальную избирательную комиссию муниципального района Давлекановский район Республики Башкортостан </w:t>
      </w:r>
      <w:r w:rsidRPr="00B65693">
        <w:rPr>
          <w:bCs w:val="0"/>
          <w:sz w:val="28"/>
          <w:szCs w:val="28"/>
        </w:rPr>
        <w:t xml:space="preserve">с полномочиями избирательной комиссии сельского поселения </w:t>
      </w:r>
      <w:r w:rsidR="00DE2FC4">
        <w:rPr>
          <w:bCs w:val="0"/>
          <w:sz w:val="28"/>
          <w:szCs w:val="28"/>
        </w:rPr>
        <w:t>С</w:t>
      </w:r>
      <w:r w:rsidR="00324748">
        <w:rPr>
          <w:bCs w:val="0"/>
          <w:sz w:val="28"/>
          <w:szCs w:val="28"/>
        </w:rPr>
        <w:t xml:space="preserve">околовский </w:t>
      </w:r>
      <w:r w:rsidR="00520394">
        <w:rPr>
          <w:bCs w:val="0"/>
          <w:sz w:val="28"/>
          <w:szCs w:val="28"/>
        </w:rPr>
        <w:t>с</w:t>
      </w:r>
      <w:r w:rsidRPr="00B65693">
        <w:rPr>
          <w:bCs w:val="0"/>
          <w:sz w:val="28"/>
          <w:szCs w:val="28"/>
        </w:rPr>
        <w:t>ельсовет муниципального района Давлекановский район Республики Башкортостан</w:t>
      </w:r>
    </w:p>
    <w:p w:rsidR="00B65693" w:rsidRDefault="00B65693" w:rsidP="00B65693">
      <w:pPr>
        <w:jc w:val="left"/>
        <w:rPr>
          <w:sz w:val="26"/>
          <w:szCs w:val="26"/>
        </w:rPr>
      </w:pPr>
    </w:p>
    <w:p w:rsidR="009230BF" w:rsidRPr="003A37BF" w:rsidRDefault="009230BF" w:rsidP="00896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AB" w:rsidRPr="00B65693" w:rsidRDefault="003776AB" w:rsidP="00B65693">
      <w:pPr>
        <w:spacing w:line="360" w:lineRule="auto"/>
        <w:ind w:firstLine="708"/>
        <w:jc w:val="both"/>
        <w:rPr>
          <w:szCs w:val="28"/>
        </w:rPr>
      </w:pPr>
      <w:r w:rsidRPr="005735F0">
        <w:rPr>
          <w:szCs w:val="28"/>
        </w:rPr>
        <w:t xml:space="preserve">В соответствии с </w:t>
      </w:r>
      <w:hyperlink r:id="rId9" w:history="1">
        <w:r w:rsidRPr="005735F0">
          <w:rPr>
            <w:szCs w:val="28"/>
          </w:rPr>
          <w:t xml:space="preserve">пунктом </w:t>
        </w:r>
        <w:r w:rsidR="00B65693">
          <w:rPr>
            <w:szCs w:val="28"/>
          </w:rPr>
          <w:t>1</w:t>
        </w:r>
        <w:r w:rsidRPr="005735F0">
          <w:rPr>
            <w:szCs w:val="28"/>
          </w:rPr>
          <w:t xml:space="preserve"> статьи 2</w:t>
        </w:r>
        <w:r w:rsidR="00B65693">
          <w:rPr>
            <w:szCs w:val="28"/>
          </w:rPr>
          <w:t>5</w:t>
        </w:r>
      </w:hyperlink>
      <w:r w:rsidRPr="005735F0">
        <w:rPr>
          <w:szCs w:val="28"/>
        </w:rPr>
        <w:t xml:space="preserve"> Федерального закона                      "Об основных гарантиях  избирательных  прав  и  права  на  участие </w:t>
      </w:r>
      <w:r w:rsidR="005735F0">
        <w:rPr>
          <w:szCs w:val="28"/>
        </w:rPr>
        <w:t xml:space="preserve">                           </w:t>
      </w:r>
      <w:r w:rsidRPr="005735F0">
        <w:rPr>
          <w:szCs w:val="28"/>
        </w:rPr>
        <w:t xml:space="preserve">в референдуме граждан Российской Федерации", </w:t>
      </w:r>
      <w:r w:rsidR="001C3E40">
        <w:rPr>
          <w:szCs w:val="28"/>
        </w:rPr>
        <w:t>частью</w:t>
      </w:r>
      <w:hyperlink r:id="rId10" w:history="1">
        <w:r w:rsidRPr="005735F0">
          <w:rPr>
            <w:szCs w:val="28"/>
          </w:rPr>
          <w:t xml:space="preserve"> </w:t>
        </w:r>
        <w:r w:rsidR="00B65693">
          <w:rPr>
            <w:szCs w:val="28"/>
          </w:rPr>
          <w:t>1</w:t>
        </w:r>
        <w:r w:rsidRPr="005735F0">
          <w:rPr>
            <w:szCs w:val="28"/>
          </w:rPr>
          <w:t xml:space="preserve"> статьи </w:t>
        </w:r>
      </w:hyperlink>
      <w:r w:rsidR="00B65693">
        <w:rPr>
          <w:szCs w:val="28"/>
        </w:rPr>
        <w:t>2</w:t>
      </w:r>
      <w:r w:rsidRPr="005735F0">
        <w:rPr>
          <w:szCs w:val="28"/>
        </w:rPr>
        <w:t>4 Кодекса Республики Башкортостан о выборах,</w:t>
      </w:r>
      <w:r w:rsidR="001B0C5C" w:rsidRPr="005735F0">
        <w:rPr>
          <w:szCs w:val="28"/>
        </w:rPr>
        <w:t xml:space="preserve"> </w:t>
      </w:r>
      <w:r w:rsidR="00B65693" w:rsidRPr="005735F0">
        <w:rPr>
          <w:szCs w:val="28"/>
        </w:rPr>
        <w:t>территориальная избирательная муниципального района Давлекановский район Республики Башкортостан</w:t>
      </w:r>
      <w:r w:rsidR="00B65693">
        <w:rPr>
          <w:szCs w:val="28"/>
        </w:rPr>
        <w:t>,</w:t>
      </w:r>
      <w:r w:rsidR="00B65693" w:rsidRPr="005735F0">
        <w:rPr>
          <w:szCs w:val="28"/>
        </w:rPr>
        <w:t xml:space="preserve"> </w:t>
      </w:r>
      <w:r w:rsidRPr="005735F0">
        <w:rPr>
          <w:szCs w:val="28"/>
        </w:rPr>
        <w:t xml:space="preserve">на </w:t>
      </w:r>
      <w:r w:rsidR="00B65693">
        <w:rPr>
          <w:szCs w:val="28"/>
        </w:rPr>
        <w:t xml:space="preserve">которую </w:t>
      </w:r>
      <w:r w:rsidR="00B65693" w:rsidRPr="00B65693">
        <w:rPr>
          <w:szCs w:val="28"/>
        </w:rPr>
        <w:t xml:space="preserve">постановлением Центральной избирательной комиссии Республики Башкортостан </w:t>
      </w:r>
      <w:r w:rsidR="00612D88">
        <w:rPr>
          <w:szCs w:val="28"/>
        </w:rPr>
        <w:t>№ 20/100 - 7  от 17 мая 2023 года</w:t>
      </w:r>
      <w:r w:rsidR="001C3E40">
        <w:rPr>
          <w:szCs w:val="28"/>
        </w:rPr>
        <w:t xml:space="preserve"> </w:t>
      </w:r>
      <w:bookmarkStart w:id="0" w:name="_GoBack"/>
      <w:bookmarkEnd w:id="0"/>
      <w:r w:rsidR="00612D88">
        <w:rPr>
          <w:szCs w:val="28"/>
        </w:rPr>
        <w:t>«О возложении на территориальную избирательную комиссию муниципального района Давлекановский район Республики Башкортостан полномочий по подготовке и проведению выборов депутатов Советов сельских поселений муниципального района Давлекановский район</w:t>
      </w:r>
      <w:r w:rsidR="00612D88">
        <w:rPr>
          <w:b/>
          <w:i/>
          <w:szCs w:val="28"/>
        </w:rPr>
        <w:t xml:space="preserve"> </w:t>
      </w:r>
      <w:r w:rsidR="00612D88">
        <w:rPr>
          <w:szCs w:val="28"/>
        </w:rPr>
        <w:t>Республики Башкортостан»</w:t>
      </w:r>
      <w:r w:rsidR="00B65693" w:rsidRPr="00B65693">
        <w:rPr>
          <w:szCs w:val="28"/>
        </w:rPr>
        <w:t xml:space="preserve"> возложены полномочия избирательной комиссии сельского поселения </w:t>
      </w:r>
      <w:r w:rsidR="00DE2FC4">
        <w:rPr>
          <w:szCs w:val="28"/>
        </w:rPr>
        <w:t>С</w:t>
      </w:r>
      <w:r w:rsidR="00324748">
        <w:rPr>
          <w:szCs w:val="28"/>
        </w:rPr>
        <w:t xml:space="preserve">околовский </w:t>
      </w:r>
      <w:r w:rsidR="00DE2FC4">
        <w:rPr>
          <w:szCs w:val="28"/>
        </w:rPr>
        <w:t>с</w:t>
      </w:r>
      <w:r w:rsidR="00B65693" w:rsidRPr="00B65693">
        <w:rPr>
          <w:szCs w:val="28"/>
        </w:rPr>
        <w:t>ельсовет муниципального района Давлекановский район</w:t>
      </w:r>
      <w:r w:rsidR="00B65693" w:rsidRPr="00B65693">
        <w:rPr>
          <w:b/>
          <w:i/>
          <w:szCs w:val="28"/>
        </w:rPr>
        <w:t xml:space="preserve"> </w:t>
      </w:r>
      <w:r w:rsidR="00B65693" w:rsidRPr="00B65693">
        <w:rPr>
          <w:szCs w:val="28"/>
        </w:rPr>
        <w:t>Республики Башкортостан,</w:t>
      </w:r>
      <w:r w:rsidR="001B0C5C" w:rsidRPr="00B65693">
        <w:rPr>
          <w:szCs w:val="28"/>
        </w:rPr>
        <w:t xml:space="preserve"> решила:</w:t>
      </w:r>
      <w:r w:rsidR="0050755D" w:rsidRPr="00B65693">
        <w:rPr>
          <w:szCs w:val="28"/>
        </w:rPr>
        <w:t xml:space="preserve"> </w:t>
      </w:r>
    </w:p>
    <w:p w:rsidR="00C24C28" w:rsidRPr="00C24C28" w:rsidRDefault="002F1197" w:rsidP="00C24C28">
      <w:pPr>
        <w:pStyle w:val="a4"/>
        <w:spacing w:line="360" w:lineRule="auto"/>
        <w:ind w:firstLine="708"/>
        <w:jc w:val="both"/>
        <w:rPr>
          <w:iCs/>
          <w:sz w:val="28"/>
          <w:szCs w:val="28"/>
        </w:rPr>
      </w:pPr>
      <w:r w:rsidRPr="00C24C28">
        <w:rPr>
          <w:sz w:val="28"/>
          <w:szCs w:val="28"/>
        </w:rPr>
        <w:t xml:space="preserve">1. </w:t>
      </w:r>
      <w:r w:rsidR="00C24C28" w:rsidRPr="00C24C28">
        <w:rPr>
          <w:sz w:val="28"/>
          <w:szCs w:val="28"/>
        </w:rPr>
        <w:t xml:space="preserve">Возложить полномочия окружной избирательной комиссии по выборам депутатов Совета сельского поселения </w:t>
      </w:r>
      <w:r w:rsidR="00DE2FC4">
        <w:rPr>
          <w:sz w:val="28"/>
          <w:szCs w:val="28"/>
        </w:rPr>
        <w:t>С</w:t>
      </w:r>
      <w:r w:rsidR="00324748">
        <w:rPr>
          <w:sz w:val="28"/>
          <w:szCs w:val="28"/>
        </w:rPr>
        <w:t xml:space="preserve">околовский </w:t>
      </w:r>
      <w:r w:rsidR="00B732F4">
        <w:rPr>
          <w:sz w:val="28"/>
          <w:szCs w:val="28"/>
        </w:rPr>
        <w:t>с</w:t>
      </w:r>
      <w:r w:rsidR="00C24C28" w:rsidRPr="00C24C28">
        <w:rPr>
          <w:sz w:val="28"/>
          <w:szCs w:val="28"/>
        </w:rPr>
        <w:t xml:space="preserve">ельсовет </w:t>
      </w:r>
      <w:r w:rsidR="00C24C28" w:rsidRPr="00C24C28">
        <w:rPr>
          <w:sz w:val="28"/>
          <w:szCs w:val="28"/>
        </w:rPr>
        <w:lastRenderedPageBreak/>
        <w:t>муниципального района Давлекановский район Республики Башкортостан</w:t>
      </w:r>
      <w:r w:rsidR="00D04BE0">
        <w:rPr>
          <w:sz w:val="28"/>
          <w:szCs w:val="28"/>
        </w:rPr>
        <w:t xml:space="preserve"> </w:t>
      </w:r>
      <w:r w:rsidR="00B732F4">
        <w:rPr>
          <w:sz w:val="28"/>
          <w:szCs w:val="28"/>
        </w:rPr>
        <w:t xml:space="preserve">двадцать девятого </w:t>
      </w:r>
      <w:r w:rsidR="005D35D4">
        <w:rPr>
          <w:sz w:val="28"/>
          <w:szCs w:val="28"/>
        </w:rPr>
        <w:t xml:space="preserve">созыва </w:t>
      </w:r>
      <w:r w:rsidR="00C24C28" w:rsidRPr="00C24C28">
        <w:rPr>
          <w:iCs/>
          <w:sz w:val="28"/>
          <w:szCs w:val="28"/>
        </w:rPr>
        <w:t xml:space="preserve">на территориальную избирательную комиссию муниципального района Давлекановский </w:t>
      </w:r>
      <w:r w:rsidR="00C24C28" w:rsidRPr="00C24C28">
        <w:rPr>
          <w:sz w:val="28"/>
          <w:szCs w:val="28"/>
        </w:rPr>
        <w:t>район Республики Башкортостан</w:t>
      </w:r>
      <w:r w:rsidR="00C24C28" w:rsidRPr="00C24C28">
        <w:rPr>
          <w:iCs/>
          <w:sz w:val="28"/>
          <w:szCs w:val="28"/>
        </w:rPr>
        <w:t>.</w:t>
      </w:r>
    </w:p>
    <w:p w:rsidR="00AE15E1" w:rsidRPr="00AE15E1" w:rsidRDefault="00AE15E1" w:rsidP="00AE15E1">
      <w:pPr>
        <w:pStyle w:val="a4"/>
        <w:spacing w:line="360" w:lineRule="auto"/>
        <w:jc w:val="both"/>
        <w:rPr>
          <w:sz w:val="28"/>
          <w:szCs w:val="28"/>
        </w:rPr>
      </w:pPr>
      <w:r w:rsidRPr="00AE15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24C28">
        <w:rPr>
          <w:sz w:val="28"/>
          <w:szCs w:val="28"/>
        </w:rPr>
        <w:t>2</w:t>
      </w:r>
      <w:r w:rsidRPr="00AE15E1">
        <w:rPr>
          <w:sz w:val="28"/>
          <w:szCs w:val="28"/>
        </w:rPr>
        <w:t>. Опубликовать настоящее решение в общественно – политической газете «Асылыкуль», «Балкантау»</w:t>
      </w:r>
      <w:r w:rsidR="00C24C28">
        <w:rPr>
          <w:sz w:val="28"/>
          <w:szCs w:val="28"/>
        </w:rPr>
        <w:t>,</w:t>
      </w:r>
      <w:r w:rsidRPr="00AE15E1">
        <w:rPr>
          <w:sz w:val="28"/>
          <w:szCs w:val="28"/>
        </w:rPr>
        <w:t xml:space="preserve"> разместить на официальн</w:t>
      </w:r>
      <w:r w:rsidR="00C24C28">
        <w:rPr>
          <w:sz w:val="28"/>
          <w:szCs w:val="28"/>
        </w:rPr>
        <w:t>ых с</w:t>
      </w:r>
      <w:r w:rsidRPr="00AE15E1">
        <w:rPr>
          <w:sz w:val="28"/>
          <w:szCs w:val="28"/>
        </w:rPr>
        <w:t>айт</w:t>
      </w:r>
      <w:r w:rsidR="00C24C28">
        <w:rPr>
          <w:sz w:val="28"/>
          <w:szCs w:val="28"/>
        </w:rPr>
        <w:t xml:space="preserve">ах </w:t>
      </w:r>
      <w:r w:rsidRPr="00AE15E1">
        <w:rPr>
          <w:sz w:val="28"/>
          <w:szCs w:val="28"/>
        </w:rPr>
        <w:t xml:space="preserve"> </w:t>
      </w:r>
      <w:r w:rsidR="00C24C28">
        <w:rPr>
          <w:sz w:val="28"/>
          <w:szCs w:val="28"/>
        </w:rPr>
        <w:t xml:space="preserve">Совета и </w:t>
      </w:r>
      <w:r w:rsidRPr="00AE15E1">
        <w:rPr>
          <w:sz w:val="28"/>
          <w:szCs w:val="28"/>
        </w:rPr>
        <w:t xml:space="preserve">администрации муниципального района Давлекановский район Республики Башкортостан и стенде территориальной избирательной комиссии. </w:t>
      </w:r>
    </w:p>
    <w:p w:rsidR="00AE15E1" w:rsidRPr="00AE15E1" w:rsidRDefault="00C24C28" w:rsidP="00AE15E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5E1" w:rsidRPr="00AE15E1">
        <w:rPr>
          <w:sz w:val="28"/>
          <w:szCs w:val="28"/>
        </w:rPr>
        <w:t>. Контроль за исполнением настоящего решения возложить на секретаря территориальной избирательной комиссии муниципального района Давлекановский  район Республики Башкортостан / Э. Р. Зарбееву.</w:t>
      </w:r>
    </w:p>
    <w:p w:rsidR="00AE15E1" w:rsidRPr="00AE15E1" w:rsidRDefault="00AE15E1" w:rsidP="00AE15E1">
      <w:pPr>
        <w:pStyle w:val="a4"/>
        <w:jc w:val="both"/>
        <w:rPr>
          <w:color w:val="000000" w:themeColor="text1"/>
          <w:sz w:val="28"/>
          <w:szCs w:val="28"/>
        </w:rPr>
      </w:pPr>
    </w:p>
    <w:p w:rsidR="006D2F18" w:rsidRDefault="006D2F18" w:rsidP="00BD035A">
      <w:pPr>
        <w:pStyle w:val="a4"/>
        <w:spacing w:line="360" w:lineRule="auto"/>
        <w:jc w:val="both"/>
        <w:rPr>
          <w:sz w:val="28"/>
        </w:rPr>
      </w:pPr>
    </w:p>
    <w:p w:rsidR="00571886" w:rsidRDefault="00571886" w:rsidP="00BD035A">
      <w:pPr>
        <w:pStyle w:val="a4"/>
        <w:spacing w:line="360" w:lineRule="auto"/>
        <w:jc w:val="both"/>
        <w:rPr>
          <w:sz w:val="28"/>
        </w:rPr>
      </w:pPr>
    </w:p>
    <w:p w:rsidR="00954A2D" w:rsidRPr="00077FC4" w:rsidRDefault="00954A2D" w:rsidP="00954A2D">
      <w:pPr>
        <w:jc w:val="both"/>
        <w:rPr>
          <w:color w:val="000000" w:themeColor="text1"/>
          <w:szCs w:val="28"/>
        </w:rPr>
      </w:pPr>
      <w:r w:rsidRPr="00077FC4">
        <w:rPr>
          <w:color w:val="000000" w:themeColor="text1"/>
          <w:szCs w:val="28"/>
        </w:rPr>
        <w:t xml:space="preserve">Председатель </w:t>
      </w:r>
      <w:r>
        <w:rPr>
          <w:color w:val="000000" w:themeColor="text1"/>
          <w:szCs w:val="28"/>
        </w:rPr>
        <w:t xml:space="preserve">                    </w:t>
      </w:r>
      <w:r w:rsidRPr="00077FC4">
        <w:rPr>
          <w:color w:val="000000" w:themeColor="text1"/>
          <w:szCs w:val="28"/>
        </w:rPr>
        <w:t xml:space="preserve">                     </w:t>
      </w:r>
      <w:r w:rsidR="00056C81">
        <w:rPr>
          <w:color w:val="000000" w:themeColor="text1"/>
          <w:szCs w:val="28"/>
        </w:rPr>
        <w:t xml:space="preserve">     </w:t>
      </w:r>
      <w:r w:rsidRPr="00077FC4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</w:t>
      </w:r>
      <w:r w:rsidR="00C65BF4"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  В. А. Шаров</w:t>
      </w:r>
    </w:p>
    <w:p w:rsidR="008426E0" w:rsidRPr="00954A2D" w:rsidRDefault="008426E0" w:rsidP="00954A2D">
      <w:pPr>
        <w:rPr>
          <w:color w:val="000000" w:themeColor="text1"/>
          <w:szCs w:val="28"/>
        </w:rPr>
      </w:pPr>
    </w:p>
    <w:p w:rsidR="00D440A1" w:rsidRDefault="00954A2D" w:rsidP="00896444">
      <w:pPr>
        <w:jc w:val="left"/>
        <w:rPr>
          <w:szCs w:val="28"/>
        </w:rPr>
      </w:pPr>
      <w:r w:rsidRPr="00077FC4">
        <w:rPr>
          <w:color w:val="000000" w:themeColor="text1"/>
          <w:szCs w:val="28"/>
        </w:rPr>
        <w:t xml:space="preserve">Секретарь </w:t>
      </w:r>
      <w:r w:rsidR="00C65BF4">
        <w:rPr>
          <w:color w:val="000000" w:themeColor="text1"/>
          <w:szCs w:val="28"/>
        </w:rPr>
        <w:t xml:space="preserve">                                                                                         </w:t>
      </w:r>
      <w:r>
        <w:rPr>
          <w:color w:val="000000" w:themeColor="text1"/>
          <w:szCs w:val="28"/>
        </w:rPr>
        <w:t>Э. Р</w:t>
      </w:r>
      <w:r w:rsidRPr="00077FC4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Зарбеева</w:t>
      </w:r>
      <w:r w:rsidRPr="00246AA9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9D60F1" w:rsidRDefault="009D60F1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3776AB">
      <w:pPr>
        <w:ind w:left="4253"/>
        <w:rPr>
          <w:szCs w:val="28"/>
        </w:rPr>
      </w:pPr>
    </w:p>
    <w:sectPr w:rsidR="00C84629" w:rsidSect="00495B2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7F" w:rsidRDefault="00D4357F" w:rsidP="00D52F2F">
      <w:r>
        <w:separator/>
      </w:r>
    </w:p>
  </w:endnote>
  <w:endnote w:type="continuationSeparator" w:id="0">
    <w:p w:rsidR="00D4357F" w:rsidRDefault="00D4357F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7F" w:rsidRDefault="00D4357F" w:rsidP="00D52F2F">
      <w:r>
        <w:separator/>
      </w:r>
    </w:p>
  </w:footnote>
  <w:footnote w:type="continuationSeparator" w:id="0">
    <w:p w:rsidR="00D4357F" w:rsidRDefault="00D4357F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437"/>
    <w:multiLevelType w:val="hybridMultilevel"/>
    <w:tmpl w:val="0A407BBA"/>
    <w:lvl w:ilvl="0" w:tplc="6C462DE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14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1F3A"/>
    <w:rsid w:val="000028B8"/>
    <w:rsid w:val="00003103"/>
    <w:rsid w:val="0000381A"/>
    <w:rsid w:val="00005093"/>
    <w:rsid w:val="00005881"/>
    <w:rsid w:val="00013AE7"/>
    <w:rsid w:val="00015A1E"/>
    <w:rsid w:val="000201F1"/>
    <w:rsid w:val="000209F4"/>
    <w:rsid w:val="00020A1B"/>
    <w:rsid w:val="000257C9"/>
    <w:rsid w:val="0002784E"/>
    <w:rsid w:val="00027BB9"/>
    <w:rsid w:val="00031B53"/>
    <w:rsid w:val="00033ED2"/>
    <w:rsid w:val="00043E2C"/>
    <w:rsid w:val="00044383"/>
    <w:rsid w:val="00045E1F"/>
    <w:rsid w:val="00056C81"/>
    <w:rsid w:val="00064F6A"/>
    <w:rsid w:val="00070242"/>
    <w:rsid w:val="0007353C"/>
    <w:rsid w:val="000757EC"/>
    <w:rsid w:val="00077FC4"/>
    <w:rsid w:val="00094015"/>
    <w:rsid w:val="000A50C4"/>
    <w:rsid w:val="000B109F"/>
    <w:rsid w:val="000B2C3F"/>
    <w:rsid w:val="000B46C6"/>
    <w:rsid w:val="000B48A6"/>
    <w:rsid w:val="000B4AB3"/>
    <w:rsid w:val="000B604E"/>
    <w:rsid w:val="000C1BC8"/>
    <w:rsid w:val="000C27AA"/>
    <w:rsid w:val="000C3807"/>
    <w:rsid w:val="000C471D"/>
    <w:rsid w:val="000C5E74"/>
    <w:rsid w:val="000C5F1B"/>
    <w:rsid w:val="000D1D48"/>
    <w:rsid w:val="000D26BC"/>
    <w:rsid w:val="000D4966"/>
    <w:rsid w:val="000D7CFE"/>
    <w:rsid w:val="000E399D"/>
    <w:rsid w:val="000E790A"/>
    <w:rsid w:val="000F4ACF"/>
    <w:rsid w:val="000F4D87"/>
    <w:rsid w:val="00103BB4"/>
    <w:rsid w:val="001063B1"/>
    <w:rsid w:val="00111AE9"/>
    <w:rsid w:val="00112828"/>
    <w:rsid w:val="00112DFE"/>
    <w:rsid w:val="0012566D"/>
    <w:rsid w:val="001330DF"/>
    <w:rsid w:val="00136F54"/>
    <w:rsid w:val="00145B87"/>
    <w:rsid w:val="001520DF"/>
    <w:rsid w:val="00152335"/>
    <w:rsid w:val="001573E8"/>
    <w:rsid w:val="00161B8A"/>
    <w:rsid w:val="0016252B"/>
    <w:rsid w:val="0016330D"/>
    <w:rsid w:val="00176E1C"/>
    <w:rsid w:val="001823DD"/>
    <w:rsid w:val="00184C40"/>
    <w:rsid w:val="001858AD"/>
    <w:rsid w:val="001871C8"/>
    <w:rsid w:val="0018732C"/>
    <w:rsid w:val="00191694"/>
    <w:rsid w:val="001955B6"/>
    <w:rsid w:val="00195D9A"/>
    <w:rsid w:val="00197AC8"/>
    <w:rsid w:val="001A1BD6"/>
    <w:rsid w:val="001A4952"/>
    <w:rsid w:val="001A6E6A"/>
    <w:rsid w:val="001B0C5C"/>
    <w:rsid w:val="001B3284"/>
    <w:rsid w:val="001B5C4D"/>
    <w:rsid w:val="001C0824"/>
    <w:rsid w:val="001C1499"/>
    <w:rsid w:val="001C3E40"/>
    <w:rsid w:val="001D16B3"/>
    <w:rsid w:val="001D1988"/>
    <w:rsid w:val="001D453E"/>
    <w:rsid w:val="001E2F3D"/>
    <w:rsid w:val="0020050C"/>
    <w:rsid w:val="002050ED"/>
    <w:rsid w:val="00210959"/>
    <w:rsid w:val="00216E24"/>
    <w:rsid w:val="00221486"/>
    <w:rsid w:val="00223076"/>
    <w:rsid w:val="002239FD"/>
    <w:rsid w:val="00225F4C"/>
    <w:rsid w:val="00233C06"/>
    <w:rsid w:val="00236B17"/>
    <w:rsid w:val="002404BD"/>
    <w:rsid w:val="00242FC4"/>
    <w:rsid w:val="002578EE"/>
    <w:rsid w:val="00261DD9"/>
    <w:rsid w:val="00266D17"/>
    <w:rsid w:val="00267264"/>
    <w:rsid w:val="002708B5"/>
    <w:rsid w:val="00272611"/>
    <w:rsid w:val="00284075"/>
    <w:rsid w:val="00287D99"/>
    <w:rsid w:val="00291381"/>
    <w:rsid w:val="002921AA"/>
    <w:rsid w:val="00297376"/>
    <w:rsid w:val="002A0E16"/>
    <w:rsid w:val="002A1175"/>
    <w:rsid w:val="002A1CD5"/>
    <w:rsid w:val="002A2C0C"/>
    <w:rsid w:val="002A7B80"/>
    <w:rsid w:val="002B4A1D"/>
    <w:rsid w:val="002B6E12"/>
    <w:rsid w:val="002B70FA"/>
    <w:rsid w:val="002B714E"/>
    <w:rsid w:val="002C279D"/>
    <w:rsid w:val="002C2E0D"/>
    <w:rsid w:val="002C47AF"/>
    <w:rsid w:val="002D085F"/>
    <w:rsid w:val="002D47C0"/>
    <w:rsid w:val="002E45D3"/>
    <w:rsid w:val="002E4608"/>
    <w:rsid w:val="002F1197"/>
    <w:rsid w:val="002F1FD2"/>
    <w:rsid w:val="002F308D"/>
    <w:rsid w:val="002F7768"/>
    <w:rsid w:val="00300018"/>
    <w:rsid w:val="00305441"/>
    <w:rsid w:val="00305EAB"/>
    <w:rsid w:val="00306C27"/>
    <w:rsid w:val="003130C2"/>
    <w:rsid w:val="003151AA"/>
    <w:rsid w:val="003170F5"/>
    <w:rsid w:val="003239D0"/>
    <w:rsid w:val="00324748"/>
    <w:rsid w:val="00332475"/>
    <w:rsid w:val="0033286A"/>
    <w:rsid w:val="00337049"/>
    <w:rsid w:val="00342152"/>
    <w:rsid w:val="00346CE7"/>
    <w:rsid w:val="003553CE"/>
    <w:rsid w:val="003567B6"/>
    <w:rsid w:val="00357DD0"/>
    <w:rsid w:val="00357E62"/>
    <w:rsid w:val="0036603D"/>
    <w:rsid w:val="003741F5"/>
    <w:rsid w:val="003776AB"/>
    <w:rsid w:val="00390538"/>
    <w:rsid w:val="0039081A"/>
    <w:rsid w:val="003A37BF"/>
    <w:rsid w:val="003A3C91"/>
    <w:rsid w:val="003A5145"/>
    <w:rsid w:val="003A617F"/>
    <w:rsid w:val="003B13AA"/>
    <w:rsid w:val="003B336E"/>
    <w:rsid w:val="003C16D5"/>
    <w:rsid w:val="003C55CA"/>
    <w:rsid w:val="003C7288"/>
    <w:rsid w:val="003D101B"/>
    <w:rsid w:val="003D104D"/>
    <w:rsid w:val="003D6477"/>
    <w:rsid w:val="003D71E3"/>
    <w:rsid w:val="003F2487"/>
    <w:rsid w:val="003F34C5"/>
    <w:rsid w:val="003F35FB"/>
    <w:rsid w:val="003F4E3D"/>
    <w:rsid w:val="00401399"/>
    <w:rsid w:val="004137AF"/>
    <w:rsid w:val="0041610E"/>
    <w:rsid w:val="00416920"/>
    <w:rsid w:val="00420C5B"/>
    <w:rsid w:val="00425966"/>
    <w:rsid w:val="0043069A"/>
    <w:rsid w:val="004370E8"/>
    <w:rsid w:val="00440DC7"/>
    <w:rsid w:val="00442C3A"/>
    <w:rsid w:val="004434A1"/>
    <w:rsid w:val="00447F48"/>
    <w:rsid w:val="0045243C"/>
    <w:rsid w:val="00461A8C"/>
    <w:rsid w:val="00464FFA"/>
    <w:rsid w:val="00466A9F"/>
    <w:rsid w:val="00473DFF"/>
    <w:rsid w:val="00481DD5"/>
    <w:rsid w:val="00483947"/>
    <w:rsid w:val="00495035"/>
    <w:rsid w:val="00495B26"/>
    <w:rsid w:val="004978D0"/>
    <w:rsid w:val="004A65ED"/>
    <w:rsid w:val="004B04BD"/>
    <w:rsid w:val="004B30BB"/>
    <w:rsid w:val="004C6C36"/>
    <w:rsid w:val="004D0174"/>
    <w:rsid w:val="004D0586"/>
    <w:rsid w:val="004E12CF"/>
    <w:rsid w:val="004F1188"/>
    <w:rsid w:val="004F5835"/>
    <w:rsid w:val="004F719F"/>
    <w:rsid w:val="00500E61"/>
    <w:rsid w:val="0050755D"/>
    <w:rsid w:val="00520394"/>
    <w:rsid w:val="00520BCF"/>
    <w:rsid w:val="00520F63"/>
    <w:rsid w:val="00524DA8"/>
    <w:rsid w:val="00525CAB"/>
    <w:rsid w:val="005262CC"/>
    <w:rsid w:val="00530D30"/>
    <w:rsid w:val="005376B8"/>
    <w:rsid w:val="00544F92"/>
    <w:rsid w:val="00560E68"/>
    <w:rsid w:val="00571886"/>
    <w:rsid w:val="0057217F"/>
    <w:rsid w:val="005735F0"/>
    <w:rsid w:val="00574E49"/>
    <w:rsid w:val="00576D45"/>
    <w:rsid w:val="005870AF"/>
    <w:rsid w:val="00592467"/>
    <w:rsid w:val="00595A69"/>
    <w:rsid w:val="005A078D"/>
    <w:rsid w:val="005A1F2F"/>
    <w:rsid w:val="005A2C8D"/>
    <w:rsid w:val="005A3DFE"/>
    <w:rsid w:val="005A6330"/>
    <w:rsid w:val="005A6885"/>
    <w:rsid w:val="005B04A7"/>
    <w:rsid w:val="005B09AB"/>
    <w:rsid w:val="005B0A16"/>
    <w:rsid w:val="005B1EE6"/>
    <w:rsid w:val="005B1F5C"/>
    <w:rsid w:val="005B2AA8"/>
    <w:rsid w:val="005C1934"/>
    <w:rsid w:val="005C457B"/>
    <w:rsid w:val="005C48F1"/>
    <w:rsid w:val="005C7913"/>
    <w:rsid w:val="005D1E74"/>
    <w:rsid w:val="005D35D4"/>
    <w:rsid w:val="005D4E10"/>
    <w:rsid w:val="005D4E63"/>
    <w:rsid w:val="005D5AF7"/>
    <w:rsid w:val="005D6C7E"/>
    <w:rsid w:val="005E2ED7"/>
    <w:rsid w:val="005E6939"/>
    <w:rsid w:val="005E7531"/>
    <w:rsid w:val="005F5582"/>
    <w:rsid w:val="006033AE"/>
    <w:rsid w:val="0060353B"/>
    <w:rsid w:val="00606925"/>
    <w:rsid w:val="00612D88"/>
    <w:rsid w:val="0061505B"/>
    <w:rsid w:val="006174DA"/>
    <w:rsid w:val="00624467"/>
    <w:rsid w:val="00624665"/>
    <w:rsid w:val="006249E2"/>
    <w:rsid w:val="00626712"/>
    <w:rsid w:val="0063690B"/>
    <w:rsid w:val="00641972"/>
    <w:rsid w:val="0064737C"/>
    <w:rsid w:val="006478C9"/>
    <w:rsid w:val="006507F6"/>
    <w:rsid w:val="00651F0A"/>
    <w:rsid w:val="00655BAB"/>
    <w:rsid w:val="00656374"/>
    <w:rsid w:val="00660909"/>
    <w:rsid w:val="006646E2"/>
    <w:rsid w:val="006708C8"/>
    <w:rsid w:val="006710D6"/>
    <w:rsid w:val="00673B58"/>
    <w:rsid w:val="00673CAC"/>
    <w:rsid w:val="006744FB"/>
    <w:rsid w:val="006776A6"/>
    <w:rsid w:val="006776AE"/>
    <w:rsid w:val="00683625"/>
    <w:rsid w:val="006901ED"/>
    <w:rsid w:val="00691579"/>
    <w:rsid w:val="006931E5"/>
    <w:rsid w:val="0069631B"/>
    <w:rsid w:val="006A4FE0"/>
    <w:rsid w:val="006B3920"/>
    <w:rsid w:val="006B570D"/>
    <w:rsid w:val="006C1688"/>
    <w:rsid w:val="006C23A2"/>
    <w:rsid w:val="006D2F18"/>
    <w:rsid w:val="006E0234"/>
    <w:rsid w:val="006E2924"/>
    <w:rsid w:val="006E42E3"/>
    <w:rsid w:val="006F0A65"/>
    <w:rsid w:val="00704491"/>
    <w:rsid w:val="00706D21"/>
    <w:rsid w:val="00714755"/>
    <w:rsid w:val="007150EF"/>
    <w:rsid w:val="0072574B"/>
    <w:rsid w:val="00726848"/>
    <w:rsid w:val="007336D1"/>
    <w:rsid w:val="0074038C"/>
    <w:rsid w:val="0076107F"/>
    <w:rsid w:val="0077202C"/>
    <w:rsid w:val="007746EE"/>
    <w:rsid w:val="00776D46"/>
    <w:rsid w:val="00784BF5"/>
    <w:rsid w:val="007A021E"/>
    <w:rsid w:val="007A1C75"/>
    <w:rsid w:val="007A739B"/>
    <w:rsid w:val="007B26A2"/>
    <w:rsid w:val="007F1E87"/>
    <w:rsid w:val="007F650C"/>
    <w:rsid w:val="00800FA1"/>
    <w:rsid w:val="0080225D"/>
    <w:rsid w:val="00805698"/>
    <w:rsid w:val="00806F85"/>
    <w:rsid w:val="00813821"/>
    <w:rsid w:val="008163AF"/>
    <w:rsid w:val="00823D42"/>
    <w:rsid w:val="00824531"/>
    <w:rsid w:val="00827867"/>
    <w:rsid w:val="00830A27"/>
    <w:rsid w:val="00831B72"/>
    <w:rsid w:val="00832B45"/>
    <w:rsid w:val="00837033"/>
    <w:rsid w:val="00837EAA"/>
    <w:rsid w:val="00841BF6"/>
    <w:rsid w:val="008426E0"/>
    <w:rsid w:val="00852081"/>
    <w:rsid w:val="0085728B"/>
    <w:rsid w:val="00872D31"/>
    <w:rsid w:val="00873A3B"/>
    <w:rsid w:val="00875C07"/>
    <w:rsid w:val="00875FCE"/>
    <w:rsid w:val="00886C97"/>
    <w:rsid w:val="0089152B"/>
    <w:rsid w:val="00896444"/>
    <w:rsid w:val="00897DB1"/>
    <w:rsid w:val="008A334B"/>
    <w:rsid w:val="008A3524"/>
    <w:rsid w:val="008A35CA"/>
    <w:rsid w:val="008A4B2F"/>
    <w:rsid w:val="008A579F"/>
    <w:rsid w:val="008A6679"/>
    <w:rsid w:val="008A7191"/>
    <w:rsid w:val="008B2320"/>
    <w:rsid w:val="008B6673"/>
    <w:rsid w:val="008D43ED"/>
    <w:rsid w:val="008D4AB9"/>
    <w:rsid w:val="008D7653"/>
    <w:rsid w:val="008E29FB"/>
    <w:rsid w:val="008F2875"/>
    <w:rsid w:val="008F4153"/>
    <w:rsid w:val="008F5EEC"/>
    <w:rsid w:val="008F62B9"/>
    <w:rsid w:val="008F75EC"/>
    <w:rsid w:val="009037A9"/>
    <w:rsid w:val="00905696"/>
    <w:rsid w:val="009110DB"/>
    <w:rsid w:val="009133CF"/>
    <w:rsid w:val="00921A74"/>
    <w:rsid w:val="009230BF"/>
    <w:rsid w:val="009243FA"/>
    <w:rsid w:val="00926B08"/>
    <w:rsid w:val="00931174"/>
    <w:rsid w:val="00932E2F"/>
    <w:rsid w:val="009349ED"/>
    <w:rsid w:val="00940759"/>
    <w:rsid w:val="00943C4C"/>
    <w:rsid w:val="0094693C"/>
    <w:rsid w:val="009532DB"/>
    <w:rsid w:val="00954A2D"/>
    <w:rsid w:val="0096231D"/>
    <w:rsid w:val="0096565C"/>
    <w:rsid w:val="00965CB5"/>
    <w:rsid w:val="00967298"/>
    <w:rsid w:val="0098063C"/>
    <w:rsid w:val="009833C4"/>
    <w:rsid w:val="009845EA"/>
    <w:rsid w:val="00987885"/>
    <w:rsid w:val="009A138D"/>
    <w:rsid w:val="009A3412"/>
    <w:rsid w:val="009B60C2"/>
    <w:rsid w:val="009C027E"/>
    <w:rsid w:val="009D0C3A"/>
    <w:rsid w:val="009D5316"/>
    <w:rsid w:val="009D60F1"/>
    <w:rsid w:val="009E7E81"/>
    <w:rsid w:val="009F0714"/>
    <w:rsid w:val="009F4D23"/>
    <w:rsid w:val="009F79DF"/>
    <w:rsid w:val="00A00D0D"/>
    <w:rsid w:val="00A0400E"/>
    <w:rsid w:val="00A07E7A"/>
    <w:rsid w:val="00A12527"/>
    <w:rsid w:val="00A12BA3"/>
    <w:rsid w:val="00A14A96"/>
    <w:rsid w:val="00A23BCF"/>
    <w:rsid w:val="00A24786"/>
    <w:rsid w:val="00A30F6D"/>
    <w:rsid w:val="00A3216A"/>
    <w:rsid w:val="00A36E76"/>
    <w:rsid w:val="00A40198"/>
    <w:rsid w:val="00A52A96"/>
    <w:rsid w:val="00A56EB1"/>
    <w:rsid w:val="00A60737"/>
    <w:rsid w:val="00A61D9C"/>
    <w:rsid w:val="00A649AA"/>
    <w:rsid w:val="00A652D7"/>
    <w:rsid w:val="00A66B69"/>
    <w:rsid w:val="00A67F2A"/>
    <w:rsid w:val="00A7354B"/>
    <w:rsid w:val="00A755C7"/>
    <w:rsid w:val="00A77CBB"/>
    <w:rsid w:val="00A80701"/>
    <w:rsid w:val="00A86E8A"/>
    <w:rsid w:val="00AA1479"/>
    <w:rsid w:val="00AA1F4E"/>
    <w:rsid w:val="00AA2419"/>
    <w:rsid w:val="00AA7DFE"/>
    <w:rsid w:val="00AB04C6"/>
    <w:rsid w:val="00AC2AE0"/>
    <w:rsid w:val="00AC632E"/>
    <w:rsid w:val="00AC6D65"/>
    <w:rsid w:val="00AC7974"/>
    <w:rsid w:val="00AC7AA9"/>
    <w:rsid w:val="00AD3F71"/>
    <w:rsid w:val="00AD69E7"/>
    <w:rsid w:val="00AD6D53"/>
    <w:rsid w:val="00AE15E1"/>
    <w:rsid w:val="00AE4C9B"/>
    <w:rsid w:val="00AE61A4"/>
    <w:rsid w:val="00AE7C55"/>
    <w:rsid w:val="00AF0601"/>
    <w:rsid w:val="00AF47AA"/>
    <w:rsid w:val="00AF5CB1"/>
    <w:rsid w:val="00AF6451"/>
    <w:rsid w:val="00AF648A"/>
    <w:rsid w:val="00B04410"/>
    <w:rsid w:val="00B16FD4"/>
    <w:rsid w:val="00B171D9"/>
    <w:rsid w:val="00B17496"/>
    <w:rsid w:val="00B36409"/>
    <w:rsid w:val="00B40BD6"/>
    <w:rsid w:val="00B43D0A"/>
    <w:rsid w:val="00B459FE"/>
    <w:rsid w:val="00B46A70"/>
    <w:rsid w:val="00B526FC"/>
    <w:rsid w:val="00B5497C"/>
    <w:rsid w:val="00B54D08"/>
    <w:rsid w:val="00B65693"/>
    <w:rsid w:val="00B67877"/>
    <w:rsid w:val="00B73006"/>
    <w:rsid w:val="00B732F4"/>
    <w:rsid w:val="00B81605"/>
    <w:rsid w:val="00B831F2"/>
    <w:rsid w:val="00B87D8C"/>
    <w:rsid w:val="00BA7B78"/>
    <w:rsid w:val="00BB266F"/>
    <w:rsid w:val="00BB4F30"/>
    <w:rsid w:val="00BB6A59"/>
    <w:rsid w:val="00BB74BD"/>
    <w:rsid w:val="00BB7621"/>
    <w:rsid w:val="00BC26A4"/>
    <w:rsid w:val="00BC546A"/>
    <w:rsid w:val="00BC6A57"/>
    <w:rsid w:val="00BD035A"/>
    <w:rsid w:val="00BD0678"/>
    <w:rsid w:val="00BD12FC"/>
    <w:rsid w:val="00BD6851"/>
    <w:rsid w:val="00BD702B"/>
    <w:rsid w:val="00BE113B"/>
    <w:rsid w:val="00BE413B"/>
    <w:rsid w:val="00BE41E0"/>
    <w:rsid w:val="00BE5859"/>
    <w:rsid w:val="00BE6527"/>
    <w:rsid w:val="00C02843"/>
    <w:rsid w:val="00C16474"/>
    <w:rsid w:val="00C237B3"/>
    <w:rsid w:val="00C24C28"/>
    <w:rsid w:val="00C2561C"/>
    <w:rsid w:val="00C263C2"/>
    <w:rsid w:val="00C26546"/>
    <w:rsid w:val="00C26A2A"/>
    <w:rsid w:val="00C27D7B"/>
    <w:rsid w:val="00C33240"/>
    <w:rsid w:val="00C35821"/>
    <w:rsid w:val="00C41D4E"/>
    <w:rsid w:val="00C45F1E"/>
    <w:rsid w:val="00C4643A"/>
    <w:rsid w:val="00C55B11"/>
    <w:rsid w:val="00C631E7"/>
    <w:rsid w:val="00C643BF"/>
    <w:rsid w:val="00C65BF4"/>
    <w:rsid w:val="00C66339"/>
    <w:rsid w:val="00C72930"/>
    <w:rsid w:val="00C80D26"/>
    <w:rsid w:val="00C84629"/>
    <w:rsid w:val="00C87210"/>
    <w:rsid w:val="00C90B1D"/>
    <w:rsid w:val="00C95830"/>
    <w:rsid w:val="00C97913"/>
    <w:rsid w:val="00CA48D6"/>
    <w:rsid w:val="00CA4CAA"/>
    <w:rsid w:val="00CB10B8"/>
    <w:rsid w:val="00CB65AF"/>
    <w:rsid w:val="00CB7075"/>
    <w:rsid w:val="00CC7E39"/>
    <w:rsid w:val="00CD053F"/>
    <w:rsid w:val="00CE0416"/>
    <w:rsid w:val="00CE0EE3"/>
    <w:rsid w:val="00CE4E79"/>
    <w:rsid w:val="00CF372E"/>
    <w:rsid w:val="00CF4582"/>
    <w:rsid w:val="00CF762E"/>
    <w:rsid w:val="00D01A45"/>
    <w:rsid w:val="00D01C30"/>
    <w:rsid w:val="00D04BE0"/>
    <w:rsid w:val="00D13D45"/>
    <w:rsid w:val="00D15106"/>
    <w:rsid w:val="00D21425"/>
    <w:rsid w:val="00D2362C"/>
    <w:rsid w:val="00D24D80"/>
    <w:rsid w:val="00D2581B"/>
    <w:rsid w:val="00D34B3B"/>
    <w:rsid w:val="00D36881"/>
    <w:rsid w:val="00D4357F"/>
    <w:rsid w:val="00D440A1"/>
    <w:rsid w:val="00D5083C"/>
    <w:rsid w:val="00D510CD"/>
    <w:rsid w:val="00D52F2F"/>
    <w:rsid w:val="00D54D7E"/>
    <w:rsid w:val="00D76427"/>
    <w:rsid w:val="00D80A12"/>
    <w:rsid w:val="00D817FD"/>
    <w:rsid w:val="00D81BB2"/>
    <w:rsid w:val="00D90250"/>
    <w:rsid w:val="00D92362"/>
    <w:rsid w:val="00D970CE"/>
    <w:rsid w:val="00DB223B"/>
    <w:rsid w:val="00DB34EA"/>
    <w:rsid w:val="00DB5463"/>
    <w:rsid w:val="00DC093B"/>
    <w:rsid w:val="00DC7EA8"/>
    <w:rsid w:val="00DD11A8"/>
    <w:rsid w:val="00DD2D4D"/>
    <w:rsid w:val="00DD537B"/>
    <w:rsid w:val="00DE0731"/>
    <w:rsid w:val="00DE2FC4"/>
    <w:rsid w:val="00DE5038"/>
    <w:rsid w:val="00DF32A7"/>
    <w:rsid w:val="00DF7C38"/>
    <w:rsid w:val="00E01615"/>
    <w:rsid w:val="00E01FAD"/>
    <w:rsid w:val="00E12915"/>
    <w:rsid w:val="00E1654B"/>
    <w:rsid w:val="00E347F0"/>
    <w:rsid w:val="00E358F8"/>
    <w:rsid w:val="00E4415F"/>
    <w:rsid w:val="00E46F0F"/>
    <w:rsid w:val="00E476CB"/>
    <w:rsid w:val="00E537CF"/>
    <w:rsid w:val="00E56831"/>
    <w:rsid w:val="00E61F3F"/>
    <w:rsid w:val="00E657A7"/>
    <w:rsid w:val="00E67063"/>
    <w:rsid w:val="00E671F1"/>
    <w:rsid w:val="00E73DE7"/>
    <w:rsid w:val="00E7577A"/>
    <w:rsid w:val="00E8061D"/>
    <w:rsid w:val="00E8461C"/>
    <w:rsid w:val="00E84AE9"/>
    <w:rsid w:val="00E902F4"/>
    <w:rsid w:val="00E907F1"/>
    <w:rsid w:val="00E94EA5"/>
    <w:rsid w:val="00E965D8"/>
    <w:rsid w:val="00EB0E49"/>
    <w:rsid w:val="00EC6AB1"/>
    <w:rsid w:val="00ED53DD"/>
    <w:rsid w:val="00EE16F0"/>
    <w:rsid w:val="00EE1C94"/>
    <w:rsid w:val="00EE566C"/>
    <w:rsid w:val="00EE588E"/>
    <w:rsid w:val="00EF34B6"/>
    <w:rsid w:val="00EF5468"/>
    <w:rsid w:val="00F01E18"/>
    <w:rsid w:val="00F02183"/>
    <w:rsid w:val="00F07D6A"/>
    <w:rsid w:val="00F14465"/>
    <w:rsid w:val="00F21A62"/>
    <w:rsid w:val="00F310BF"/>
    <w:rsid w:val="00F3129D"/>
    <w:rsid w:val="00F35FF6"/>
    <w:rsid w:val="00F411F5"/>
    <w:rsid w:val="00F434E9"/>
    <w:rsid w:val="00F44E40"/>
    <w:rsid w:val="00F470D4"/>
    <w:rsid w:val="00F474B2"/>
    <w:rsid w:val="00F521F6"/>
    <w:rsid w:val="00F521FC"/>
    <w:rsid w:val="00F60E48"/>
    <w:rsid w:val="00F61129"/>
    <w:rsid w:val="00F62EA4"/>
    <w:rsid w:val="00F63F5D"/>
    <w:rsid w:val="00F642B3"/>
    <w:rsid w:val="00F72314"/>
    <w:rsid w:val="00F73444"/>
    <w:rsid w:val="00F75309"/>
    <w:rsid w:val="00F8582C"/>
    <w:rsid w:val="00F97BB7"/>
    <w:rsid w:val="00FA4E55"/>
    <w:rsid w:val="00FD02A8"/>
    <w:rsid w:val="00FE7473"/>
    <w:rsid w:val="00FF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679E"/>
  <w15:docId w15:val="{8B3060EB-03D0-4A51-8B2A-8883100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Заголовок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1B0C5C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C84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autoRedefine/>
    <w:rsid w:val="00B65693"/>
    <w:pPr>
      <w:spacing w:after="160" w:line="240" w:lineRule="exact"/>
      <w:jc w:val="left"/>
    </w:pPr>
    <w:rPr>
      <w:rFonts w:eastAsia="SimSun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38EA0D085BB03D8E900B169EFD7B162F2A50001CDD990D0EABE402BD24723CFE7B989EC507B8AJ7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910D-CCEE-476F-9957-3EB5A51E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9630EAEC</Template>
  <TotalTime>532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139</cp:revision>
  <cp:lastPrinted>2021-01-20T08:14:00Z</cp:lastPrinted>
  <dcterms:created xsi:type="dcterms:W3CDTF">2021-01-20T08:03:00Z</dcterms:created>
  <dcterms:modified xsi:type="dcterms:W3CDTF">2023-06-14T06:12:00Z</dcterms:modified>
</cp:coreProperties>
</file>