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D" w:rsidRDefault="0097744D" w:rsidP="003C50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208.35pt;margin-top:-6.75pt;width:71.4pt;height:70.2pt;z-index:251658240;visibility:visible">
            <v:imagedata r:id="rId4" o:title=""/>
          </v:shape>
        </w:pict>
      </w:r>
    </w:p>
    <w:tbl>
      <w:tblPr>
        <w:tblpPr w:leftFromText="180" w:rightFromText="180" w:bottomFromText="200" w:vertAnchor="text" w:horzAnchor="margin" w:tblpY="127"/>
        <w:tblW w:w="9747" w:type="dxa"/>
        <w:tblBorders>
          <w:insideH w:val="thickThinSmallGap" w:sz="12" w:space="0" w:color="000000"/>
        </w:tblBorders>
        <w:tblLook w:val="00A0"/>
      </w:tblPr>
      <w:tblGrid>
        <w:gridCol w:w="4372"/>
        <w:gridCol w:w="1418"/>
        <w:gridCol w:w="3957"/>
      </w:tblGrid>
      <w:tr w:rsidR="0097744D" w:rsidTr="00D50FA0">
        <w:trPr>
          <w:trHeight w:val="1276"/>
        </w:trPr>
        <w:tc>
          <w:tcPr>
            <w:tcW w:w="4372" w:type="dxa"/>
            <w:tcBorders>
              <w:top w:val="nil"/>
              <w:left w:val="nil"/>
              <w:right w:val="nil"/>
            </w:tcBorders>
          </w:tcPr>
          <w:p w:rsidR="0097744D" w:rsidRDefault="0097744D" w:rsidP="00D50FA0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ТЕРРИТОРИАЛЬНАЯ</w:t>
            </w:r>
          </w:p>
          <w:p w:rsidR="0097744D" w:rsidRDefault="0097744D" w:rsidP="00D50FA0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ИЗБИРАТЕЛЬНАЯ КОМИССИЯ</w:t>
            </w:r>
          </w:p>
          <w:p w:rsidR="0097744D" w:rsidRDefault="0097744D" w:rsidP="00D50FA0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ГОРОДСКОГО ОКРУГА </w:t>
            </w:r>
          </w:p>
          <w:p w:rsidR="0097744D" w:rsidRDefault="0097744D" w:rsidP="00D50FA0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ГОРОД САЛАВАТ</w:t>
            </w:r>
          </w:p>
          <w:p w:rsidR="0097744D" w:rsidRDefault="0097744D" w:rsidP="00D50FA0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7744D" w:rsidRDefault="0097744D" w:rsidP="00D5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</w:p>
          <w:p w:rsidR="0097744D" w:rsidRDefault="0097744D" w:rsidP="00D5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</w:p>
          <w:p w:rsidR="0097744D" w:rsidRDefault="0097744D" w:rsidP="00D50FA0">
            <w:pPr>
              <w:tabs>
                <w:tab w:val="left" w:pos="140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right w:val="nil"/>
            </w:tcBorders>
          </w:tcPr>
          <w:p w:rsidR="0097744D" w:rsidRDefault="0097744D" w:rsidP="00D50F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БАШҠОРТОСТАН РЕСПУБЛИҠАҺЫ </w:t>
            </w:r>
          </w:p>
          <w:p w:rsidR="0097744D" w:rsidRDefault="0097744D" w:rsidP="00D5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САЛАУАТ ҠАЛАҺЫ </w:t>
            </w:r>
          </w:p>
          <w:p w:rsidR="0097744D" w:rsidRDefault="0097744D" w:rsidP="00D5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ҠАЛА ОКРУГЫНЫ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Ң</w:t>
            </w: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</w:p>
          <w:p w:rsidR="0097744D" w:rsidRDefault="0097744D" w:rsidP="00D5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ТЕРРИТОРИАЛЬ ҺАЙЛАУ КОМИССИЯҺЫ</w:t>
            </w:r>
          </w:p>
        </w:tc>
      </w:tr>
      <w:tr w:rsidR="0097744D" w:rsidTr="00D50FA0">
        <w:trPr>
          <w:trHeight w:val="1575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97744D" w:rsidRDefault="0097744D" w:rsidP="00D50FA0">
            <w:pPr>
              <w:tabs>
                <w:tab w:val="left" w:pos="1406"/>
              </w:tabs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97744D" w:rsidRDefault="0097744D" w:rsidP="00D50FA0">
            <w:pPr>
              <w:tabs>
                <w:tab w:val="left" w:pos="14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</w:p>
          <w:p w:rsidR="0097744D" w:rsidRDefault="0097744D" w:rsidP="00D50FA0">
            <w:pPr>
              <w:tabs>
                <w:tab w:val="left" w:pos="140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сентября 2021 года                                                                                   № 36/1-5</w:t>
            </w:r>
          </w:p>
          <w:p w:rsidR="0097744D" w:rsidRPr="008F4C5D" w:rsidRDefault="0097744D" w:rsidP="00D50FA0">
            <w:pPr>
              <w:tabs>
                <w:tab w:val="left" w:pos="14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5D">
              <w:rPr>
                <w:rFonts w:ascii="Times New Roman" w:hAnsi="Times New Roman"/>
                <w:sz w:val="28"/>
                <w:szCs w:val="28"/>
              </w:rPr>
              <w:t xml:space="preserve"> г. Салават</w:t>
            </w:r>
          </w:p>
        </w:tc>
      </w:tr>
    </w:tbl>
    <w:p w:rsidR="0097744D" w:rsidRDefault="0097744D" w:rsidP="00CC37B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Степановой  Е.А.  от обязанностей </w:t>
      </w:r>
    </w:p>
    <w:p w:rsidR="0097744D" w:rsidRDefault="0097744D" w:rsidP="00CC37B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члена комиссии до истечения срока полномочий</w:t>
      </w:r>
    </w:p>
    <w:p w:rsidR="0097744D" w:rsidRDefault="0097744D" w:rsidP="00CC37B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44D" w:rsidRDefault="0097744D" w:rsidP="00CC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пунктом «а» пункта 6 статьи 29 Федерального закона «Об основных гарантиях избирательных прав и права на участие в референдуме граждан Российской Федерации», пунктом «1» части 2 статьи 29 Кодекса Республики Башкортостан о выборах, территориальная избирательная комиссия городского округа город Салават Республики Башкортостан 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744D" w:rsidRDefault="0097744D" w:rsidP="00CC37BD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Освободить Степанову Евгению Анатольевну от обязанностей члена участковой избирательной комиссии избирательного участка № 572 до истечения срока полномочий. </w:t>
      </w:r>
    </w:p>
    <w:p w:rsidR="0097744D" w:rsidRDefault="0097744D" w:rsidP="00CC37BD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решение в участковую избирательную комиссию избирательного участка № 572.</w:t>
      </w:r>
    </w:p>
    <w:p w:rsidR="0097744D" w:rsidRDefault="0097744D" w:rsidP="00CC37BD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разместить на странице территориальной избирательной комиссии городского округа город Салават Республики Башкортостан сайта «Вестник Центральной избирательной комиссии Республики Башкортостан».</w:t>
      </w:r>
    </w:p>
    <w:p w:rsidR="0097744D" w:rsidRDefault="0097744D" w:rsidP="00CC37BD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за выполнением настоящего решения возложить на секретаря территориальной избирательной комиссии городского округа город Салават Республики Башкортостан Покало С.В.</w:t>
      </w:r>
    </w:p>
    <w:p w:rsidR="0097744D" w:rsidRDefault="0097744D" w:rsidP="003C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744D" w:rsidRDefault="0097744D" w:rsidP="003C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744D" w:rsidRDefault="0097744D" w:rsidP="003C506F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Ф.В. Тиунов</w:t>
      </w:r>
    </w:p>
    <w:p w:rsidR="0097744D" w:rsidRPr="00CC37BD" w:rsidRDefault="0097744D" w:rsidP="00CC37BD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С.В. Покало</w:t>
      </w:r>
    </w:p>
    <w:sectPr w:rsidR="0097744D" w:rsidRPr="00CC37BD" w:rsidSect="00802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6"/>
    <w:rsid w:val="00012D3B"/>
    <w:rsid w:val="000E4B6D"/>
    <w:rsid w:val="002470C9"/>
    <w:rsid w:val="00306917"/>
    <w:rsid w:val="003A09AA"/>
    <w:rsid w:val="003C506F"/>
    <w:rsid w:val="00430221"/>
    <w:rsid w:val="00441E78"/>
    <w:rsid w:val="00446A3F"/>
    <w:rsid w:val="00483D6A"/>
    <w:rsid w:val="004A3E7C"/>
    <w:rsid w:val="00693C14"/>
    <w:rsid w:val="00706296"/>
    <w:rsid w:val="007269F1"/>
    <w:rsid w:val="0073439F"/>
    <w:rsid w:val="007D2A31"/>
    <w:rsid w:val="008005D2"/>
    <w:rsid w:val="00802402"/>
    <w:rsid w:val="0081363C"/>
    <w:rsid w:val="0084137A"/>
    <w:rsid w:val="008F4C5D"/>
    <w:rsid w:val="0097744D"/>
    <w:rsid w:val="00990903"/>
    <w:rsid w:val="009D397E"/>
    <w:rsid w:val="00A02DEB"/>
    <w:rsid w:val="00A90D2C"/>
    <w:rsid w:val="00A9223E"/>
    <w:rsid w:val="00A970CA"/>
    <w:rsid w:val="00AB21E2"/>
    <w:rsid w:val="00AB43FA"/>
    <w:rsid w:val="00B2398C"/>
    <w:rsid w:val="00C07169"/>
    <w:rsid w:val="00C27149"/>
    <w:rsid w:val="00C36F00"/>
    <w:rsid w:val="00C42D59"/>
    <w:rsid w:val="00CC37BD"/>
    <w:rsid w:val="00CE2249"/>
    <w:rsid w:val="00D50FA0"/>
    <w:rsid w:val="00F9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13</cp:revision>
  <cp:lastPrinted>2021-09-06T08:49:00Z</cp:lastPrinted>
  <dcterms:created xsi:type="dcterms:W3CDTF">2021-07-08T10:08:00Z</dcterms:created>
  <dcterms:modified xsi:type="dcterms:W3CDTF">2021-09-06T08:49:00Z</dcterms:modified>
</cp:coreProperties>
</file>