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28" w:rsidRDefault="000757EC">
      <w:r>
        <w:rPr>
          <w:noProof/>
          <w:color w:val="FF000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-332740</wp:posOffset>
            </wp:positionV>
            <wp:extent cx="913765" cy="946785"/>
            <wp:effectExtent l="0" t="0" r="635" b="5715"/>
            <wp:wrapNone/>
            <wp:docPr id="2" name="Рисунок 2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59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2"/>
        <w:gridCol w:w="1100"/>
        <w:gridCol w:w="4267"/>
      </w:tblGrid>
      <w:tr w:rsidR="0016330D" w:rsidRPr="004C49BC" w:rsidTr="00784BF5">
        <w:trPr>
          <w:trHeight w:val="1079"/>
        </w:trPr>
        <w:tc>
          <w:tcPr>
            <w:tcW w:w="3992" w:type="dxa"/>
            <w:tcBorders>
              <w:bottom w:val="thinThickSmallGap" w:sz="24" w:space="0" w:color="auto"/>
            </w:tcBorders>
          </w:tcPr>
          <w:p w:rsidR="002F1FD2" w:rsidRDefault="0016330D" w:rsidP="00784BF5">
            <w:pPr>
              <w:keepNext/>
              <w:ind w:firstLine="34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F1FD2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="002F1FD2">
              <w:rPr>
                <w:b/>
                <w:bCs/>
                <w:color w:val="000000"/>
                <w:sz w:val="16"/>
                <w:szCs w:val="16"/>
              </w:rPr>
              <w:t xml:space="preserve">ЕРРИТОРИАЛЬНАЯ ИЗБИРАТЕЛЬНАЯ </w:t>
            </w:r>
            <w:r w:rsidRPr="002F1FD2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2F1FD2">
              <w:rPr>
                <w:b/>
                <w:bCs/>
                <w:color w:val="000000"/>
                <w:sz w:val="16"/>
                <w:szCs w:val="16"/>
              </w:rPr>
              <w:t xml:space="preserve">КОМИССИЯ МУНИЦИПАЛЬНОГО РАЙОНА ДАВЛЕКАНОВСКИЙ РАЙОН </w:t>
            </w:r>
          </w:p>
          <w:p w:rsidR="0016330D" w:rsidRPr="002F1FD2" w:rsidRDefault="002F1FD2" w:rsidP="001633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РЕСПУБЛИКИ БАШКОРТОСТАН </w:t>
            </w:r>
          </w:p>
          <w:p w:rsidR="0016330D" w:rsidRPr="00B07003" w:rsidRDefault="0016330D" w:rsidP="00F642B3">
            <w:pPr>
              <w:jc w:val="both"/>
              <w:rPr>
                <w:color w:val="FF0000"/>
                <w:sz w:val="18"/>
              </w:rPr>
            </w:pPr>
          </w:p>
          <w:p w:rsidR="0016330D" w:rsidRPr="00B07003" w:rsidRDefault="0016330D" w:rsidP="00F642B3">
            <w:pPr>
              <w:rPr>
                <w:rFonts w:ascii="TimBashk" w:hAnsi="TimBashk"/>
                <w:b/>
                <w:bCs/>
                <w:color w:val="FF0000"/>
                <w:sz w:val="16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100" w:type="dxa"/>
            <w:tcBorders>
              <w:bottom w:val="thinThickSmallGap" w:sz="24" w:space="0" w:color="auto"/>
            </w:tcBorders>
          </w:tcPr>
          <w:p w:rsidR="002F1FD2" w:rsidRDefault="002F1FD2" w:rsidP="00F642B3">
            <w:pPr>
              <w:ind w:left="-288"/>
              <w:jc w:val="left"/>
              <w:rPr>
                <w:noProof/>
                <w:color w:val="FF0000"/>
                <w:szCs w:val="28"/>
              </w:rPr>
            </w:pPr>
          </w:p>
          <w:p w:rsidR="0016330D" w:rsidRPr="002F1FD2" w:rsidRDefault="0016330D" w:rsidP="00F642B3">
            <w:pPr>
              <w:ind w:left="-288"/>
              <w:jc w:val="left"/>
              <w:rPr>
                <w:color w:val="FF0000"/>
                <w:szCs w:val="28"/>
              </w:rPr>
            </w:pPr>
          </w:p>
        </w:tc>
        <w:tc>
          <w:tcPr>
            <w:tcW w:w="4267" w:type="dxa"/>
            <w:tcBorders>
              <w:bottom w:val="thinThickSmallGap" w:sz="24" w:space="0" w:color="auto"/>
            </w:tcBorders>
          </w:tcPr>
          <w:p w:rsidR="00D36881" w:rsidRPr="00F27A64" w:rsidRDefault="00D36881" w:rsidP="00D36881">
            <w:pPr>
              <w:keepNext/>
              <w:ind w:left="72"/>
              <w:outlineLvl w:val="2"/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БАШКОРТОСТАН РЕСПУБЛИКА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Ы</w:t>
            </w:r>
          </w:p>
          <w:p w:rsidR="00D36881" w:rsidRPr="00F27A64" w:rsidRDefault="00D36881" w:rsidP="00D36881">
            <w:pPr>
              <w:spacing w:line="200" w:lineRule="atLeast"/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  <w:t>Д"!Л"</w:t>
            </w: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  <w:lang w:val="en-US"/>
              </w:rPr>
              <w:t>K</w:t>
            </w: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  <w:t>"Н РАЙОНЫ</w:t>
            </w:r>
          </w:p>
          <w:p w:rsidR="00D36881" w:rsidRDefault="00D36881" w:rsidP="00D36881">
            <w:pPr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 xml:space="preserve">МУНИЦИПАЛЬ </w:t>
            </w: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  <w:t>РАЙОНЫ*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36881" w:rsidRPr="00F27A64" w:rsidRDefault="00D36881" w:rsidP="00D36881">
            <w:pPr>
              <w:rPr>
                <w:rFonts w:ascii="Times Cyr Bash Normal" w:hAnsi="Times Cyr Bash Normal"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ТЕРРИТОРИАЛЬ hАЙЛАУ КОМИССИЯ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Ы</w:t>
            </w:r>
          </w:p>
          <w:p w:rsidR="0016330D" w:rsidRPr="004C49BC" w:rsidRDefault="0016330D" w:rsidP="00F642B3">
            <w:pPr>
              <w:rPr>
                <w:b/>
                <w:bCs/>
                <w:color w:val="000000"/>
              </w:rPr>
            </w:pPr>
          </w:p>
        </w:tc>
      </w:tr>
    </w:tbl>
    <w:p w:rsidR="0016330D" w:rsidRDefault="0016330D" w:rsidP="0016330D">
      <w:pPr>
        <w:pStyle w:val="a7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szCs w:val="28"/>
        </w:rPr>
      </w:pPr>
    </w:p>
    <w:p w:rsidR="0016330D" w:rsidRDefault="0016330D" w:rsidP="0016330D">
      <w:pPr>
        <w:rPr>
          <w:b/>
          <w:color w:val="000000" w:themeColor="text1"/>
          <w:sz w:val="32"/>
          <w:szCs w:val="32"/>
        </w:rPr>
      </w:pPr>
      <w:r w:rsidRPr="002F1FD2">
        <w:rPr>
          <w:b/>
          <w:color w:val="000000" w:themeColor="text1"/>
          <w:sz w:val="32"/>
          <w:szCs w:val="32"/>
        </w:rPr>
        <w:t xml:space="preserve">РЕШЕНИЕ </w:t>
      </w:r>
    </w:p>
    <w:p w:rsidR="009230BF" w:rsidRPr="002F1FD2" w:rsidRDefault="009230BF" w:rsidP="0016330D">
      <w:pPr>
        <w:rPr>
          <w:b/>
          <w:color w:val="000000" w:themeColor="text1"/>
          <w:sz w:val="32"/>
          <w:szCs w:val="32"/>
        </w:rPr>
      </w:pPr>
    </w:p>
    <w:p w:rsidR="0016330D" w:rsidRPr="002050ED" w:rsidRDefault="0016330D" w:rsidP="0016330D">
      <w:pPr>
        <w:jc w:val="both"/>
        <w:rPr>
          <w:color w:val="000000" w:themeColor="text1"/>
          <w:szCs w:val="28"/>
        </w:rPr>
      </w:pPr>
      <w:r w:rsidRPr="002050ED">
        <w:rPr>
          <w:color w:val="000000" w:themeColor="text1"/>
          <w:szCs w:val="28"/>
        </w:rPr>
        <w:t xml:space="preserve">  </w:t>
      </w:r>
      <w:r w:rsidRPr="002050ED">
        <w:rPr>
          <w:color w:val="000000" w:themeColor="text1"/>
          <w:szCs w:val="28"/>
          <w:u w:val="single"/>
        </w:rPr>
        <w:t xml:space="preserve"> </w:t>
      </w:r>
      <w:r w:rsidR="00C87210">
        <w:rPr>
          <w:color w:val="000000" w:themeColor="text1"/>
          <w:szCs w:val="28"/>
          <w:u w:val="single"/>
        </w:rPr>
        <w:t>0</w:t>
      </w:r>
      <w:r w:rsidR="00642C6E">
        <w:rPr>
          <w:color w:val="000000" w:themeColor="text1"/>
          <w:szCs w:val="28"/>
          <w:u w:val="single"/>
        </w:rPr>
        <w:t>7</w:t>
      </w:r>
      <w:r w:rsidR="008F4153">
        <w:rPr>
          <w:color w:val="000000" w:themeColor="text1"/>
          <w:szCs w:val="28"/>
          <w:u w:val="single"/>
        </w:rPr>
        <w:t xml:space="preserve"> </w:t>
      </w:r>
      <w:r w:rsidR="00642C6E">
        <w:rPr>
          <w:color w:val="000000" w:themeColor="text1"/>
          <w:szCs w:val="28"/>
          <w:u w:val="single"/>
        </w:rPr>
        <w:t xml:space="preserve">февраля </w:t>
      </w:r>
      <w:r w:rsidRPr="002050ED">
        <w:rPr>
          <w:color w:val="000000" w:themeColor="text1"/>
          <w:szCs w:val="28"/>
          <w:u w:val="single"/>
        </w:rPr>
        <w:t>20</w:t>
      </w:r>
      <w:r w:rsidR="00872D31" w:rsidRPr="002050ED">
        <w:rPr>
          <w:color w:val="000000" w:themeColor="text1"/>
          <w:szCs w:val="28"/>
          <w:u w:val="single"/>
        </w:rPr>
        <w:t>2</w:t>
      </w:r>
      <w:r w:rsidR="00642C6E">
        <w:rPr>
          <w:color w:val="000000" w:themeColor="text1"/>
          <w:szCs w:val="28"/>
          <w:u w:val="single"/>
        </w:rPr>
        <w:t>4</w:t>
      </w:r>
      <w:r w:rsidRPr="002050ED">
        <w:rPr>
          <w:color w:val="000000" w:themeColor="text1"/>
          <w:szCs w:val="28"/>
          <w:u w:val="single"/>
        </w:rPr>
        <w:t xml:space="preserve"> года </w:t>
      </w:r>
      <w:r w:rsidRPr="002050ED">
        <w:rPr>
          <w:color w:val="000000" w:themeColor="text1"/>
          <w:szCs w:val="28"/>
        </w:rPr>
        <w:t xml:space="preserve">                                                </w:t>
      </w:r>
      <w:r w:rsidR="00BC26A4" w:rsidRPr="002050ED">
        <w:rPr>
          <w:color w:val="000000" w:themeColor="text1"/>
          <w:szCs w:val="28"/>
        </w:rPr>
        <w:t xml:space="preserve">  </w:t>
      </w:r>
      <w:r w:rsidRPr="002050ED">
        <w:rPr>
          <w:color w:val="000000" w:themeColor="text1"/>
          <w:szCs w:val="28"/>
        </w:rPr>
        <w:t xml:space="preserve">         </w:t>
      </w:r>
      <w:r w:rsidR="00CC7E39" w:rsidRPr="002050ED">
        <w:rPr>
          <w:color w:val="000000" w:themeColor="text1"/>
          <w:szCs w:val="28"/>
        </w:rPr>
        <w:t xml:space="preserve">           </w:t>
      </w:r>
      <w:r w:rsidRPr="002050ED">
        <w:rPr>
          <w:color w:val="000000" w:themeColor="text1"/>
          <w:szCs w:val="28"/>
        </w:rPr>
        <w:t xml:space="preserve">    </w:t>
      </w:r>
      <w:r w:rsidRPr="002050ED">
        <w:rPr>
          <w:color w:val="000000" w:themeColor="text1"/>
          <w:szCs w:val="28"/>
          <w:u w:val="single"/>
        </w:rPr>
        <w:t xml:space="preserve">№ </w:t>
      </w:r>
      <w:r w:rsidR="00642C6E">
        <w:rPr>
          <w:color w:val="000000" w:themeColor="text1"/>
          <w:szCs w:val="28"/>
          <w:u w:val="single"/>
        </w:rPr>
        <w:t>119</w:t>
      </w:r>
      <w:r w:rsidRPr="002050ED">
        <w:rPr>
          <w:color w:val="000000" w:themeColor="text1"/>
          <w:szCs w:val="28"/>
          <w:u w:val="single"/>
        </w:rPr>
        <w:t>/</w:t>
      </w:r>
      <w:r w:rsidR="00642C6E">
        <w:rPr>
          <w:color w:val="000000" w:themeColor="text1"/>
          <w:szCs w:val="28"/>
          <w:u w:val="single"/>
        </w:rPr>
        <w:t>1</w:t>
      </w:r>
      <w:r w:rsidR="002A0809">
        <w:rPr>
          <w:color w:val="000000" w:themeColor="text1"/>
          <w:szCs w:val="28"/>
          <w:u w:val="single"/>
        </w:rPr>
        <w:t>4</w:t>
      </w:r>
      <w:r w:rsidRPr="002050ED">
        <w:rPr>
          <w:color w:val="000000" w:themeColor="text1"/>
          <w:szCs w:val="28"/>
          <w:u w:val="single"/>
        </w:rPr>
        <w:t>-</w:t>
      </w:r>
      <w:r w:rsidR="00F521F6">
        <w:rPr>
          <w:color w:val="000000" w:themeColor="text1"/>
          <w:szCs w:val="28"/>
          <w:u w:val="single"/>
        </w:rPr>
        <w:t>5</w:t>
      </w:r>
      <w:r w:rsidRPr="002050ED">
        <w:rPr>
          <w:color w:val="000000" w:themeColor="text1"/>
          <w:szCs w:val="28"/>
        </w:rPr>
        <w:t xml:space="preserve">                                                                                      </w:t>
      </w:r>
    </w:p>
    <w:p w:rsidR="009230BF" w:rsidRDefault="009230BF" w:rsidP="008964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BF" w:rsidRPr="003776AB" w:rsidRDefault="00520F63" w:rsidP="00642C6E">
      <w:pPr>
        <w:rPr>
          <w:b/>
          <w:szCs w:val="28"/>
        </w:rPr>
      </w:pPr>
      <w:r w:rsidRPr="003776AB">
        <w:rPr>
          <w:b/>
          <w:szCs w:val="28"/>
        </w:rPr>
        <w:t xml:space="preserve">О </w:t>
      </w:r>
      <w:r w:rsidR="003776AB" w:rsidRPr="003776AB">
        <w:rPr>
          <w:b/>
          <w:szCs w:val="28"/>
        </w:rPr>
        <w:t>назначении председателя</w:t>
      </w:r>
      <w:r w:rsidR="00642C6E">
        <w:rPr>
          <w:b/>
          <w:szCs w:val="28"/>
        </w:rPr>
        <w:t xml:space="preserve"> </w:t>
      </w:r>
      <w:r w:rsidR="001B0C5C" w:rsidRPr="003776AB">
        <w:rPr>
          <w:b/>
          <w:bCs/>
          <w:szCs w:val="28"/>
        </w:rPr>
        <w:t>участковой избирательной комиссии избирательного участка № 17</w:t>
      </w:r>
      <w:r w:rsidR="002A0809">
        <w:rPr>
          <w:b/>
          <w:bCs/>
          <w:szCs w:val="28"/>
        </w:rPr>
        <w:t>29</w:t>
      </w:r>
      <w:r w:rsidR="003A37BF" w:rsidRPr="003776AB">
        <w:rPr>
          <w:b/>
          <w:szCs w:val="28"/>
        </w:rPr>
        <w:t xml:space="preserve"> </w:t>
      </w:r>
      <w:r w:rsidR="00642C6E">
        <w:rPr>
          <w:b/>
          <w:szCs w:val="28"/>
        </w:rPr>
        <w:t>му</w:t>
      </w:r>
      <w:r w:rsidR="003A37BF" w:rsidRPr="003776AB">
        <w:rPr>
          <w:b/>
          <w:szCs w:val="28"/>
        </w:rPr>
        <w:t>ниципального района</w:t>
      </w:r>
      <w:r w:rsidR="001B0C5C" w:rsidRPr="003776AB">
        <w:rPr>
          <w:b/>
          <w:szCs w:val="28"/>
        </w:rPr>
        <w:t xml:space="preserve"> </w:t>
      </w:r>
      <w:r w:rsidR="003A37BF" w:rsidRPr="003776AB">
        <w:rPr>
          <w:b/>
          <w:szCs w:val="28"/>
        </w:rPr>
        <w:t>Давлекановский район</w:t>
      </w:r>
      <w:r w:rsidR="003776AB">
        <w:rPr>
          <w:b/>
          <w:szCs w:val="28"/>
        </w:rPr>
        <w:t xml:space="preserve">  </w:t>
      </w:r>
      <w:r w:rsidR="003A37BF" w:rsidRPr="003776AB">
        <w:rPr>
          <w:b/>
          <w:szCs w:val="28"/>
        </w:rPr>
        <w:t>Республики Башкортостан</w:t>
      </w:r>
    </w:p>
    <w:p w:rsidR="009230BF" w:rsidRPr="003A37BF" w:rsidRDefault="009230BF" w:rsidP="00642C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6AB" w:rsidRPr="00642C6E" w:rsidRDefault="00642C6E" w:rsidP="003776AB">
      <w:pPr>
        <w:pStyle w:val="a8"/>
        <w:spacing w:line="360" w:lineRule="auto"/>
        <w:ind w:firstLine="708"/>
        <w:jc w:val="both"/>
        <w:rPr>
          <w:b w:val="0"/>
          <w:sz w:val="28"/>
          <w:szCs w:val="28"/>
        </w:rPr>
      </w:pPr>
      <w:r w:rsidRPr="00642C6E">
        <w:rPr>
          <w:b w:val="0"/>
          <w:sz w:val="28"/>
          <w:szCs w:val="28"/>
        </w:rPr>
        <w:t>На основании  пункта 9 статьи 26, пункта 5</w:t>
      </w:r>
      <w:r w:rsidRPr="00642C6E">
        <w:rPr>
          <w:b w:val="0"/>
          <w:sz w:val="28"/>
          <w:szCs w:val="28"/>
          <w:vertAlign w:val="superscript"/>
        </w:rPr>
        <w:t xml:space="preserve">1 </w:t>
      </w:r>
      <w:r w:rsidRPr="00642C6E">
        <w:rPr>
          <w:b w:val="0"/>
          <w:sz w:val="28"/>
          <w:szCs w:val="28"/>
        </w:rPr>
        <w:t>статьи 27 Федерального закона  «Об основных гарантиях избирательных прав и права на участие                     в референдуме граждан Российской Федерации», в соответствии с частью 6 статьи 25 и частью 4 статьи 26 Кодекса Республики Башкортостан о выборах,</w:t>
      </w:r>
      <w:r>
        <w:rPr>
          <w:b w:val="0"/>
          <w:sz w:val="28"/>
          <w:szCs w:val="28"/>
        </w:rPr>
        <w:t xml:space="preserve"> </w:t>
      </w:r>
      <w:r w:rsidR="001B0C5C" w:rsidRPr="00642C6E">
        <w:rPr>
          <w:b w:val="0"/>
          <w:sz w:val="28"/>
          <w:szCs w:val="28"/>
        </w:rPr>
        <w:t xml:space="preserve"> </w:t>
      </w:r>
      <w:r w:rsidR="003776AB" w:rsidRPr="00642C6E">
        <w:rPr>
          <w:b w:val="0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17</w:t>
      </w:r>
      <w:r w:rsidR="002A0809">
        <w:rPr>
          <w:b w:val="0"/>
          <w:sz w:val="28"/>
          <w:szCs w:val="28"/>
        </w:rPr>
        <w:t>29</w:t>
      </w:r>
      <w:r w:rsidR="003776AB" w:rsidRPr="00642C6E">
        <w:rPr>
          <w:b w:val="0"/>
          <w:sz w:val="28"/>
          <w:szCs w:val="28"/>
        </w:rPr>
        <w:t xml:space="preserve">, </w:t>
      </w:r>
      <w:r w:rsidR="001B0C5C" w:rsidRPr="00642C6E">
        <w:rPr>
          <w:b w:val="0"/>
          <w:sz w:val="28"/>
          <w:szCs w:val="28"/>
        </w:rPr>
        <w:t xml:space="preserve">территориальная избирательная муниципального района </w:t>
      </w:r>
      <w:r w:rsidR="00651F0A" w:rsidRPr="00642C6E">
        <w:rPr>
          <w:b w:val="0"/>
          <w:sz w:val="28"/>
          <w:szCs w:val="28"/>
        </w:rPr>
        <w:t xml:space="preserve">Давлекановский </w:t>
      </w:r>
      <w:r w:rsidR="001B0C5C" w:rsidRPr="00642C6E">
        <w:rPr>
          <w:b w:val="0"/>
          <w:sz w:val="28"/>
          <w:szCs w:val="28"/>
        </w:rPr>
        <w:t>район Республики Башкортостан</w:t>
      </w:r>
      <w:r w:rsidR="00651F0A" w:rsidRPr="00642C6E">
        <w:rPr>
          <w:b w:val="0"/>
          <w:sz w:val="28"/>
          <w:szCs w:val="28"/>
        </w:rPr>
        <w:t>,</w:t>
      </w:r>
      <w:r w:rsidR="001B0C5C" w:rsidRPr="00642C6E">
        <w:rPr>
          <w:b w:val="0"/>
          <w:sz w:val="28"/>
          <w:szCs w:val="28"/>
        </w:rPr>
        <w:t xml:space="preserve"> решила:</w:t>
      </w:r>
      <w:r w:rsidR="0050755D" w:rsidRPr="00642C6E">
        <w:rPr>
          <w:b w:val="0"/>
          <w:sz w:val="28"/>
          <w:szCs w:val="28"/>
        </w:rPr>
        <w:t xml:space="preserve"> </w:t>
      </w:r>
    </w:p>
    <w:p w:rsidR="002F1197" w:rsidRPr="002A0809" w:rsidRDefault="002F1197" w:rsidP="00FC18F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8FA">
        <w:rPr>
          <w:rFonts w:ascii="Times New Roman" w:hAnsi="Times New Roman" w:cs="Times New Roman"/>
          <w:sz w:val="28"/>
          <w:szCs w:val="28"/>
        </w:rPr>
        <w:t>1. Назначить председателем участковой избирательной комиссии избирательного участка № 17</w:t>
      </w:r>
      <w:r w:rsidR="002A0809">
        <w:rPr>
          <w:rFonts w:ascii="Times New Roman" w:hAnsi="Times New Roman" w:cs="Times New Roman"/>
          <w:sz w:val="28"/>
          <w:szCs w:val="28"/>
        </w:rPr>
        <w:t>29</w:t>
      </w:r>
      <w:r w:rsidRPr="00FC18FA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члена участковой избирательной комиссии            с правом решающего голоса </w:t>
      </w:r>
      <w:r w:rsidR="002A0809">
        <w:rPr>
          <w:rFonts w:ascii="Times New Roman" w:hAnsi="Times New Roman" w:cs="Times New Roman"/>
          <w:b/>
          <w:sz w:val="28"/>
          <w:szCs w:val="28"/>
        </w:rPr>
        <w:t>Хабирову Розу Хусаиеновну</w:t>
      </w:r>
      <w:r w:rsidR="00FC18FA" w:rsidRPr="00FC18FA">
        <w:rPr>
          <w:rFonts w:ascii="Times New Roman" w:hAnsi="Times New Roman" w:cs="Times New Roman"/>
          <w:b/>
          <w:sz w:val="28"/>
          <w:szCs w:val="28"/>
        </w:rPr>
        <w:t>,</w:t>
      </w:r>
      <w:r w:rsidRPr="00FC18FA">
        <w:rPr>
          <w:rFonts w:ascii="Times New Roman" w:hAnsi="Times New Roman" w:cs="Times New Roman"/>
          <w:sz w:val="28"/>
          <w:szCs w:val="28"/>
        </w:rPr>
        <w:t xml:space="preserve"> </w:t>
      </w:r>
      <w:r w:rsidR="002A0809">
        <w:rPr>
          <w:rFonts w:ascii="Times New Roman" w:hAnsi="Times New Roman" w:cs="Times New Roman"/>
          <w:sz w:val="28"/>
          <w:szCs w:val="28"/>
        </w:rPr>
        <w:t>24</w:t>
      </w:r>
      <w:r w:rsidR="00FC18FA" w:rsidRPr="00FC18FA">
        <w:rPr>
          <w:rFonts w:ascii="Times New Roman" w:hAnsi="Times New Roman" w:cs="Times New Roman"/>
          <w:sz w:val="28"/>
          <w:szCs w:val="28"/>
        </w:rPr>
        <w:t xml:space="preserve"> </w:t>
      </w:r>
      <w:r w:rsidR="002A0809">
        <w:rPr>
          <w:rFonts w:ascii="Times New Roman" w:hAnsi="Times New Roman" w:cs="Times New Roman"/>
          <w:sz w:val="28"/>
          <w:szCs w:val="28"/>
        </w:rPr>
        <w:t>февраля                 1969</w:t>
      </w:r>
      <w:r w:rsidR="00FC18FA" w:rsidRPr="00FC18F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C18FA" w:rsidRPr="00FC1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рождения, образование </w:t>
      </w:r>
      <w:r w:rsidR="002A0809">
        <w:rPr>
          <w:rFonts w:ascii="Times New Roman" w:hAnsi="Times New Roman" w:cs="Times New Roman"/>
          <w:color w:val="000000" w:themeColor="text1"/>
          <w:sz w:val="28"/>
          <w:szCs w:val="28"/>
        </w:rPr>
        <w:t>среднее общее</w:t>
      </w:r>
      <w:r w:rsidR="00FC18FA" w:rsidRPr="00FC1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A0809">
        <w:rPr>
          <w:rFonts w:ascii="Times New Roman" w:hAnsi="Times New Roman" w:cs="Times New Roman"/>
          <w:color w:val="000000" w:themeColor="text1"/>
          <w:sz w:val="28"/>
          <w:szCs w:val="28"/>
        </w:rPr>
        <w:t>пенсионера</w:t>
      </w:r>
      <w:r w:rsidR="00FC18FA" w:rsidRPr="00FC1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C18FA" w:rsidRPr="00FC18FA">
        <w:rPr>
          <w:rFonts w:ascii="Times New Roman" w:hAnsi="Times New Roman" w:cs="Times New Roman"/>
          <w:sz w:val="28"/>
          <w:szCs w:val="28"/>
        </w:rPr>
        <w:t xml:space="preserve">предложенную </w:t>
      </w:r>
      <w:r w:rsidR="00FC18FA" w:rsidRPr="002A0809">
        <w:rPr>
          <w:rFonts w:ascii="Times New Roman" w:hAnsi="Times New Roman" w:cs="Times New Roman"/>
          <w:sz w:val="28"/>
          <w:szCs w:val="28"/>
        </w:rPr>
        <w:t xml:space="preserve">для назначения </w:t>
      </w:r>
      <w:r w:rsidR="002A0809" w:rsidRPr="002A0809">
        <w:rPr>
          <w:rFonts w:ascii="Times New Roman" w:hAnsi="Times New Roman" w:cs="Times New Roman"/>
          <w:sz w:val="28"/>
          <w:szCs w:val="28"/>
        </w:rPr>
        <w:t>Башкортостанск</w:t>
      </w:r>
      <w:r w:rsidR="002A0809">
        <w:rPr>
          <w:rFonts w:ascii="Times New Roman" w:hAnsi="Times New Roman" w:cs="Times New Roman"/>
          <w:sz w:val="28"/>
          <w:szCs w:val="28"/>
        </w:rPr>
        <w:t>им</w:t>
      </w:r>
      <w:r w:rsidR="002A0809" w:rsidRPr="002A0809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2A0809">
        <w:rPr>
          <w:rFonts w:ascii="Times New Roman" w:hAnsi="Times New Roman" w:cs="Times New Roman"/>
          <w:sz w:val="28"/>
          <w:szCs w:val="28"/>
        </w:rPr>
        <w:t>ым</w:t>
      </w:r>
      <w:r w:rsidR="002A0809" w:rsidRPr="002A0809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2A0809">
        <w:rPr>
          <w:rFonts w:ascii="Times New Roman" w:hAnsi="Times New Roman" w:cs="Times New Roman"/>
          <w:sz w:val="28"/>
          <w:szCs w:val="28"/>
        </w:rPr>
        <w:t>м</w:t>
      </w:r>
      <w:r w:rsidR="002A0809" w:rsidRPr="002A0809">
        <w:rPr>
          <w:rFonts w:ascii="Times New Roman" w:hAnsi="Times New Roman" w:cs="Times New Roman"/>
          <w:sz w:val="28"/>
          <w:szCs w:val="28"/>
        </w:rPr>
        <w:t xml:space="preserve"> Политической партии "Российская экологическая партия "Зеленые"</w:t>
      </w:r>
      <w:r w:rsidR="002A0809" w:rsidRPr="002A0809">
        <w:rPr>
          <w:rFonts w:ascii="Times New Roman" w:hAnsi="Times New Roman" w:cs="Times New Roman"/>
          <w:sz w:val="28"/>
          <w:szCs w:val="28"/>
        </w:rPr>
        <w:t>.</w:t>
      </w:r>
      <w:r w:rsidRPr="002A080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F1197" w:rsidRPr="002F1197" w:rsidRDefault="002F1197" w:rsidP="002F1197">
      <w:pPr>
        <w:pStyle w:val="a8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3776A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</w:t>
      </w:r>
      <w:r w:rsidRPr="003776AB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ю</w:t>
      </w:r>
      <w:r w:rsidRPr="003776AB">
        <w:rPr>
          <w:b w:val="0"/>
          <w:sz w:val="28"/>
          <w:szCs w:val="28"/>
        </w:rPr>
        <w:t xml:space="preserve"> участков</w:t>
      </w:r>
      <w:r>
        <w:rPr>
          <w:b w:val="0"/>
          <w:sz w:val="28"/>
          <w:szCs w:val="28"/>
        </w:rPr>
        <w:t>ой</w:t>
      </w:r>
      <w:r w:rsidRPr="003776AB">
        <w:rPr>
          <w:b w:val="0"/>
          <w:sz w:val="28"/>
          <w:szCs w:val="28"/>
        </w:rPr>
        <w:t xml:space="preserve"> избирательн</w:t>
      </w:r>
      <w:r>
        <w:rPr>
          <w:b w:val="0"/>
          <w:sz w:val="28"/>
          <w:szCs w:val="28"/>
        </w:rPr>
        <w:t>ой</w:t>
      </w:r>
      <w:r w:rsidRPr="003776AB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3776AB">
        <w:rPr>
          <w:b w:val="0"/>
          <w:sz w:val="28"/>
          <w:szCs w:val="28"/>
        </w:rPr>
        <w:t xml:space="preserve"> избирательн</w:t>
      </w:r>
      <w:r>
        <w:rPr>
          <w:b w:val="0"/>
          <w:sz w:val="28"/>
          <w:szCs w:val="28"/>
        </w:rPr>
        <w:t>ого</w:t>
      </w:r>
      <w:r w:rsidRPr="003776AB">
        <w:rPr>
          <w:b w:val="0"/>
          <w:sz w:val="28"/>
          <w:szCs w:val="28"/>
        </w:rPr>
        <w:t xml:space="preserve"> участк</w:t>
      </w:r>
      <w:r>
        <w:rPr>
          <w:b w:val="0"/>
          <w:sz w:val="28"/>
          <w:szCs w:val="28"/>
        </w:rPr>
        <w:t>а</w:t>
      </w:r>
      <w:r w:rsidRPr="003776AB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17</w:t>
      </w:r>
      <w:r w:rsidR="002A0809">
        <w:rPr>
          <w:b w:val="0"/>
          <w:sz w:val="28"/>
          <w:szCs w:val="28"/>
        </w:rPr>
        <w:t>29</w:t>
      </w:r>
      <w:r w:rsidRPr="003776A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муниципального района Давлекановский район Республики Башкортостан </w:t>
      </w:r>
      <w:r w:rsidR="002A0809">
        <w:rPr>
          <w:sz w:val="28"/>
          <w:szCs w:val="28"/>
        </w:rPr>
        <w:t xml:space="preserve">Хабировой Розе Хусаиеновне </w:t>
      </w:r>
      <w:r w:rsidRPr="002F1197">
        <w:rPr>
          <w:b w:val="0"/>
          <w:sz w:val="28"/>
          <w:szCs w:val="28"/>
        </w:rPr>
        <w:t xml:space="preserve">созвать </w:t>
      </w:r>
      <w:r w:rsidR="00FC18FA">
        <w:rPr>
          <w:b w:val="0"/>
          <w:sz w:val="28"/>
          <w:szCs w:val="28"/>
        </w:rPr>
        <w:t xml:space="preserve">очередное </w:t>
      </w:r>
      <w:r w:rsidRPr="002F1197">
        <w:rPr>
          <w:b w:val="0"/>
          <w:sz w:val="28"/>
          <w:szCs w:val="28"/>
        </w:rPr>
        <w:t xml:space="preserve"> организационное заседания  участковой избирательной комиссии 0</w:t>
      </w:r>
      <w:r w:rsidR="00642C6E">
        <w:rPr>
          <w:b w:val="0"/>
          <w:sz w:val="28"/>
          <w:szCs w:val="28"/>
        </w:rPr>
        <w:t>8</w:t>
      </w:r>
      <w:r w:rsidRPr="002F1197">
        <w:rPr>
          <w:b w:val="0"/>
          <w:sz w:val="28"/>
          <w:szCs w:val="28"/>
        </w:rPr>
        <w:t xml:space="preserve"> </w:t>
      </w:r>
      <w:r w:rsidR="00642C6E">
        <w:rPr>
          <w:b w:val="0"/>
          <w:sz w:val="28"/>
          <w:szCs w:val="28"/>
        </w:rPr>
        <w:t xml:space="preserve">февраля </w:t>
      </w:r>
      <w:r w:rsidRPr="002F1197">
        <w:rPr>
          <w:b w:val="0"/>
          <w:sz w:val="28"/>
          <w:szCs w:val="28"/>
        </w:rPr>
        <w:t xml:space="preserve"> 202</w:t>
      </w:r>
      <w:r w:rsidR="00642C6E">
        <w:rPr>
          <w:b w:val="0"/>
          <w:sz w:val="28"/>
          <w:szCs w:val="28"/>
        </w:rPr>
        <w:t>4</w:t>
      </w:r>
      <w:r w:rsidRPr="002F1197">
        <w:rPr>
          <w:b w:val="0"/>
          <w:sz w:val="28"/>
          <w:szCs w:val="28"/>
        </w:rPr>
        <w:t xml:space="preserve"> года</w:t>
      </w:r>
      <w:r w:rsidR="002A0809">
        <w:rPr>
          <w:b w:val="0"/>
          <w:sz w:val="28"/>
          <w:szCs w:val="28"/>
        </w:rPr>
        <w:t>.</w:t>
      </w:r>
    </w:p>
    <w:p w:rsidR="00AE15E1" w:rsidRPr="00AE15E1" w:rsidRDefault="00AE15E1" w:rsidP="00AE15E1">
      <w:pPr>
        <w:pStyle w:val="a4"/>
        <w:spacing w:line="360" w:lineRule="auto"/>
        <w:jc w:val="both"/>
        <w:rPr>
          <w:sz w:val="28"/>
          <w:szCs w:val="28"/>
        </w:rPr>
      </w:pPr>
      <w:r w:rsidRPr="00AE15E1">
        <w:rPr>
          <w:sz w:val="28"/>
          <w:szCs w:val="28"/>
        </w:rPr>
        <w:t xml:space="preserve">         </w:t>
      </w:r>
      <w:r w:rsidR="00FC18FA">
        <w:rPr>
          <w:sz w:val="28"/>
          <w:szCs w:val="28"/>
        </w:rPr>
        <w:t>3</w:t>
      </w:r>
      <w:r w:rsidRPr="00AE15E1">
        <w:rPr>
          <w:sz w:val="28"/>
          <w:szCs w:val="28"/>
        </w:rPr>
        <w:t xml:space="preserve">. Направить выписку из настоящего решения в участковую избирательную комиссию избирательного участка </w:t>
      </w:r>
      <w:r w:rsidRPr="00AE15E1">
        <w:rPr>
          <w:bCs/>
          <w:sz w:val="28"/>
          <w:szCs w:val="28"/>
        </w:rPr>
        <w:t>№ 17</w:t>
      </w:r>
      <w:r w:rsidR="002A0809">
        <w:rPr>
          <w:bCs/>
          <w:sz w:val="28"/>
          <w:szCs w:val="28"/>
        </w:rPr>
        <w:t>29</w:t>
      </w:r>
      <w:r w:rsidRPr="00AE15E1">
        <w:rPr>
          <w:bCs/>
          <w:sz w:val="28"/>
          <w:szCs w:val="28"/>
        </w:rPr>
        <w:t>.</w:t>
      </w:r>
    </w:p>
    <w:p w:rsidR="00AE15E1" w:rsidRPr="00AE15E1" w:rsidRDefault="00AE15E1" w:rsidP="00AE15E1">
      <w:pPr>
        <w:pStyle w:val="a4"/>
        <w:spacing w:line="360" w:lineRule="auto"/>
        <w:jc w:val="both"/>
        <w:rPr>
          <w:sz w:val="28"/>
          <w:szCs w:val="28"/>
        </w:rPr>
      </w:pPr>
      <w:r w:rsidRPr="00AE15E1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</w:t>
      </w:r>
      <w:r w:rsidR="002A0809">
        <w:rPr>
          <w:sz w:val="28"/>
          <w:szCs w:val="28"/>
        </w:rPr>
        <w:t>4</w:t>
      </w:r>
      <w:r w:rsidRPr="00AE15E1">
        <w:rPr>
          <w:sz w:val="28"/>
          <w:szCs w:val="28"/>
        </w:rPr>
        <w:t xml:space="preserve">. Опубликовать настоящее решение в общественно – политической газете «Асылыкуль», «Балкантау» и разместить на официальном сайте администрации муниципального района Давлекановский район Республики Башкортостан и стенде территориальной избирательной комиссии. </w:t>
      </w:r>
    </w:p>
    <w:p w:rsidR="00AE15E1" w:rsidRPr="00AE15E1" w:rsidRDefault="002A0809" w:rsidP="00AE15E1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15E1" w:rsidRPr="00AE15E1">
        <w:rPr>
          <w:sz w:val="28"/>
          <w:szCs w:val="28"/>
        </w:rPr>
        <w:t>. Контроль за исполнением настоящего решения возложить на секретаря территориальной избирательной комиссии муниципального района Давлекановский  район Республики Башкортостан  Э. Р. Зарбееву.</w:t>
      </w:r>
    </w:p>
    <w:p w:rsidR="00AE15E1" w:rsidRPr="00AE15E1" w:rsidRDefault="00AE15E1" w:rsidP="00AE15E1">
      <w:pPr>
        <w:pStyle w:val="a4"/>
        <w:jc w:val="both"/>
        <w:rPr>
          <w:color w:val="000000" w:themeColor="text1"/>
          <w:sz w:val="28"/>
          <w:szCs w:val="28"/>
        </w:rPr>
      </w:pPr>
    </w:p>
    <w:p w:rsidR="006D2F18" w:rsidRDefault="006D2F18" w:rsidP="00BD035A">
      <w:pPr>
        <w:pStyle w:val="a4"/>
        <w:spacing w:line="360" w:lineRule="auto"/>
        <w:jc w:val="both"/>
        <w:rPr>
          <w:sz w:val="28"/>
        </w:rPr>
      </w:pPr>
    </w:p>
    <w:p w:rsidR="00954A2D" w:rsidRPr="00077FC4" w:rsidRDefault="00954A2D" w:rsidP="00954A2D">
      <w:pPr>
        <w:jc w:val="both"/>
        <w:rPr>
          <w:color w:val="000000" w:themeColor="text1"/>
          <w:szCs w:val="28"/>
        </w:rPr>
      </w:pPr>
      <w:r w:rsidRPr="00077FC4">
        <w:rPr>
          <w:color w:val="000000" w:themeColor="text1"/>
          <w:szCs w:val="28"/>
        </w:rPr>
        <w:t xml:space="preserve">Председатель </w:t>
      </w:r>
      <w:r>
        <w:rPr>
          <w:color w:val="000000" w:themeColor="text1"/>
          <w:szCs w:val="28"/>
        </w:rPr>
        <w:t xml:space="preserve">                    </w:t>
      </w:r>
      <w:r w:rsidRPr="00077FC4">
        <w:rPr>
          <w:color w:val="000000" w:themeColor="text1"/>
          <w:szCs w:val="28"/>
        </w:rPr>
        <w:t xml:space="preserve">                     </w:t>
      </w:r>
      <w:r w:rsidR="00056C81">
        <w:rPr>
          <w:color w:val="000000" w:themeColor="text1"/>
          <w:szCs w:val="28"/>
        </w:rPr>
        <w:t xml:space="preserve">     </w:t>
      </w:r>
      <w:r w:rsidRPr="00077FC4">
        <w:rPr>
          <w:color w:val="000000" w:themeColor="text1"/>
          <w:szCs w:val="28"/>
        </w:rPr>
        <w:t xml:space="preserve">                           </w:t>
      </w:r>
      <w:r>
        <w:rPr>
          <w:color w:val="000000" w:themeColor="text1"/>
          <w:szCs w:val="28"/>
        </w:rPr>
        <w:t xml:space="preserve"> </w:t>
      </w:r>
      <w:r w:rsidRPr="00077FC4">
        <w:rPr>
          <w:color w:val="000000" w:themeColor="text1"/>
          <w:szCs w:val="28"/>
        </w:rPr>
        <w:t xml:space="preserve">   </w:t>
      </w:r>
      <w:r w:rsidR="00C65BF4">
        <w:rPr>
          <w:color w:val="000000" w:themeColor="text1"/>
          <w:szCs w:val="28"/>
        </w:rPr>
        <w:t xml:space="preserve"> </w:t>
      </w:r>
      <w:r w:rsidRPr="00077FC4">
        <w:rPr>
          <w:color w:val="000000" w:themeColor="text1"/>
          <w:szCs w:val="28"/>
        </w:rPr>
        <w:t xml:space="preserve">     В. А. Шаров</w:t>
      </w:r>
    </w:p>
    <w:p w:rsidR="008426E0" w:rsidRPr="00954A2D" w:rsidRDefault="008426E0" w:rsidP="00954A2D">
      <w:pPr>
        <w:rPr>
          <w:color w:val="000000" w:themeColor="text1"/>
          <w:szCs w:val="28"/>
        </w:rPr>
      </w:pPr>
    </w:p>
    <w:p w:rsidR="00D440A1" w:rsidRDefault="00954A2D" w:rsidP="00896444">
      <w:pPr>
        <w:jc w:val="left"/>
        <w:rPr>
          <w:szCs w:val="28"/>
        </w:rPr>
      </w:pPr>
      <w:r w:rsidRPr="00077FC4">
        <w:rPr>
          <w:color w:val="000000" w:themeColor="text1"/>
          <w:szCs w:val="28"/>
        </w:rPr>
        <w:t>Секретарь</w:t>
      </w:r>
      <w:bookmarkStart w:id="0" w:name="_GoBack"/>
      <w:bookmarkEnd w:id="0"/>
      <w:r w:rsidR="00C65BF4">
        <w:rPr>
          <w:color w:val="000000" w:themeColor="text1"/>
          <w:szCs w:val="28"/>
        </w:rPr>
        <w:t xml:space="preserve">                                                                                          </w:t>
      </w:r>
      <w:r>
        <w:rPr>
          <w:color w:val="000000" w:themeColor="text1"/>
          <w:szCs w:val="28"/>
        </w:rPr>
        <w:t>Э. Р</w:t>
      </w:r>
      <w:r w:rsidRPr="00077FC4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Зарбеева</w:t>
      </w:r>
      <w:r w:rsidRPr="00246AA9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9D60F1" w:rsidRDefault="009D60F1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C84629" w:rsidRDefault="00C84629" w:rsidP="00896444">
      <w:pPr>
        <w:jc w:val="left"/>
        <w:rPr>
          <w:szCs w:val="28"/>
        </w:rPr>
      </w:pPr>
    </w:p>
    <w:p w:rsidR="003776AB" w:rsidRDefault="003776AB" w:rsidP="003776AB">
      <w:pPr>
        <w:pStyle w:val="a4"/>
        <w:jc w:val="both"/>
        <w:rPr>
          <w:sz w:val="25"/>
          <w:szCs w:val="25"/>
        </w:rPr>
      </w:pPr>
    </w:p>
    <w:p w:rsidR="00C84629" w:rsidRDefault="00C84629" w:rsidP="003776AB">
      <w:pPr>
        <w:ind w:left="4253"/>
        <w:rPr>
          <w:szCs w:val="28"/>
        </w:rPr>
      </w:pPr>
    </w:p>
    <w:sectPr w:rsidR="00C84629" w:rsidSect="00495B26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BA" w:rsidRDefault="00BE0DBA" w:rsidP="00D52F2F">
      <w:r>
        <w:separator/>
      </w:r>
    </w:p>
  </w:endnote>
  <w:endnote w:type="continuationSeparator" w:id="0">
    <w:p w:rsidR="00BE0DBA" w:rsidRDefault="00BE0DBA" w:rsidP="00D5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BA" w:rsidRDefault="00BE0DBA" w:rsidP="00D52F2F">
      <w:r>
        <w:separator/>
      </w:r>
    </w:p>
  </w:footnote>
  <w:footnote w:type="continuationSeparator" w:id="0">
    <w:p w:rsidR="00BE0DBA" w:rsidRDefault="00BE0DBA" w:rsidP="00D5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437"/>
    <w:multiLevelType w:val="hybridMultilevel"/>
    <w:tmpl w:val="0A407BBA"/>
    <w:lvl w:ilvl="0" w:tplc="6C462DE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15931E8"/>
    <w:multiLevelType w:val="multilevel"/>
    <w:tmpl w:val="92D21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20EC40B5"/>
    <w:multiLevelType w:val="hybridMultilevel"/>
    <w:tmpl w:val="9D6013D0"/>
    <w:lvl w:ilvl="0" w:tplc="4C329968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2346B22"/>
    <w:multiLevelType w:val="hybridMultilevel"/>
    <w:tmpl w:val="81BC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0A31"/>
    <w:multiLevelType w:val="hybridMultilevel"/>
    <w:tmpl w:val="4474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3C23"/>
    <w:multiLevelType w:val="singleLevel"/>
    <w:tmpl w:val="BBAC65F4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DBE73C1"/>
    <w:multiLevelType w:val="hybridMultilevel"/>
    <w:tmpl w:val="DD96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92B03"/>
    <w:multiLevelType w:val="singleLevel"/>
    <w:tmpl w:val="9F6C7358"/>
    <w:lvl w:ilvl="0">
      <w:start w:val="1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EB55FE9"/>
    <w:multiLevelType w:val="hybridMultilevel"/>
    <w:tmpl w:val="CA5A6B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FE73F8F"/>
    <w:multiLevelType w:val="hybridMultilevel"/>
    <w:tmpl w:val="38846B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6E13900"/>
    <w:multiLevelType w:val="hybridMultilevel"/>
    <w:tmpl w:val="3034B708"/>
    <w:lvl w:ilvl="0" w:tplc="3A7ACD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1982832"/>
    <w:multiLevelType w:val="hybridMultilevel"/>
    <w:tmpl w:val="4C78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05262"/>
    <w:multiLevelType w:val="hybridMultilevel"/>
    <w:tmpl w:val="7FA201B6"/>
    <w:lvl w:ilvl="0" w:tplc="A688391E">
      <w:start w:val="1"/>
      <w:numFmt w:val="decimal"/>
      <w:lvlText w:val="%1."/>
      <w:lvlJc w:val="left"/>
      <w:pPr>
        <w:ind w:left="888" w:hanging="5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C26B84"/>
    <w:multiLevelType w:val="hybridMultilevel"/>
    <w:tmpl w:val="F9248DE0"/>
    <w:lvl w:ilvl="0" w:tplc="6EC6058C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sz w:val="28"/>
        <w:szCs w:val="28"/>
      </w:rPr>
    </w:lvl>
    <w:lvl w:ilvl="1" w:tplc="27540AAE">
      <w:start w:val="1"/>
      <w:numFmt w:val="bullet"/>
      <w:lvlText w:val="•"/>
      <w:lvlJc w:val="left"/>
      <w:pPr>
        <w:ind w:left="1074" w:hanging="173"/>
      </w:pPr>
      <w:rPr>
        <w:rFonts w:hint="default"/>
      </w:rPr>
    </w:lvl>
    <w:lvl w:ilvl="2" w:tplc="37E81612">
      <w:start w:val="1"/>
      <w:numFmt w:val="bullet"/>
      <w:lvlText w:val="•"/>
      <w:lvlJc w:val="left"/>
      <w:pPr>
        <w:ind w:left="2046" w:hanging="173"/>
      </w:pPr>
      <w:rPr>
        <w:rFonts w:hint="default"/>
      </w:rPr>
    </w:lvl>
    <w:lvl w:ilvl="3" w:tplc="276CAA80">
      <w:start w:val="1"/>
      <w:numFmt w:val="bullet"/>
      <w:lvlText w:val="•"/>
      <w:lvlJc w:val="left"/>
      <w:pPr>
        <w:ind w:left="3019" w:hanging="173"/>
      </w:pPr>
      <w:rPr>
        <w:rFonts w:hint="default"/>
      </w:rPr>
    </w:lvl>
    <w:lvl w:ilvl="4" w:tplc="9588191A">
      <w:start w:val="1"/>
      <w:numFmt w:val="bullet"/>
      <w:lvlText w:val="•"/>
      <w:lvlJc w:val="left"/>
      <w:pPr>
        <w:ind w:left="3991" w:hanging="173"/>
      </w:pPr>
      <w:rPr>
        <w:rFonts w:hint="default"/>
      </w:rPr>
    </w:lvl>
    <w:lvl w:ilvl="5" w:tplc="3CA019C4">
      <w:start w:val="1"/>
      <w:numFmt w:val="bullet"/>
      <w:lvlText w:val="•"/>
      <w:lvlJc w:val="left"/>
      <w:pPr>
        <w:ind w:left="4964" w:hanging="173"/>
      </w:pPr>
      <w:rPr>
        <w:rFonts w:hint="default"/>
      </w:rPr>
    </w:lvl>
    <w:lvl w:ilvl="6" w:tplc="CBA4CBC6">
      <w:start w:val="1"/>
      <w:numFmt w:val="bullet"/>
      <w:lvlText w:val="•"/>
      <w:lvlJc w:val="left"/>
      <w:pPr>
        <w:ind w:left="5936" w:hanging="173"/>
      </w:pPr>
      <w:rPr>
        <w:rFonts w:hint="default"/>
      </w:rPr>
    </w:lvl>
    <w:lvl w:ilvl="7" w:tplc="E692EE12">
      <w:start w:val="1"/>
      <w:numFmt w:val="bullet"/>
      <w:lvlText w:val="•"/>
      <w:lvlJc w:val="left"/>
      <w:pPr>
        <w:ind w:left="6909" w:hanging="173"/>
      </w:pPr>
      <w:rPr>
        <w:rFonts w:hint="default"/>
      </w:rPr>
    </w:lvl>
    <w:lvl w:ilvl="8" w:tplc="BF86E8A6">
      <w:start w:val="1"/>
      <w:numFmt w:val="bullet"/>
      <w:lvlText w:val="•"/>
      <w:lvlJc w:val="left"/>
      <w:pPr>
        <w:ind w:left="7881" w:hanging="173"/>
      </w:pPr>
      <w:rPr>
        <w:rFonts w:hint="default"/>
      </w:rPr>
    </w:lvl>
  </w:abstractNum>
  <w:abstractNum w:abstractNumId="14" w15:restartNumberingAfterBreak="0">
    <w:nsid w:val="7AD515B9"/>
    <w:multiLevelType w:val="hybridMultilevel"/>
    <w:tmpl w:val="6392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1"/>
  </w:num>
  <w:num w:numId="5">
    <w:abstractNumId w:val="14"/>
  </w:num>
  <w:num w:numId="6">
    <w:abstractNumId w:val="8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6D1"/>
    <w:rsid w:val="00001F3A"/>
    <w:rsid w:val="000028B8"/>
    <w:rsid w:val="0000381A"/>
    <w:rsid w:val="00005093"/>
    <w:rsid w:val="00005881"/>
    <w:rsid w:val="00013AE7"/>
    <w:rsid w:val="00015A1E"/>
    <w:rsid w:val="000209F4"/>
    <w:rsid w:val="00020A1B"/>
    <w:rsid w:val="000257C9"/>
    <w:rsid w:val="0002784E"/>
    <w:rsid w:val="00031B53"/>
    <w:rsid w:val="00033ED2"/>
    <w:rsid w:val="00043E2C"/>
    <w:rsid w:val="00044383"/>
    <w:rsid w:val="00056C81"/>
    <w:rsid w:val="00064F6A"/>
    <w:rsid w:val="0007353C"/>
    <w:rsid w:val="000757EC"/>
    <w:rsid w:val="00077FC4"/>
    <w:rsid w:val="00094015"/>
    <w:rsid w:val="000B109F"/>
    <w:rsid w:val="000B2C3F"/>
    <w:rsid w:val="000B46C6"/>
    <w:rsid w:val="000B48A6"/>
    <w:rsid w:val="000B4AB3"/>
    <w:rsid w:val="000C1BC8"/>
    <w:rsid w:val="000C27AA"/>
    <w:rsid w:val="000C3807"/>
    <w:rsid w:val="000C471D"/>
    <w:rsid w:val="000C5F1B"/>
    <w:rsid w:val="000D1D48"/>
    <w:rsid w:val="000D26BC"/>
    <w:rsid w:val="000D4966"/>
    <w:rsid w:val="000D7CFE"/>
    <w:rsid w:val="000E399D"/>
    <w:rsid w:val="000E790A"/>
    <w:rsid w:val="000F4ACF"/>
    <w:rsid w:val="000F4D87"/>
    <w:rsid w:val="00103BB4"/>
    <w:rsid w:val="001063B1"/>
    <w:rsid w:val="00111AE9"/>
    <w:rsid w:val="00112828"/>
    <w:rsid w:val="00112DFE"/>
    <w:rsid w:val="0012566D"/>
    <w:rsid w:val="001330DF"/>
    <w:rsid w:val="00136F54"/>
    <w:rsid w:val="00145B87"/>
    <w:rsid w:val="001520DF"/>
    <w:rsid w:val="00152335"/>
    <w:rsid w:val="001573E8"/>
    <w:rsid w:val="00161B8A"/>
    <w:rsid w:val="0016252B"/>
    <w:rsid w:val="0016330D"/>
    <w:rsid w:val="00176E1C"/>
    <w:rsid w:val="001823DD"/>
    <w:rsid w:val="00184C40"/>
    <w:rsid w:val="001858AD"/>
    <w:rsid w:val="0018732C"/>
    <w:rsid w:val="00191694"/>
    <w:rsid w:val="001955B6"/>
    <w:rsid w:val="00195D9A"/>
    <w:rsid w:val="00197AC8"/>
    <w:rsid w:val="001A1BD6"/>
    <w:rsid w:val="001A4952"/>
    <w:rsid w:val="001A6E6A"/>
    <w:rsid w:val="001B0C5C"/>
    <w:rsid w:val="001B5C4D"/>
    <w:rsid w:val="001C0824"/>
    <w:rsid w:val="001C1499"/>
    <w:rsid w:val="001D16B3"/>
    <w:rsid w:val="001D1988"/>
    <w:rsid w:val="001D453E"/>
    <w:rsid w:val="001E2F3D"/>
    <w:rsid w:val="0020050C"/>
    <w:rsid w:val="002050ED"/>
    <w:rsid w:val="00210959"/>
    <w:rsid w:val="00216E24"/>
    <w:rsid w:val="00221486"/>
    <w:rsid w:val="00223076"/>
    <w:rsid w:val="002239FD"/>
    <w:rsid w:val="00225F4C"/>
    <w:rsid w:val="00227700"/>
    <w:rsid w:val="00233C06"/>
    <w:rsid w:val="00242FC4"/>
    <w:rsid w:val="002578EE"/>
    <w:rsid w:val="00261DD9"/>
    <w:rsid w:val="00266D17"/>
    <w:rsid w:val="002708B5"/>
    <w:rsid w:val="00272611"/>
    <w:rsid w:val="00291381"/>
    <w:rsid w:val="002921AA"/>
    <w:rsid w:val="00297376"/>
    <w:rsid w:val="002A0809"/>
    <w:rsid w:val="002A0E16"/>
    <w:rsid w:val="002A1175"/>
    <w:rsid w:val="002A1CD5"/>
    <w:rsid w:val="002A2C0C"/>
    <w:rsid w:val="002B4A1D"/>
    <w:rsid w:val="002B70FA"/>
    <w:rsid w:val="002B714E"/>
    <w:rsid w:val="002C279D"/>
    <w:rsid w:val="002C47AF"/>
    <w:rsid w:val="002D085F"/>
    <w:rsid w:val="002D3B9E"/>
    <w:rsid w:val="002D47C0"/>
    <w:rsid w:val="002E45D3"/>
    <w:rsid w:val="002E4608"/>
    <w:rsid w:val="002F1197"/>
    <w:rsid w:val="002F1FD2"/>
    <w:rsid w:val="002F308D"/>
    <w:rsid w:val="002F7768"/>
    <w:rsid w:val="00300018"/>
    <w:rsid w:val="00305441"/>
    <w:rsid w:val="00306C27"/>
    <w:rsid w:val="003170F5"/>
    <w:rsid w:val="003239D0"/>
    <w:rsid w:val="00337049"/>
    <w:rsid w:val="00342152"/>
    <w:rsid w:val="00346CE7"/>
    <w:rsid w:val="003553CE"/>
    <w:rsid w:val="003567B6"/>
    <w:rsid w:val="00357DD0"/>
    <w:rsid w:val="00357E62"/>
    <w:rsid w:val="0036603D"/>
    <w:rsid w:val="003741F5"/>
    <w:rsid w:val="003776AB"/>
    <w:rsid w:val="00390538"/>
    <w:rsid w:val="0039081A"/>
    <w:rsid w:val="003A37BF"/>
    <w:rsid w:val="003A3C91"/>
    <w:rsid w:val="003A5145"/>
    <w:rsid w:val="003A617F"/>
    <w:rsid w:val="003C16D5"/>
    <w:rsid w:val="003C55CA"/>
    <w:rsid w:val="003C7288"/>
    <w:rsid w:val="003D101B"/>
    <w:rsid w:val="003D104D"/>
    <w:rsid w:val="003D6477"/>
    <w:rsid w:val="003D71E3"/>
    <w:rsid w:val="003F2487"/>
    <w:rsid w:val="003F35FB"/>
    <w:rsid w:val="003F4E3D"/>
    <w:rsid w:val="00401399"/>
    <w:rsid w:val="004137AF"/>
    <w:rsid w:val="0041610E"/>
    <w:rsid w:val="00416920"/>
    <w:rsid w:val="00420C5B"/>
    <w:rsid w:val="00425966"/>
    <w:rsid w:val="0043069A"/>
    <w:rsid w:val="00440DC7"/>
    <w:rsid w:val="00442C3A"/>
    <w:rsid w:val="004434A1"/>
    <w:rsid w:val="0045243C"/>
    <w:rsid w:val="00464FFA"/>
    <w:rsid w:val="00466A9F"/>
    <w:rsid w:val="00473DFF"/>
    <w:rsid w:val="00481DD5"/>
    <w:rsid w:val="00483947"/>
    <w:rsid w:val="00495035"/>
    <w:rsid w:val="00495B26"/>
    <w:rsid w:val="004978D0"/>
    <w:rsid w:val="004A65ED"/>
    <w:rsid w:val="004B04BD"/>
    <w:rsid w:val="004B30BB"/>
    <w:rsid w:val="004C6C36"/>
    <w:rsid w:val="004D0586"/>
    <w:rsid w:val="004F1188"/>
    <w:rsid w:val="004F5835"/>
    <w:rsid w:val="004F719F"/>
    <w:rsid w:val="00500E61"/>
    <w:rsid w:val="0050755D"/>
    <w:rsid w:val="00520BCF"/>
    <w:rsid w:val="00520F63"/>
    <w:rsid w:val="00524DA8"/>
    <w:rsid w:val="00525CAB"/>
    <w:rsid w:val="005262CC"/>
    <w:rsid w:val="00530D30"/>
    <w:rsid w:val="005376B8"/>
    <w:rsid w:val="00544F92"/>
    <w:rsid w:val="00560E68"/>
    <w:rsid w:val="0057217F"/>
    <w:rsid w:val="00574E49"/>
    <w:rsid w:val="00576D45"/>
    <w:rsid w:val="005870AF"/>
    <w:rsid w:val="00592467"/>
    <w:rsid w:val="00595A69"/>
    <w:rsid w:val="005A078D"/>
    <w:rsid w:val="005A1F2F"/>
    <w:rsid w:val="005A2C8D"/>
    <w:rsid w:val="005A3DFE"/>
    <w:rsid w:val="005A6330"/>
    <w:rsid w:val="005A6885"/>
    <w:rsid w:val="005B04A7"/>
    <w:rsid w:val="005B09AB"/>
    <w:rsid w:val="005B0A16"/>
    <w:rsid w:val="005B1F5C"/>
    <w:rsid w:val="005B2AA8"/>
    <w:rsid w:val="005C1934"/>
    <w:rsid w:val="005C457B"/>
    <w:rsid w:val="005C48F1"/>
    <w:rsid w:val="005C7913"/>
    <w:rsid w:val="005D1E74"/>
    <w:rsid w:val="005D4E10"/>
    <w:rsid w:val="005D4E63"/>
    <w:rsid w:val="005D5AF7"/>
    <w:rsid w:val="005D6C7E"/>
    <w:rsid w:val="005E2ED7"/>
    <w:rsid w:val="005E6939"/>
    <w:rsid w:val="005E7531"/>
    <w:rsid w:val="005F5582"/>
    <w:rsid w:val="006033AE"/>
    <w:rsid w:val="00606925"/>
    <w:rsid w:val="0061505B"/>
    <w:rsid w:val="006174DA"/>
    <w:rsid w:val="00624467"/>
    <w:rsid w:val="00624665"/>
    <w:rsid w:val="006249E2"/>
    <w:rsid w:val="0063690B"/>
    <w:rsid w:val="00641972"/>
    <w:rsid w:val="00642C6E"/>
    <w:rsid w:val="0064737C"/>
    <w:rsid w:val="006478C9"/>
    <w:rsid w:val="006507F6"/>
    <w:rsid w:val="00651F0A"/>
    <w:rsid w:val="00655BAB"/>
    <w:rsid w:val="00656374"/>
    <w:rsid w:val="00660909"/>
    <w:rsid w:val="006646E2"/>
    <w:rsid w:val="006708C8"/>
    <w:rsid w:val="006710D6"/>
    <w:rsid w:val="00673B58"/>
    <w:rsid w:val="00673CAC"/>
    <w:rsid w:val="006744FB"/>
    <w:rsid w:val="006776A6"/>
    <w:rsid w:val="006776AE"/>
    <w:rsid w:val="00683625"/>
    <w:rsid w:val="006901ED"/>
    <w:rsid w:val="00691579"/>
    <w:rsid w:val="006931E5"/>
    <w:rsid w:val="006A4FE0"/>
    <w:rsid w:val="006B3920"/>
    <w:rsid w:val="006B570D"/>
    <w:rsid w:val="006C23A2"/>
    <w:rsid w:val="006D2F18"/>
    <w:rsid w:val="006E0234"/>
    <w:rsid w:val="006E2924"/>
    <w:rsid w:val="006E42E3"/>
    <w:rsid w:val="006F0A65"/>
    <w:rsid w:val="00704491"/>
    <w:rsid w:val="00706D21"/>
    <w:rsid w:val="00714755"/>
    <w:rsid w:val="007150EF"/>
    <w:rsid w:val="0072574B"/>
    <w:rsid w:val="007336D1"/>
    <w:rsid w:val="0074038C"/>
    <w:rsid w:val="0076107F"/>
    <w:rsid w:val="0077202C"/>
    <w:rsid w:val="007746EE"/>
    <w:rsid w:val="00776D46"/>
    <w:rsid w:val="00784BF5"/>
    <w:rsid w:val="007A1C75"/>
    <w:rsid w:val="007A739B"/>
    <w:rsid w:val="007F650C"/>
    <w:rsid w:val="00800FA1"/>
    <w:rsid w:val="0080225D"/>
    <w:rsid w:val="00806F85"/>
    <w:rsid w:val="0080731A"/>
    <w:rsid w:val="00813821"/>
    <w:rsid w:val="008163AF"/>
    <w:rsid w:val="00823D42"/>
    <w:rsid w:val="00824531"/>
    <w:rsid w:val="00827867"/>
    <w:rsid w:val="00830A27"/>
    <w:rsid w:val="00831B72"/>
    <w:rsid w:val="00832B45"/>
    <w:rsid w:val="00837033"/>
    <w:rsid w:val="00837EAA"/>
    <w:rsid w:val="00841BF6"/>
    <w:rsid w:val="008426E0"/>
    <w:rsid w:val="00852081"/>
    <w:rsid w:val="0085728B"/>
    <w:rsid w:val="00872D31"/>
    <w:rsid w:val="00873A3B"/>
    <w:rsid w:val="00875C07"/>
    <w:rsid w:val="00875FCE"/>
    <w:rsid w:val="00886C97"/>
    <w:rsid w:val="0089152B"/>
    <w:rsid w:val="00896444"/>
    <w:rsid w:val="00897DB1"/>
    <w:rsid w:val="008A334B"/>
    <w:rsid w:val="008A35CA"/>
    <w:rsid w:val="008A4B2F"/>
    <w:rsid w:val="008A579F"/>
    <w:rsid w:val="008A7191"/>
    <w:rsid w:val="008B2320"/>
    <w:rsid w:val="008B6673"/>
    <w:rsid w:val="008D43ED"/>
    <w:rsid w:val="008D4AB9"/>
    <w:rsid w:val="008E29FB"/>
    <w:rsid w:val="008F2875"/>
    <w:rsid w:val="008F4153"/>
    <w:rsid w:val="008F5EEC"/>
    <w:rsid w:val="008F75EC"/>
    <w:rsid w:val="009037A9"/>
    <w:rsid w:val="00905696"/>
    <w:rsid w:val="009110DB"/>
    <w:rsid w:val="009133CF"/>
    <w:rsid w:val="00921A74"/>
    <w:rsid w:val="009230BF"/>
    <w:rsid w:val="009243FA"/>
    <w:rsid w:val="00931174"/>
    <w:rsid w:val="009349ED"/>
    <w:rsid w:val="00940759"/>
    <w:rsid w:val="00943C4C"/>
    <w:rsid w:val="0094693C"/>
    <w:rsid w:val="009532DB"/>
    <w:rsid w:val="00954A2D"/>
    <w:rsid w:val="0096231D"/>
    <w:rsid w:val="0096565C"/>
    <w:rsid w:val="00965CB5"/>
    <w:rsid w:val="00967298"/>
    <w:rsid w:val="0098063C"/>
    <w:rsid w:val="009833C4"/>
    <w:rsid w:val="00987885"/>
    <w:rsid w:val="009A138D"/>
    <w:rsid w:val="009A3412"/>
    <w:rsid w:val="009B60C2"/>
    <w:rsid w:val="009C027E"/>
    <w:rsid w:val="009D0C3A"/>
    <w:rsid w:val="009D5316"/>
    <w:rsid w:val="009D60F1"/>
    <w:rsid w:val="009E7E81"/>
    <w:rsid w:val="009F0714"/>
    <w:rsid w:val="009F79DF"/>
    <w:rsid w:val="00A00D0D"/>
    <w:rsid w:val="00A0400E"/>
    <w:rsid w:val="00A07E7A"/>
    <w:rsid w:val="00A12527"/>
    <w:rsid w:val="00A23BCF"/>
    <w:rsid w:val="00A24786"/>
    <w:rsid w:val="00A30F6D"/>
    <w:rsid w:val="00A3216A"/>
    <w:rsid w:val="00A36E76"/>
    <w:rsid w:val="00A52A96"/>
    <w:rsid w:val="00A60737"/>
    <w:rsid w:val="00A61D9C"/>
    <w:rsid w:val="00A649AA"/>
    <w:rsid w:val="00A66B69"/>
    <w:rsid w:val="00A67F2A"/>
    <w:rsid w:val="00A7354B"/>
    <w:rsid w:val="00A77CBB"/>
    <w:rsid w:val="00A80701"/>
    <w:rsid w:val="00AA1F4E"/>
    <w:rsid w:val="00AA2419"/>
    <w:rsid w:val="00AC2AE0"/>
    <w:rsid w:val="00AC632E"/>
    <w:rsid w:val="00AC6D65"/>
    <w:rsid w:val="00AC7974"/>
    <w:rsid w:val="00AC7AA9"/>
    <w:rsid w:val="00AD69E7"/>
    <w:rsid w:val="00AD6D53"/>
    <w:rsid w:val="00AE15E1"/>
    <w:rsid w:val="00AE4C9B"/>
    <w:rsid w:val="00AE61A4"/>
    <w:rsid w:val="00AE7C55"/>
    <w:rsid w:val="00AF0601"/>
    <w:rsid w:val="00AF47AA"/>
    <w:rsid w:val="00AF5CB1"/>
    <w:rsid w:val="00AF6451"/>
    <w:rsid w:val="00B04410"/>
    <w:rsid w:val="00B171D9"/>
    <w:rsid w:val="00B17496"/>
    <w:rsid w:val="00B40BD6"/>
    <w:rsid w:val="00B43D0A"/>
    <w:rsid w:val="00B459FE"/>
    <w:rsid w:val="00B46A70"/>
    <w:rsid w:val="00B526FC"/>
    <w:rsid w:val="00B5497C"/>
    <w:rsid w:val="00B54D08"/>
    <w:rsid w:val="00B81605"/>
    <w:rsid w:val="00B831F2"/>
    <w:rsid w:val="00B87D8C"/>
    <w:rsid w:val="00BA7B78"/>
    <w:rsid w:val="00BB266F"/>
    <w:rsid w:val="00BB6A59"/>
    <w:rsid w:val="00BB74BD"/>
    <w:rsid w:val="00BB7621"/>
    <w:rsid w:val="00BC26A4"/>
    <w:rsid w:val="00BD035A"/>
    <w:rsid w:val="00BD12FC"/>
    <w:rsid w:val="00BD6851"/>
    <w:rsid w:val="00BD702B"/>
    <w:rsid w:val="00BE0DBA"/>
    <w:rsid w:val="00BE113B"/>
    <w:rsid w:val="00BE413B"/>
    <w:rsid w:val="00C02843"/>
    <w:rsid w:val="00C16474"/>
    <w:rsid w:val="00C237B3"/>
    <w:rsid w:val="00C263C2"/>
    <w:rsid w:val="00C26A2A"/>
    <w:rsid w:val="00C27D7B"/>
    <w:rsid w:val="00C33240"/>
    <w:rsid w:val="00C35821"/>
    <w:rsid w:val="00C41D4E"/>
    <w:rsid w:val="00C45F1E"/>
    <w:rsid w:val="00C4643A"/>
    <w:rsid w:val="00C55B11"/>
    <w:rsid w:val="00C631E7"/>
    <w:rsid w:val="00C643BF"/>
    <w:rsid w:val="00C65BF4"/>
    <w:rsid w:val="00C66339"/>
    <w:rsid w:val="00C72930"/>
    <w:rsid w:val="00C80D26"/>
    <w:rsid w:val="00C84629"/>
    <w:rsid w:val="00C87210"/>
    <w:rsid w:val="00C90B1D"/>
    <w:rsid w:val="00C95830"/>
    <w:rsid w:val="00C97913"/>
    <w:rsid w:val="00CA48D6"/>
    <w:rsid w:val="00CA4CAA"/>
    <w:rsid w:val="00CB10B8"/>
    <w:rsid w:val="00CB65AF"/>
    <w:rsid w:val="00CB7075"/>
    <w:rsid w:val="00CC7E39"/>
    <w:rsid w:val="00CD053F"/>
    <w:rsid w:val="00CE0416"/>
    <w:rsid w:val="00CE0EE3"/>
    <w:rsid w:val="00CE4E79"/>
    <w:rsid w:val="00CF4582"/>
    <w:rsid w:val="00CF762E"/>
    <w:rsid w:val="00D01A45"/>
    <w:rsid w:val="00D01C30"/>
    <w:rsid w:val="00D13D45"/>
    <w:rsid w:val="00D2362C"/>
    <w:rsid w:val="00D2581B"/>
    <w:rsid w:val="00D34B3B"/>
    <w:rsid w:val="00D36881"/>
    <w:rsid w:val="00D440A1"/>
    <w:rsid w:val="00D5083C"/>
    <w:rsid w:val="00D510CD"/>
    <w:rsid w:val="00D52F2F"/>
    <w:rsid w:val="00D54D7E"/>
    <w:rsid w:val="00D76427"/>
    <w:rsid w:val="00D80A12"/>
    <w:rsid w:val="00D817FD"/>
    <w:rsid w:val="00D81BB2"/>
    <w:rsid w:val="00D90250"/>
    <w:rsid w:val="00D92362"/>
    <w:rsid w:val="00D970CE"/>
    <w:rsid w:val="00DB34EA"/>
    <w:rsid w:val="00DB5463"/>
    <w:rsid w:val="00DC093B"/>
    <w:rsid w:val="00DC7EA8"/>
    <w:rsid w:val="00DD11A8"/>
    <w:rsid w:val="00DD2D4D"/>
    <w:rsid w:val="00DD537B"/>
    <w:rsid w:val="00DE0731"/>
    <w:rsid w:val="00DE5038"/>
    <w:rsid w:val="00DF1017"/>
    <w:rsid w:val="00DF7C38"/>
    <w:rsid w:val="00E01615"/>
    <w:rsid w:val="00E12915"/>
    <w:rsid w:val="00E1654B"/>
    <w:rsid w:val="00E347F0"/>
    <w:rsid w:val="00E358F8"/>
    <w:rsid w:val="00E4415F"/>
    <w:rsid w:val="00E46F0F"/>
    <w:rsid w:val="00E476CB"/>
    <w:rsid w:val="00E537CF"/>
    <w:rsid w:val="00E56831"/>
    <w:rsid w:val="00E61F3F"/>
    <w:rsid w:val="00E67063"/>
    <w:rsid w:val="00E73DE7"/>
    <w:rsid w:val="00E7577A"/>
    <w:rsid w:val="00E8061D"/>
    <w:rsid w:val="00E8461C"/>
    <w:rsid w:val="00E84AE9"/>
    <w:rsid w:val="00E902F4"/>
    <w:rsid w:val="00E907F1"/>
    <w:rsid w:val="00E94EA5"/>
    <w:rsid w:val="00E965D8"/>
    <w:rsid w:val="00EB0E49"/>
    <w:rsid w:val="00EC6AB1"/>
    <w:rsid w:val="00ED53DD"/>
    <w:rsid w:val="00EE16F0"/>
    <w:rsid w:val="00EE1C94"/>
    <w:rsid w:val="00EE588E"/>
    <w:rsid w:val="00EF34B6"/>
    <w:rsid w:val="00F02183"/>
    <w:rsid w:val="00F07D6A"/>
    <w:rsid w:val="00F14465"/>
    <w:rsid w:val="00F21A62"/>
    <w:rsid w:val="00F310BF"/>
    <w:rsid w:val="00F3129D"/>
    <w:rsid w:val="00F411F5"/>
    <w:rsid w:val="00F434E9"/>
    <w:rsid w:val="00F44E40"/>
    <w:rsid w:val="00F470D4"/>
    <w:rsid w:val="00F474B2"/>
    <w:rsid w:val="00F521F6"/>
    <w:rsid w:val="00F60E48"/>
    <w:rsid w:val="00F61129"/>
    <w:rsid w:val="00F63F5D"/>
    <w:rsid w:val="00F642B3"/>
    <w:rsid w:val="00F72314"/>
    <w:rsid w:val="00F73444"/>
    <w:rsid w:val="00F75309"/>
    <w:rsid w:val="00F8582C"/>
    <w:rsid w:val="00F97BB7"/>
    <w:rsid w:val="00FA4E55"/>
    <w:rsid w:val="00FC18FA"/>
    <w:rsid w:val="00FD02A8"/>
    <w:rsid w:val="00FE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D457"/>
  <w15:docId w15:val="{E4C2609B-AE40-4568-902A-2A8B8965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2E3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qFormat/>
    <w:rsid w:val="00C35821"/>
    <w:pPr>
      <w:keepNext/>
      <w:outlineLvl w:val="8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823D42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3D42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6F0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"/>
    <w:basedOn w:val="a"/>
    <w:rsid w:val="00D52F2F"/>
    <w:pPr>
      <w:widowControl w:val="0"/>
      <w:spacing w:after="120"/>
    </w:pPr>
    <w:rPr>
      <w:szCs w:val="20"/>
    </w:rPr>
  </w:style>
  <w:style w:type="paragraph" w:styleId="a8">
    <w:name w:val="Body Text"/>
    <w:basedOn w:val="a"/>
    <w:link w:val="a9"/>
    <w:rsid w:val="00D52F2F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D52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52F2F"/>
    <w:pPr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52F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52F2F"/>
    <w:rPr>
      <w:vertAlign w:val="superscript"/>
    </w:rPr>
  </w:style>
  <w:style w:type="character" w:customStyle="1" w:styleId="90">
    <w:name w:val="Заголовок 9 Знак"/>
    <w:basedOn w:val="a0"/>
    <w:link w:val="9"/>
    <w:rsid w:val="00C3582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87D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7D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C1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858AD"/>
    <w:pPr>
      <w:ind w:left="720"/>
      <w:contextualSpacing/>
      <w:jc w:val="left"/>
    </w:pPr>
    <w:rPr>
      <w:sz w:val="24"/>
    </w:rPr>
  </w:style>
  <w:style w:type="character" w:styleId="ae">
    <w:name w:val="Hyperlink"/>
    <w:uiPriority w:val="99"/>
    <w:semiHidden/>
    <w:unhideWhenUsed/>
    <w:rsid w:val="00111AE9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42596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259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Title"/>
    <w:basedOn w:val="a"/>
    <w:link w:val="af2"/>
    <w:qFormat/>
    <w:rsid w:val="00425966"/>
  </w:style>
  <w:style w:type="character" w:customStyle="1" w:styleId="af2">
    <w:name w:val="Заголовок Знак"/>
    <w:basedOn w:val="a0"/>
    <w:link w:val="af1"/>
    <w:rsid w:val="004259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inded-text">
    <w:name w:val="finded-text"/>
    <w:basedOn w:val="a0"/>
    <w:rsid w:val="00064F6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CC7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1D1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B831F2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B831F2"/>
    <w:rPr>
      <w:rFonts w:ascii="Consolas" w:eastAsia="Calibri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6E4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E42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42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42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1B0C5C"/>
    <w:pPr>
      <w:spacing w:line="360" w:lineRule="auto"/>
      <w:ind w:firstLine="709"/>
      <w:jc w:val="both"/>
    </w:pPr>
    <w:rPr>
      <w:szCs w:val="28"/>
    </w:rPr>
  </w:style>
  <w:style w:type="paragraph" w:customStyle="1" w:styleId="ConsNormal">
    <w:name w:val="ConsNormal"/>
    <w:uiPriority w:val="99"/>
    <w:rsid w:val="00C846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C407-7E17-4A91-9CD0-04205F79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A20BFDFC</Template>
  <TotalTime>442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М. Якупова</dc:creator>
  <cp:keywords/>
  <dc:description/>
  <cp:lastModifiedBy>ТИК 02t021. Давлекановский район</cp:lastModifiedBy>
  <cp:revision>92</cp:revision>
  <cp:lastPrinted>2021-01-20T08:14:00Z</cp:lastPrinted>
  <dcterms:created xsi:type="dcterms:W3CDTF">2021-01-20T08:03:00Z</dcterms:created>
  <dcterms:modified xsi:type="dcterms:W3CDTF">2024-02-09T10:15:00Z</dcterms:modified>
</cp:coreProperties>
</file>