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7"/>
        <w:tblW w:w="9354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4109"/>
      </w:tblGrid>
      <w:tr w:rsidR="0045657D" w:rsidRPr="00676FCD" w:rsidTr="00613693">
        <w:trPr>
          <w:trHeight w:val="713"/>
        </w:trPr>
        <w:tc>
          <w:tcPr>
            <w:tcW w:w="3827" w:type="dxa"/>
            <w:shd w:val="clear" w:color="auto" w:fill="auto"/>
          </w:tcPr>
          <w:p w:rsidR="0045657D" w:rsidRPr="00F4527F" w:rsidRDefault="0045657D" w:rsidP="00613693">
            <w:pPr>
              <w:spacing w:before="240"/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F4527F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чекмагушевский район</w:t>
            </w:r>
          </w:p>
          <w:p w:rsidR="0045657D" w:rsidRPr="00E03CC5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F4527F">
              <w:rPr>
                <w:rFonts w:eastAsia="Calibri"/>
                <w:b/>
                <w:bCs/>
                <w:caps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418" w:type="dxa"/>
            <w:shd w:val="clear" w:color="auto" w:fill="auto"/>
          </w:tcPr>
          <w:p w:rsidR="0045657D" w:rsidRPr="00B73331" w:rsidRDefault="0045657D" w:rsidP="00613693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613693" w:rsidRDefault="00613693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</w:p>
          <w:p w:rsidR="00F4527F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БАШ</w:t>
            </w:r>
            <w:r w:rsidR="00C82F0C"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Ҡ</w:t>
            </w: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ОРТОСТАН РЕСПУБЛИКАҺЫ саҠмаҒош районы</w:t>
            </w:r>
          </w:p>
          <w:p w:rsidR="0045657D" w:rsidRPr="00C82F0C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муниципаль РАЙОНЫНЫҢ ТЕРРИТОРИАЛЬ</w:t>
            </w:r>
          </w:p>
          <w:p w:rsidR="0045657D" w:rsidRPr="00E03CC5" w:rsidRDefault="0045657D" w:rsidP="00613693">
            <w:pPr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ҺАЙЛАУ КОМИССИЯҺЫ</w:t>
            </w:r>
          </w:p>
        </w:tc>
      </w:tr>
    </w:tbl>
    <w:p w:rsidR="00C829BF" w:rsidRPr="00676FCD" w:rsidRDefault="0045657D" w:rsidP="0050670A">
      <w:pPr>
        <w:rPr>
          <w:color w:val="FF0000"/>
          <w:szCs w:val="28"/>
        </w:rPr>
      </w:pPr>
      <w:r w:rsidRPr="00676FCD">
        <w:rPr>
          <w:noProof/>
          <w:color w:val="FF000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2397921</wp:posOffset>
            </wp:positionH>
            <wp:positionV relativeFrom="paragraph">
              <wp:posOffset>-347980</wp:posOffset>
            </wp:positionV>
            <wp:extent cx="921224" cy="8800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4" cy="88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DBA" w:rsidRDefault="00613693" w:rsidP="0050670A">
      <w:pPr>
        <w:rPr>
          <w:b/>
        </w:rPr>
      </w:pPr>
      <w:r w:rsidRPr="00613693">
        <w:rPr>
          <w:b/>
        </w:rPr>
        <w:t>Р</w:t>
      </w:r>
      <w:r>
        <w:rPr>
          <w:b/>
        </w:rPr>
        <w:t xml:space="preserve"> </w:t>
      </w:r>
      <w:r w:rsidRPr="00613693">
        <w:rPr>
          <w:b/>
        </w:rPr>
        <w:t>Е</w:t>
      </w:r>
      <w:r>
        <w:rPr>
          <w:b/>
        </w:rPr>
        <w:t xml:space="preserve"> </w:t>
      </w:r>
      <w:r w:rsidRPr="00613693">
        <w:rPr>
          <w:b/>
        </w:rPr>
        <w:t>Ш</w:t>
      </w:r>
      <w:r>
        <w:rPr>
          <w:b/>
        </w:rPr>
        <w:t xml:space="preserve"> </w:t>
      </w:r>
      <w:r w:rsidRPr="00613693">
        <w:rPr>
          <w:b/>
        </w:rPr>
        <w:t>Е</w:t>
      </w:r>
      <w:r>
        <w:rPr>
          <w:b/>
        </w:rPr>
        <w:t xml:space="preserve"> </w:t>
      </w:r>
      <w:r w:rsidRPr="00613693">
        <w:rPr>
          <w:b/>
        </w:rPr>
        <w:t>Н</w:t>
      </w:r>
      <w:r>
        <w:rPr>
          <w:b/>
        </w:rPr>
        <w:t xml:space="preserve"> </w:t>
      </w:r>
      <w:r w:rsidRPr="00613693">
        <w:rPr>
          <w:b/>
        </w:rPr>
        <w:t>И</w:t>
      </w:r>
      <w:r>
        <w:rPr>
          <w:b/>
        </w:rPr>
        <w:t xml:space="preserve"> </w:t>
      </w:r>
      <w:r w:rsidRPr="00613693">
        <w:rPr>
          <w:b/>
        </w:rPr>
        <w:t>Е</w:t>
      </w:r>
    </w:p>
    <w:p w:rsidR="00A86FB3" w:rsidRDefault="00A86FB3" w:rsidP="0050670A">
      <w:pPr>
        <w:spacing w:line="259" w:lineRule="auto"/>
        <w:jc w:val="left"/>
        <w:rPr>
          <w:rFonts w:eastAsiaTheme="minorHAnsi" w:cstheme="minorBidi"/>
          <w:color w:val="FF0000"/>
          <w:szCs w:val="22"/>
          <w:lang w:eastAsia="en-US"/>
        </w:rPr>
      </w:pPr>
    </w:p>
    <w:p w:rsidR="00B57C89" w:rsidRPr="00CB7ABC" w:rsidRDefault="003C4448" w:rsidP="0050670A">
      <w:pPr>
        <w:spacing w:line="259" w:lineRule="auto"/>
        <w:jc w:val="lef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11</w:t>
      </w:r>
      <w:r w:rsidR="00130387">
        <w:rPr>
          <w:rFonts w:eastAsiaTheme="minorHAnsi" w:cstheme="minorBidi"/>
          <w:szCs w:val="22"/>
          <w:lang w:eastAsia="en-US"/>
        </w:rPr>
        <w:t xml:space="preserve"> </w:t>
      </w:r>
      <w:proofErr w:type="gramStart"/>
      <w:r w:rsidR="00130387">
        <w:rPr>
          <w:rFonts w:eastAsiaTheme="minorHAnsi" w:cstheme="minorBidi"/>
          <w:szCs w:val="22"/>
          <w:lang w:eastAsia="en-US"/>
        </w:rPr>
        <w:t>августа</w:t>
      </w:r>
      <w:r w:rsidR="00D9405C">
        <w:rPr>
          <w:rFonts w:eastAsiaTheme="minorHAnsi" w:cstheme="minorBidi"/>
          <w:szCs w:val="22"/>
          <w:lang w:eastAsia="en-US"/>
        </w:rPr>
        <w:t xml:space="preserve"> </w:t>
      </w:r>
      <w:r w:rsidR="00B57C89" w:rsidRPr="00CB7ABC">
        <w:rPr>
          <w:rFonts w:eastAsiaTheme="minorHAnsi" w:cstheme="minorBidi"/>
          <w:szCs w:val="22"/>
          <w:lang w:eastAsia="en-US"/>
        </w:rPr>
        <w:t xml:space="preserve"> 202</w:t>
      </w:r>
      <w:r w:rsidR="00D9405C">
        <w:rPr>
          <w:rFonts w:eastAsiaTheme="minorHAnsi" w:cstheme="minorBidi"/>
          <w:szCs w:val="22"/>
          <w:lang w:eastAsia="en-US"/>
        </w:rPr>
        <w:t>3</w:t>
      </w:r>
      <w:proofErr w:type="gramEnd"/>
      <w:r w:rsidR="00B57C89" w:rsidRPr="00CB7ABC">
        <w:rPr>
          <w:rFonts w:eastAsiaTheme="minorHAnsi" w:cstheme="minorBidi"/>
          <w:szCs w:val="22"/>
          <w:lang w:eastAsia="en-US"/>
        </w:rPr>
        <w:t xml:space="preserve"> года                                                                              №</w:t>
      </w:r>
      <w:r>
        <w:rPr>
          <w:rFonts w:eastAsiaTheme="minorHAnsi" w:cstheme="minorBidi"/>
          <w:szCs w:val="22"/>
          <w:lang w:eastAsia="en-US"/>
        </w:rPr>
        <w:t>74</w:t>
      </w:r>
      <w:r w:rsidR="00B57C89" w:rsidRPr="00130387">
        <w:rPr>
          <w:rFonts w:eastAsiaTheme="minorHAnsi" w:cstheme="minorBidi"/>
          <w:szCs w:val="22"/>
          <w:lang w:eastAsia="en-US"/>
        </w:rPr>
        <w:t>/</w:t>
      </w:r>
      <w:r>
        <w:rPr>
          <w:rFonts w:eastAsiaTheme="minorHAnsi" w:cstheme="minorBidi"/>
          <w:szCs w:val="22"/>
          <w:lang w:eastAsia="en-US"/>
        </w:rPr>
        <w:t>1</w:t>
      </w:r>
      <w:r w:rsidR="00B57C89" w:rsidRPr="00CB7ABC">
        <w:rPr>
          <w:rFonts w:eastAsiaTheme="minorHAnsi" w:cstheme="minorBidi"/>
          <w:szCs w:val="22"/>
          <w:lang w:eastAsia="en-US"/>
        </w:rPr>
        <w:t>-5</w:t>
      </w:r>
    </w:p>
    <w:p w:rsidR="00B57C89" w:rsidRDefault="00B57C89" w:rsidP="0050670A">
      <w:pPr>
        <w:spacing w:line="259" w:lineRule="auto"/>
        <w:rPr>
          <w:rFonts w:eastAsiaTheme="minorHAnsi" w:cstheme="minorBidi"/>
          <w:szCs w:val="22"/>
          <w:lang w:eastAsia="en-US"/>
        </w:rPr>
      </w:pPr>
      <w:r w:rsidRPr="00A24DF4">
        <w:rPr>
          <w:rFonts w:eastAsiaTheme="minorHAnsi" w:cstheme="minorBidi"/>
          <w:szCs w:val="22"/>
          <w:lang w:eastAsia="en-US"/>
        </w:rPr>
        <w:t>с. Чекмагуш</w:t>
      </w:r>
    </w:p>
    <w:p w:rsidR="00FE6541" w:rsidRDefault="00FE6541" w:rsidP="0050670A">
      <w:pPr>
        <w:spacing w:line="259" w:lineRule="auto"/>
        <w:rPr>
          <w:rFonts w:eastAsiaTheme="minorHAnsi" w:cstheme="minorBidi"/>
          <w:szCs w:val="22"/>
          <w:lang w:eastAsia="en-US"/>
        </w:rPr>
      </w:pPr>
    </w:p>
    <w:p w:rsidR="003C4448" w:rsidRPr="003C4448" w:rsidRDefault="003C4448" w:rsidP="003C4448">
      <w:pPr>
        <w:keepLines/>
        <w:rPr>
          <w:b/>
          <w:szCs w:val="28"/>
        </w:rPr>
      </w:pPr>
      <w:bookmarkStart w:id="0" w:name="_GoBack"/>
      <w:r w:rsidRPr="003C4448">
        <w:rPr>
          <w:b/>
          <w:sz w:val="26"/>
          <w:szCs w:val="26"/>
        </w:rPr>
        <w:t xml:space="preserve">О </w:t>
      </w:r>
      <w:r w:rsidRPr="003C4448">
        <w:rPr>
          <w:b/>
          <w:szCs w:val="28"/>
        </w:rPr>
        <w:t xml:space="preserve">регистрации доверенного лица кандидата в депутаты </w:t>
      </w:r>
    </w:p>
    <w:p w:rsidR="003C4448" w:rsidRPr="003C4448" w:rsidRDefault="003C4448" w:rsidP="003C4448">
      <w:pPr>
        <w:keepLines/>
        <w:rPr>
          <w:b/>
          <w:szCs w:val="28"/>
        </w:rPr>
      </w:pPr>
      <w:r w:rsidRPr="003C4448">
        <w:rPr>
          <w:b/>
          <w:szCs w:val="28"/>
        </w:rPr>
        <w:t xml:space="preserve">Государственного Собрания – Курултая Республики Башкортостан </w:t>
      </w:r>
    </w:p>
    <w:p w:rsidR="003C4448" w:rsidRPr="003C4448" w:rsidRDefault="003C4448" w:rsidP="003C4448">
      <w:pPr>
        <w:keepLines/>
        <w:rPr>
          <w:b/>
          <w:szCs w:val="28"/>
        </w:rPr>
      </w:pPr>
      <w:r w:rsidRPr="003C4448">
        <w:rPr>
          <w:b/>
          <w:szCs w:val="28"/>
        </w:rPr>
        <w:t xml:space="preserve">седьмого созыва по </w:t>
      </w:r>
      <w:proofErr w:type="spellStart"/>
      <w:r w:rsidRPr="003C4448">
        <w:rPr>
          <w:b/>
          <w:szCs w:val="28"/>
        </w:rPr>
        <w:t>Резяповскому</w:t>
      </w:r>
      <w:proofErr w:type="spellEnd"/>
      <w:r w:rsidRPr="003C4448">
        <w:rPr>
          <w:b/>
          <w:szCs w:val="28"/>
        </w:rPr>
        <w:t xml:space="preserve"> избирательному округу № 41 </w:t>
      </w:r>
    </w:p>
    <w:p w:rsidR="003C4448" w:rsidRPr="003C4448" w:rsidRDefault="003C4448" w:rsidP="003C4448">
      <w:pPr>
        <w:keepLines/>
        <w:rPr>
          <w:i/>
          <w:sz w:val="20"/>
          <w:szCs w:val="20"/>
        </w:rPr>
      </w:pPr>
      <w:r w:rsidRPr="003C4448">
        <w:rPr>
          <w:b/>
          <w:szCs w:val="28"/>
        </w:rPr>
        <w:t>Соколова Вадима Васильевича</w:t>
      </w:r>
    </w:p>
    <w:p w:rsidR="003C4448" w:rsidRPr="003C4448" w:rsidRDefault="003C4448" w:rsidP="003C4448">
      <w:pPr>
        <w:widowControl w:val="0"/>
        <w:jc w:val="left"/>
        <w:rPr>
          <w:b/>
          <w:sz w:val="26"/>
          <w:szCs w:val="26"/>
        </w:rPr>
      </w:pPr>
      <w:r w:rsidRPr="003C4448">
        <w:rPr>
          <w:b/>
          <w:sz w:val="26"/>
          <w:szCs w:val="26"/>
        </w:rPr>
        <w:t xml:space="preserve"> </w:t>
      </w:r>
    </w:p>
    <w:p w:rsidR="003C4448" w:rsidRPr="003C4448" w:rsidRDefault="003C4448" w:rsidP="003C4448">
      <w:pPr>
        <w:widowControl w:val="0"/>
        <w:spacing w:line="360" w:lineRule="auto"/>
        <w:ind w:firstLine="709"/>
        <w:jc w:val="both"/>
        <w:rPr>
          <w:color w:val="000000"/>
          <w:szCs w:val="28"/>
        </w:rPr>
      </w:pPr>
      <w:r w:rsidRPr="003C4448">
        <w:rPr>
          <w:szCs w:val="28"/>
        </w:rPr>
        <w:t xml:space="preserve">Рассмотрев заявление кандидата в депутаты Государственного Собрания – Курултая Республики Башкортостан седьмого созыва по </w:t>
      </w:r>
      <w:proofErr w:type="spellStart"/>
      <w:r w:rsidRPr="003C4448">
        <w:rPr>
          <w:szCs w:val="28"/>
        </w:rPr>
        <w:t>Резяповскому</w:t>
      </w:r>
      <w:proofErr w:type="spellEnd"/>
      <w:r w:rsidRPr="003C4448">
        <w:rPr>
          <w:szCs w:val="28"/>
        </w:rPr>
        <w:t xml:space="preserve"> избирательному округу № 41 </w:t>
      </w:r>
      <w:r w:rsidR="00D3274F" w:rsidRPr="003C4448">
        <w:rPr>
          <w:szCs w:val="28"/>
        </w:rPr>
        <w:t>Соколова</w:t>
      </w:r>
      <w:r w:rsidRPr="003C4448">
        <w:rPr>
          <w:szCs w:val="28"/>
        </w:rPr>
        <w:t xml:space="preserve"> Вадима Васильевича о назначении им доверенных лиц, а также заявления граждан о согласии быть его доверенными лицами, в соответствии с частью 1 статьи 55 </w:t>
      </w:r>
      <w:r w:rsidR="006916CF">
        <w:rPr>
          <w:szCs w:val="28"/>
        </w:rPr>
        <w:t>Кодекса РБ о выборах</w:t>
      </w:r>
      <w:r w:rsidRPr="003C4448">
        <w:rPr>
          <w:szCs w:val="28"/>
        </w:rPr>
        <w:t xml:space="preserve"> </w:t>
      </w:r>
      <w:r w:rsidRPr="003C4448">
        <w:rPr>
          <w:color w:val="000000"/>
          <w:szCs w:val="28"/>
        </w:rPr>
        <w:t xml:space="preserve">территориальная избирательная комиссия,  </w:t>
      </w:r>
      <w:r w:rsidR="006916CF">
        <w:rPr>
          <w:szCs w:val="28"/>
        </w:rPr>
        <w:t>на</w:t>
      </w:r>
      <w:r w:rsidRPr="003C4448">
        <w:rPr>
          <w:szCs w:val="28"/>
        </w:rPr>
        <w:t xml:space="preserve"> которую постановлением Центральной избирательной комиссии Республики Башкортостан от 06 марта 2023 года №17/2-7 возложены полномочия окружной избирательной комиссии </w:t>
      </w:r>
      <w:proofErr w:type="spellStart"/>
      <w:r w:rsidRPr="003C4448">
        <w:rPr>
          <w:szCs w:val="28"/>
        </w:rPr>
        <w:t>Резяповского</w:t>
      </w:r>
      <w:proofErr w:type="spellEnd"/>
      <w:r w:rsidRPr="003C4448">
        <w:rPr>
          <w:szCs w:val="28"/>
        </w:rPr>
        <w:t xml:space="preserve"> избирательного округа №41  </w:t>
      </w:r>
      <w:r w:rsidRPr="003C4448">
        <w:rPr>
          <w:caps/>
          <w:color w:val="000000"/>
          <w:szCs w:val="28"/>
        </w:rPr>
        <w:t>РЕШИЛА:</w:t>
      </w:r>
    </w:p>
    <w:p w:rsidR="003C4448" w:rsidRPr="003C4448" w:rsidRDefault="003C4448" w:rsidP="003C4448">
      <w:pPr>
        <w:widowControl w:val="0"/>
        <w:spacing w:line="360" w:lineRule="auto"/>
        <w:ind w:firstLine="709"/>
        <w:jc w:val="both"/>
        <w:rPr>
          <w:szCs w:val="28"/>
        </w:rPr>
      </w:pPr>
      <w:r w:rsidRPr="003C4448">
        <w:rPr>
          <w:szCs w:val="28"/>
        </w:rPr>
        <w:t xml:space="preserve">1.Зарегистрировать доверенное лицо кандидата в депутаты Государственного Собрания – Курултая Республики Башкортостан седьмого созыва по </w:t>
      </w:r>
      <w:r w:rsidR="006916CF" w:rsidRPr="003C4448">
        <w:rPr>
          <w:szCs w:val="28"/>
        </w:rPr>
        <w:t>Соколова</w:t>
      </w:r>
      <w:r w:rsidRPr="003C4448">
        <w:rPr>
          <w:szCs w:val="28"/>
        </w:rPr>
        <w:t xml:space="preserve"> Вадима </w:t>
      </w:r>
      <w:proofErr w:type="gramStart"/>
      <w:r w:rsidRPr="003C4448">
        <w:rPr>
          <w:szCs w:val="28"/>
        </w:rPr>
        <w:t>Васильевича  по</w:t>
      </w:r>
      <w:proofErr w:type="gramEnd"/>
      <w:r w:rsidRPr="003C4448">
        <w:rPr>
          <w:szCs w:val="28"/>
        </w:rPr>
        <w:t xml:space="preserve">   </w:t>
      </w:r>
      <w:proofErr w:type="spellStart"/>
      <w:r w:rsidRPr="003C4448">
        <w:rPr>
          <w:szCs w:val="28"/>
        </w:rPr>
        <w:t>Резяповскому</w:t>
      </w:r>
      <w:proofErr w:type="spellEnd"/>
      <w:r w:rsidRPr="003C4448">
        <w:rPr>
          <w:szCs w:val="28"/>
        </w:rPr>
        <w:t xml:space="preserve">  избирательному округу №41 в количестве 1 человека (список прилагается).</w:t>
      </w:r>
    </w:p>
    <w:p w:rsidR="0089334F" w:rsidRPr="003C4448" w:rsidRDefault="00794A2C" w:rsidP="003C4448">
      <w:pPr>
        <w:spacing w:line="360" w:lineRule="auto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          </w:t>
      </w:r>
      <w:r w:rsidR="003C4448" w:rsidRPr="003C4448">
        <w:rPr>
          <w:szCs w:val="28"/>
        </w:rPr>
        <w:t>2.</w:t>
      </w:r>
      <w:r>
        <w:rPr>
          <w:szCs w:val="28"/>
        </w:rPr>
        <w:t xml:space="preserve"> </w:t>
      </w:r>
      <w:r w:rsidR="003C4448" w:rsidRPr="003C4448">
        <w:rPr>
          <w:szCs w:val="28"/>
        </w:rPr>
        <w:t xml:space="preserve">Выдать зарегистрированному доверенному лицу кандидата в депутаты Государственного Собрания – Курултая Республики Башкортостан седьмого созыва </w:t>
      </w:r>
      <w:r w:rsidRPr="003C4448">
        <w:rPr>
          <w:szCs w:val="28"/>
        </w:rPr>
        <w:t>Соколова</w:t>
      </w:r>
      <w:r w:rsidR="003C4448" w:rsidRPr="003C4448">
        <w:rPr>
          <w:szCs w:val="28"/>
        </w:rPr>
        <w:t xml:space="preserve"> Вадима Васильевича удостоверения установленного образца</w:t>
      </w:r>
      <w:r>
        <w:rPr>
          <w:szCs w:val="28"/>
        </w:rPr>
        <w:t>.</w:t>
      </w:r>
    </w:p>
    <w:bookmarkEnd w:id="0"/>
    <w:p w:rsidR="0089334F" w:rsidRDefault="0089334F" w:rsidP="0089334F">
      <w:pPr>
        <w:jc w:val="both"/>
        <w:rPr>
          <w:rFonts w:eastAsia="Calibri"/>
          <w:bCs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1"/>
        <w:gridCol w:w="4785"/>
      </w:tblGrid>
      <w:tr w:rsidR="00A020AD" w:rsidTr="00A020AD">
        <w:trPr>
          <w:jc w:val="center"/>
        </w:trPr>
        <w:tc>
          <w:tcPr>
            <w:tcW w:w="3261" w:type="dxa"/>
          </w:tcPr>
          <w:p w:rsidR="00A020AD" w:rsidRDefault="00A020AD" w:rsidP="0050670A">
            <w:pPr>
              <w:spacing w:line="360" w:lineRule="auto"/>
              <w:jc w:val="left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Председатель </w:t>
            </w:r>
          </w:p>
          <w:p w:rsidR="00A020AD" w:rsidRDefault="00A020AD" w:rsidP="0050670A">
            <w:pPr>
              <w:spacing w:line="360" w:lineRule="auto"/>
              <w:jc w:val="left"/>
              <w:rPr>
                <w:rFonts w:eastAsia="Calibri"/>
                <w:szCs w:val="28"/>
                <w:u w:val="single"/>
                <w:lang w:eastAsia="en-US"/>
              </w:rPr>
            </w:pPr>
          </w:p>
        </w:tc>
        <w:tc>
          <w:tcPr>
            <w:tcW w:w="4785" w:type="dxa"/>
            <w:hideMark/>
          </w:tcPr>
          <w:p w:rsidR="00A020AD" w:rsidRDefault="00A020AD" w:rsidP="0050670A">
            <w:pPr>
              <w:spacing w:line="360" w:lineRule="auto"/>
              <w:jc w:val="both"/>
              <w:rPr>
                <w:rFonts w:eastAsia="Calibri"/>
                <w:szCs w:val="28"/>
                <w:u w:val="single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М.М.Гимаева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         </w:t>
            </w:r>
          </w:p>
        </w:tc>
      </w:tr>
      <w:tr w:rsidR="00A020AD" w:rsidTr="00A020AD">
        <w:trPr>
          <w:jc w:val="center"/>
        </w:trPr>
        <w:tc>
          <w:tcPr>
            <w:tcW w:w="3261" w:type="dxa"/>
            <w:hideMark/>
          </w:tcPr>
          <w:p w:rsidR="00A020AD" w:rsidRDefault="00A020AD" w:rsidP="0050670A">
            <w:pPr>
              <w:spacing w:line="36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Секретарь                                                       </w:t>
            </w:r>
          </w:p>
        </w:tc>
        <w:tc>
          <w:tcPr>
            <w:tcW w:w="4785" w:type="dxa"/>
            <w:hideMark/>
          </w:tcPr>
          <w:p w:rsidR="00A020AD" w:rsidRDefault="00A020AD" w:rsidP="0050670A">
            <w:pPr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Д.Ф.Шаймуратова                              </w:t>
            </w:r>
          </w:p>
        </w:tc>
      </w:tr>
    </w:tbl>
    <w:p w:rsidR="00A020AD" w:rsidRDefault="00A020AD" w:rsidP="0050670A">
      <w:pPr>
        <w:jc w:val="both"/>
        <w:rPr>
          <w:b/>
        </w:rPr>
      </w:pPr>
    </w:p>
    <w:p w:rsidR="00A020AD" w:rsidRDefault="00A020AD" w:rsidP="0050670A">
      <w:pPr>
        <w:jc w:val="both"/>
        <w:rPr>
          <w:b/>
        </w:rPr>
      </w:pPr>
    </w:p>
    <w:p w:rsidR="00794A2C" w:rsidRDefault="00794A2C" w:rsidP="00794A2C">
      <w:pPr>
        <w:jc w:val="right"/>
      </w:pPr>
      <w:r>
        <w:t>Приложение к решению</w:t>
      </w:r>
    </w:p>
    <w:p w:rsidR="00794A2C" w:rsidRDefault="00794A2C" w:rsidP="00794A2C">
      <w:pPr>
        <w:jc w:val="right"/>
      </w:pPr>
      <w:r>
        <w:t xml:space="preserve">территориальной избирательной комиссии </w:t>
      </w:r>
    </w:p>
    <w:p w:rsidR="00794A2C" w:rsidRDefault="00794A2C" w:rsidP="00794A2C">
      <w:pPr>
        <w:jc w:val="right"/>
      </w:pPr>
      <w:r>
        <w:t xml:space="preserve">муниципального района Чекмагушевский район </w:t>
      </w:r>
    </w:p>
    <w:p w:rsidR="00794A2C" w:rsidRDefault="00794A2C" w:rsidP="00794A2C">
      <w:pPr>
        <w:jc w:val="right"/>
      </w:pPr>
      <w:r>
        <w:t xml:space="preserve">Республики Башкортостан </w:t>
      </w:r>
    </w:p>
    <w:p w:rsidR="00794A2C" w:rsidRDefault="00794A2C" w:rsidP="00794A2C">
      <w:pPr>
        <w:jc w:val="right"/>
      </w:pPr>
      <w:r>
        <w:t>от 11.08.2023 года №74/1-5</w:t>
      </w:r>
    </w:p>
    <w:p w:rsidR="00794A2C" w:rsidRPr="00794A2C" w:rsidRDefault="00794A2C" w:rsidP="00794A2C">
      <w:pPr>
        <w:rPr>
          <w:b/>
        </w:rPr>
      </w:pPr>
    </w:p>
    <w:p w:rsidR="00794A2C" w:rsidRPr="00794A2C" w:rsidRDefault="00794A2C" w:rsidP="00794A2C">
      <w:pPr>
        <w:rPr>
          <w:b/>
        </w:rPr>
      </w:pPr>
      <w:r w:rsidRPr="00794A2C">
        <w:rPr>
          <w:b/>
        </w:rPr>
        <w:t>СПИСОК</w:t>
      </w:r>
    </w:p>
    <w:p w:rsidR="00794A2C" w:rsidRDefault="00794A2C" w:rsidP="00794A2C">
      <w:pPr>
        <w:rPr>
          <w:b/>
          <w:szCs w:val="28"/>
        </w:rPr>
      </w:pPr>
      <w:r>
        <w:rPr>
          <w:b/>
          <w:szCs w:val="28"/>
        </w:rPr>
        <w:t>д</w:t>
      </w:r>
      <w:r w:rsidRPr="00794A2C">
        <w:rPr>
          <w:b/>
          <w:szCs w:val="28"/>
        </w:rPr>
        <w:t xml:space="preserve">оверенных лиц кандидата </w:t>
      </w:r>
      <w:r w:rsidRPr="003C4448">
        <w:rPr>
          <w:b/>
          <w:szCs w:val="28"/>
        </w:rPr>
        <w:t xml:space="preserve">в депутаты Государственного Собрания – Курултая Республики Башкортостан седьмого созыва </w:t>
      </w:r>
    </w:p>
    <w:p w:rsidR="00794A2C" w:rsidRDefault="00794A2C" w:rsidP="00794A2C">
      <w:pPr>
        <w:rPr>
          <w:b/>
          <w:szCs w:val="28"/>
        </w:rPr>
      </w:pPr>
      <w:r w:rsidRPr="003C4448">
        <w:rPr>
          <w:b/>
          <w:szCs w:val="28"/>
        </w:rPr>
        <w:t xml:space="preserve"> </w:t>
      </w:r>
      <w:r w:rsidRPr="00794A2C">
        <w:rPr>
          <w:b/>
          <w:szCs w:val="28"/>
        </w:rPr>
        <w:t xml:space="preserve">Соколова Вадима Васильевича </w:t>
      </w:r>
    </w:p>
    <w:p w:rsidR="00A020AD" w:rsidRDefault="00794A2C" w:rsidP="00794A2C">
      <w:pPr>
        <w:rPr>
          <w:b/>
          <w:szCs w:val="28"/>
        </w:rPr>
      </w:pPr>
      <w:r w:rsidRPr="00794A2C">
        <w:rPr>
          <w:b/>
          <w:szCs w:val="28"/>
        </w:rPr>
        <w:t xml:space="preserve"> по   </w:t>
      </w:r>
      <w:proofErr w:type="spellStart"/>
      <w:proofErr w:type="gramStart"/>
      <w:r w:rsidRPr="00794A2C">
        <w:rPr>
          <w:b/>
          <w:szCs w:val="28"/>
        </w:rPr>
        <w:t>Резяповскому</w:t>
      </w:r>
      <w:proofErr w:type="spellEnd"/>
      <w:r w:rsidRPr="00794A2C">
        <w:rPr>
          <w:b/>
          <w:szCs w:val="28"/>
        </w:rPr>
        <w:t xml:space="preserve"> </w:t>
      </w:r>
      <w:r w:rsidRPr="003C4448">
        <w:rPr>
          <w:b/>
          <w:szCs w:val="28"/>
        </w:rPr>
        <w:t xml:space="preserve"> избирательному</w:t>
      </w:r>
      <w:proofErr w:type="gramEnd"/>
      <w:r w:rsidRPr="003C4448">
        <w:rPr>
          <w:b/>
          <w:szCs w:val="28"/>
        </w:rPr>
        <w:t xml:space="preserve"> округу №</w:t>
      </w:r>
      <w:r w:rsidRPr="00794A2C">
        <w:rPr>
          <w:b/>
          <w:szCs w:val="28"/>
        </w:rPr>
        <w:t>41</w:t>
      </w:r>
    </w:p>
    <w:p w:rsidR="00794A2C" w:rsidRDefault="00794A2C" w:rsidP="00794A2C">
      <w:pPr>
        <w:rPr>
          <w:b/>
          <w:szCs w:val="28"/>
        </w:rPr>
      </w:pPr>
    </w:p>
    <w:p w:rsidR="00794A2C" w:rsidRPr="00794A2C" w:rsidRDefault="00794A2C" w:rsidP="00794A2C">
      <w:pPr>
        <w:pStyle w:val="a5"/>
        <w:numPr>
          <w:ilvl w:val="0"/>
          <w:numId w:val="8"/>
        </w:numPr>
        <w:jc w:val="both"/>
      </w:pPr>
      <w:proofErr w:type="spellStart"/>
      <w:r w:rsidRPr="00794A2C">
        <w:rPr>
          <w:szCs w:val="28"/>
        </w:rPr>
        <w:t>Мухаметшина</w:t>
      </w:r>
      <w:proofErr w:type="spellEnd"/>
      <w:r w:rsidRPr="00794A2C">
        <w:rPr>
          <w:szCs w:val="28"/>
        </w:rPr>
        <w:t xml:space="preserve"> </w:t>
      </w:r>
      <w:proofErr w:type="spellStart"/>
      <w:r w:rsidRPr="00794A2C">
        <w:rPr>
          <w:szCs w:val="28"/>
        </w:rPr>
        <w:t>Мунира</w:t>
      </w:r>
      <w:proofErr w:type="spellEnd"/>
      <w:r w:rsidRPr="00794A2C">
        <w:rPr>
          <w:szCs w:val="28"/>
        </w:rPr>
        <w:t xml:space="preserve"> </w:t>
      </w:r>
      <w:proofErr w:type="spellStart"/>
      <w:r w:rsidRPr="00794A2C">
        <w:rPr>
          <w:szCs w:val="28"/>
        </w:rPr>
        <w:t>Ямигнуровна</w:t>
      </w:r>
      <w:proofErr w:type="spellEnd"/>
      <w:r w:rsidRPr="00794A2C">
        <w:rPr>
          <w:szCs w:val="28"/>
        </w:rPr>
        <w:t>, 1964 года рождения, место жительства: села Чекмагуш Чекмагушевский район Республика Башкортостан</w:t>
      </w:r>
    </w:p>
    <w:p w:rsidR="00A020AD" w:rsidRPr="00794A2C" w:rsidRDefault="00A020AD" w:rsidP="00794A2C">
      <w:pPr>
        <w:rPr>
          <w:b/>
        </w:rPr>
      </w:pPr>
    </w:p>
    <w:p w:rsidR="00A020AD" w:rsidRDefault="00A020AD" w:rsidP="0050670A">
      <w:pPr>
        <w:jc w:val="both"/>
        <w:rPr>
          <w:b/>
        </w:rPr>
      </w:pPr>
    </w:p>
    <w:p w:rsidR="00A020AD" w:rsidRDefault="00A020AD" w:rsidP="0050670A">
      <w:pPr>
        <w:jc w:val="both"/>
        <w:rPr>
          <w:b/>
        </w:rPr>
      </w:pPr>
    </w:p>
    <w:p w:rsidR="00A020AD" w:rsidRDefault="00A020AD" w:rsidP="0050670A">
      <w:pPr>
        <w:jc w:val="both"/>
        <w:rPr>
          <w:b/>
        </w:rPr>
      </w:pPr>
    </w:p>
    <w:p w:rsidR="00A020AD" w:rsidRDefault="00A020AD" w:rsidP="0050670A">
      <w:pPr>
        <w:jc w:val="both"/>
        <w:rPr>
          <w:b/>
        </w:rPr>
      </w:pPr>
    </w:p>
    <w:sectPr w:rsidR="00A020AD" w:rsidSect="00764AE9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CD0"/>
    <w:multiLevelType w:val="hybridMultilevel"/>
    <w:tmpl w:val="A7BEA7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75A010B"/>
    <w:multiLevelType w:val="hybridMultilevel"/>
    <w:tmpl w:val="96E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19AE"/>
    <w:multiLevelType w:val="hybridMultilevel"/>
    <w:tmpl w:val="B1B4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429D6"/>
    <w:multiLevelType w:val="hybridMultilevel"/>
    <w:tmpl w:val="46464D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FBE4CB3"/>
    <w:multiLevelType w:val="hybridMultilevel"/>
    <w:tmpl w:val="0914A8F6"/>
    <w:lvl w:ilvl="0" w:tplc="43E4F588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034F3E"/>
    <w:multiLevelType w:val="hybridMultilevel"/>
    <w:tmpl w:val="A19E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F"/>
    <w:rsid w:val="000036FF"/>
    <w:rsid w:val="00005465"/>
    <w:rsid w:val="000059D6"/>
    <w:rsid w:val="00034F5A"/>
    <w:rsid w:val="000367E9"/>
    <w:rsid w:val="00061A22"/>
    <w:rsid w:val="00082E09"/>
    <w:rsid w:val="000C2417"/>
    <w:rsid w:val="000D04B5"/>
    <w:rsid w:val="001071EF"/>
    <w:rsid w:val="00130387"/>
    <w:rsid w:val="00137DB8"/>
    <w:rsid w:val="00145833"/>
    <w:rsid w:val="00147475"/>
    <w:rsid w:val="00162857"/>
    <w:rsid w:val="001804B8"/>
    <w:rsid w:val="001B4C2F"/>
    <w:rsid w:val="001B6CE3"/>
    <w:rsid w:val="001C262E"/>
    <w:rsid w:val="001C340F"/>
    <w:rsid w:val="001D5DBA"/>
    <w:rsid w:val="001E4C21"/>
    <w:rsid w:val="001F0D53"/>
    <w:rsid w:val="001F3572"/>
    <w:rsid w:val="001F4407"/>
    <w:rsid w:val="00243DE0"/>
    <w:rsid w:val="002765AA"/>
    <w:rsid w:val="00280E6A"/>
    <w:rsid w:val="00282AE5"/>
    <w:rsid w:val="002A47C6"/>
    <w:rsid w:val="002B1887"/>
    <w:rsid w:val="002D0FF4"/>
    <w:rsid w:val="002D187D"/>
    <w:rsid w:val="002E2B1B"/>
    <w:rsid w:val="002E32C9"/>
    <w:rsid w:val="002F1B96"/>
    <w:rsid w:val="003001E6"/>
    <w:rsid w:val="00302830"/>
    <w:rsid w:val="00320E63"/>
    <w:rsid w:val="00363EB5"/>
    <w:rsid w:val="003779C6"/>
    <w:rsid w:val="003A2419"/>
    <w:rsid w:val="003B2BA2"/>
    <w:rsid w:val="003B4656"/>
    <w:rsid w:val="003C4448"/>
    <w:rsid w:val="003C689F"/>
    <w:rsid w:val="003D3F14"/>
    <w:rsid w:val="003F37C3"/>
    <w:rsid w:val="00403AAE"/>
    <w:rsid w:val="00431ED1"/>
    <w:rsid w:val="0045657D"/>
    <w:rsid w:val="00466FC0"/>
    <w:rsid w:val="004707F9"/>
    <w:rsid w:val="004B01B7"/>
    <w:rsid w:val="004C76D5"/>
    <w:rsid w:val="004D1083"/>
    <w:rsid w:val="004F0F4B"/>
    <w:rsid w:val="0050670A"/>
    <w:rsid w:val="0053305E"/>
    <w:rsid w:val="005455F9"/>
    <w:rsid w:val="00565254"/>
    <w:rsid w:val="0059292E"/>
    <w:rsid w:val="00592DD7"/>
    <w:rsid w:val="005B2EE4"/>
    <w:rsid w:val="0060220E"/>
    <w:rsid w:val="00606932"/>
    <w:rsid w:val="006070CC"/>
    <w:rsid w:val="00613693"/>
    <w:rsid w:val="00615FB2"/>
    <w:rsid w:val="006652D7"/>
    <w:rsid w:val="00671F2D"/>
    <w:rsid w:val="00672F4C"/>
    <w:rsid w:val="00673A01"/>
    <w:rsid w:val="00681B8D"/>
    <w:rsid w:val="006916CF"/>
    <w:rsid w:val="006C00BA"/>
    <w:rsid w:val="006D4DB9"/>
    <w:rsid w:val="006F6D3B"/>
    <w:rsid w:val="0070118E"/>
    <w:rsid w:val="0072078B"/>
    <w:rsid w:val="00757B9A"/>
    <w:rsid w:val="00764AE9"/>
    <w:rsid w:val="0079467C"/>
    <w:rsid w:val="00794A2C"/>
    <w:rsid w:val="007959DB"/>
    <w:rsid w:val="007C267D"/>
    <w:rsid w:val="007C7039"/>
    <w:rsid w:val="007D1758"/>
    <w:rsid w:val="007E56C4"/>
    <w:rsid w:val="007F2539"/>
    <w:rsid w:val="007F25F2"/>
    <w:rsid w:val="00803E4B"/>
    <w:rsid w:val="0080480C"/>
    <w:rsid w:val="00826630"/>
    <w:rsid w:val="00831B44"/>
    <w:rsid w:val="00832466"/>
    <w:rsid w:val="0083286E"/>
    <w:rsid w:val="00841804"/>
    <w:rsid w:val="00847FFB"/>
    <w:rsid w:val="00861C56"/>
    <w:rsid w:val="00863827"/>
    <w:rsid w:val="008700BC"/>
    <w:rsid w:val="008709E6"/>
    <w:rsid w:val="0089334F"/>
    <w:rsid w:val="008B5D00"/>
    <w:rsid w:val="00907C27"/>
    <w:rsid w:val="0091191C"/>
    <w:rsid w:val="00917280"/>
    <w:rsid w:val="0092336B"/>
    <w:rsid w:val="00941188"/>
    <w:rsid w:val="009527B9"/>
    <w:rsid w:val="00957AE8"/>
    <w:rsid w:val="009954F3"/>
    <w:rsid w:val="00995E23"/>
    <w:rsid w:val="009A3CD4"/>
    <w:rsid w:val="00A013C8"/>
    <w:rsid w:val="00A020AD"/>
    <w:rsid w:val="00A24902"/>
    <w:rsid w:val="00A336FC"/>
    <w:rsid w:val="00A340A4"/>
    <w:rsid w:val="00A446D5"/>
    <w:rsid w:val="00A66BAD"/>
    <w:rsid w:val="00A7623F"/>
    <w:rsid w:val="00A8016E"/>
    <w:rsid w:val="00A86FB3"/>
    <w:rsid w:val="00AA0FF7"/>
    <w:rsid w:val="00AB1A7D"/>
    <w:rsid w:val="00B0007F"/>
    <w:rsid w:val="00B001DD"/>
    <w:rsid w:val="00B54E75"/>
    <w:rsid w:val="00B5746E"/>
    <w:rsid w:val="00B57C89"/>
    <w:rsid w:val="00B7604F"/>
    <w:rsid w:val="00B81F9D"/>
    <w:rsid w:val="00B933E8"/>
    <w:rsid w:val="00BA41F2"/>
    <w:rsid w:val="00BB704C"/>
    <w:rsid w:val="00BC1972"/>
    <w:rsid w:val="00BD194C"/>
    <w:rsid w:val="00BD5E8F"/>
    <w:rsid w:val="00BF1484"/>
    <w:rsid w:val="00C00DDC"/>
    <w:rsid w:val="00C02809"/>
    <w:rsid w:val="00C05716"/>
    <w:rsid w:val="00C23DA4"/>
    <w:rsid w:val="00C30C42"/>
    <w:rsid w:val="00C31095"/>
    <w:rsid w:val="00C32DCE"/>
    <w:rsid w:val="00C446BD"/>
    <w:rsid w:val="00C61123"/>
    <w:rsid w:val="00C743CF"/>
    <w:rsid w:val="00C829BF"/>
    <w:rsid w:val="00C82F0C"/>
    <w:rsid w:val="00CA39A5"/>
    <w:rsid w:val="00CA41C1"/>
    <w:rsid w:val="00CA5821"/>
    <w:rsid w:val="00CB7ABC"/>
    <w:rsid w:val="00CD11A0"/>
    <w:rsid w:val="00CE4F56"/>
    <w:rsid w:val="00CF2691"/>
    <w:rsid w:val="00D12842"/>
    <w:rsid w:val="00D2473C"/>
    <w:rsid w:val="00D3274F"/>
    <w:rsid w:val="00D47685"/>
    <w:rsid w:val="00D604BA"/>
    <w:rsid w:val="00D61B7B"/>
    <w:rsid w:val="00D73318"/>
    <w:rsid w:val="00D76C2D"/>
    <w:rsid w:val="00D9405C"/>
    <w:rsid w:val="00DA09FD"/>
    <w:rsid w:val="00DB418A"/>
    <w:rsid w:val="00DD6B50"/>
    <w:rsid w:val="00E03CC5"/>
    <w:rsid w:val="00E07C21"/>
    <w:rsid w:val="00E1558D"/>
    <w:rsid w:val="00E46C1E"/>
    <w:rsid w:val="00E70063"/>
    <w:rsid w:val="00E705D2"/>
    <w:rsid w:val="00EB43A2"/>
    <w:rsid w:val="00ED7C4B"/>
    <w:rsid w:val="00F00475"/>
    <w:rsid w:val="00F41A4E"/>
    <w:rsid w:val="00F4527F"/>
    <w:rsid w:val="00F61B09"/>
    <w:rsid w:val="00F700B8"/>
    <w:rsid w:val="00F7391A"/>
    <w:rsid w:val="00F862BD"/>
    <w:rsid w:val="00F907C3"/>
    <w:rsid w:val="00F92E35"/>
    <w:rsid w:val="00F94702"/>
    <w:rsid w:val="00FA047E"/>
    <w:rsid w:val="00FA0E8E"/>
    <w:rsid w:val="00FA6636"/>
    <w:rsid w:val="00FC40FC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EF24"/>
  <w15:chartTrackingRefBased/>
  <w15:docId w15:val="{8A4C7DBD-F3B1-44FA-8A1F-4CA18A41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F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0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3EA6-F02B-4964-B46A-F1FA8D9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602DEBB3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ТИК 02t064. Чекмагушевский район</cp:lastModifiedBy>
  <cp:revision>6</cp:revision>
  <cp:lastPrinted>2022-12-06T10:40:00Z</cp:lastPrinted>
  <dcterms:created xsi:type="dcterms:W3CDTF">2023-08-11T05:38:00Z</dcterms:created>
  <dcterms:modified xsi:type="dcterms:W3CDTF">2023-08-11T07:12:00Z</dcterms:modified>
</cp:coreProperties>
</file>