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E2092" w14:paraId="105D6885" w14:textId="77777777" w:rsidTr="00EE209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12CCB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07302EA2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5E79A9E2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7C77234E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92703C" w14:textId="38D34523" w:rsidR="00EE2092" w:rsidRDefault="00EE209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DC8117" wp14:editId="185610E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85BE0" w14:textId="77777777" w:rsidR="00EE2092" w:rsidRDefault="00EE2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1219956B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7A85DE2B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7CA90F94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7CC7999F" w14:textId="77777777" w:rsidR="00EE2092" w:rsidRDefault="00EE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A7F5E40" w14:textId="77777777" w:rsidR="00EE2092" w:rsidRDefault="00EE2092" w:rsidP="00EE20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4FB656" w14:textId="77777777" w:rsidR="00EE2092" w:rsidRDefault="00EE2092" w:rsidP="00EE20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412C91A" w14:textId="1926A0DB" w:rsidR="00EE2092" w:rsidRDefault="00EE2092" w:rsidP="00EE209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D37CD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731813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731813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7318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7CD5">
        <w:rPr>
          <w:rFonts w:ascii="Times New Roman" w:eastAsia="Calibri" w:hAnsi="Times New Roman" w:cs="Times New Roman"/>
          <w:bCs/>
          <w:sz w:val="28"/>
          <w:szCs w:val="28"/>
        </w:rPr>
        <w:t>69</w:t>
      </w:r>
      <w:r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14:paraId="2FB9A557" w14:textId="77777777" w:rsidR="00EE2092" w:rsidRDefault="00EE2092" w:rsidP="00EE209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0008CB9B" w14:textId="5A119275" w:rsidR="00EE2092" w:rsidRDefault="00EE2092" w:rsidP="00EE209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формированию </w:t>
      </w:r>
      <w:bookmarkStart w:id="1" w:name="_Hlk113283493"/>
      <w:r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 избирательных участков №№</w:t>
      </w:r>
      <w:r w:rsidR="00AC4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14" w:rsidRPr="00AC4114">
        <w:rPr>
          <w:rFonts w:ascii="Times New Roman" w:hAnsi="Times New Roman" w:cs="Times New Roman"/>
          <w:b/>
          <w:color w:val="000000"/>
          <w:sz w:val="28"/>
          <w:szCs w:val="28"/>
        </w:rPr>
        <w:t>1130-1135,1137-1141,1143-1144,1147,1149-1152, 1154-1156, 1160-1164, 1166-1168, 1170, 1172-1173,1175, 1177-1180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Балтачевский район Республики Башкортостан</w:t>
      </w:r>
    </w:p>
    <w:bookmarkEnd w:id="1"/>
    <w:p w14:paraId="6C77BA58" w14:textId="77777777" w:rsidR="00EE2092" w:rsidRDefault="00EE2092" w:rsidP="00EE209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34B549" w14:textId="62F013CE" w:rsidR="00EE2092" w:rsidRDefault="00EE2092" w:rsidP="00C7797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F2E">
        <w:rPr>
          <w:rFonts w:ascii="Times New Roman" w:hAnsi="Times New Roman" w:cs="Times New Roman"/>
          <w:sz w:val="24"/>
          <w:szCs w:val="24"/>
        </w:rPr>
        <w:tab/>
      </w:r>
      <w:r w:rsidR="00C77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43462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</w:t>
      </w:r>
      <w:r w:rsidR="00731813">
        <w:rPr>
          <w:rFonts w:ascii="Times New Roman" w:hAnsi="Times New Roman" w:cs="Times New Roman"/>
          <w:sz w:val="28"/>
          <w:szCs w:val="28"/>
        </w:rPr>
        <w:t>,</w:t>
      </w:r>
      <w:r w:rsidR="0043462F">
        <w:rPr>
          <w:rFonts w:ascii="Times New Roman" w:hAnsi="Times New Roman" w:cs="Times New Roman"/>
          <w:sz w:val="28"/>
          <w:szCs w:val="28"/>
        </w:rPr>
        <w:t xml:space="preserve"> статьей 26 Кодекса Республики Башкортостан</w:t>
      </w:r>
      <w:r w:rsidR="00731813">
        <w:rPr>
          <w:rFonts w:ascii="Times New Roman" w:hAnsi="Times New Roman" w:cs="Times New Roman"/>
          <w:sz w:val="28"/>
          <w:szCs w:val="28"/>
        </w:rPr>
        <w:t xml:space="preserve"> </w:t>
      </w:r>
      <w:r w:rsidR="0043462F">
        <w:rPr>
          <w:rFonts w:ascii="Times New Roman" w:hAnsi="Times New Roman" w:cs="Times New Roman"/>
          <w:sz w:val="28"/>
          <w:szCs w:val="28"/>
        </w:rPr>
        <w:t xml:space="preserve"> о выборах, </w:t>
      </w:r>
      <w:r w:rsidR="00AC4F2E">
        <w:rPr>
          <w:rFonts w:ascii="Times New Roman" w:hAnsi="Times New Roman" w:cs="Times New Roman"/>
          <w:sz w:val="28"/>
          <w:szCs w:val="28"/>
        </w:rPr>
        <w:t>п</w:t>
      </w:r>
      <w:r w:rsidR="00731813">
        <w:rPr>
          <w:rFonts w:ascii="Times New Roman" w:hAnsi="Times New Roman" w:cs="Times New Roman"/>
          <w:sz w:val="28"/>
          <w:szCs w:val="28"/>
        </w:rPr>
        <w:t>остановлением Центральной избирательной комиссии Республики Башкортостан от 09 февраля 2023 года №15/2-7 «</w:t>
      </w:r>
      <w:r w:rsidR="00731813" w:rsidRPr="00731813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формированию участковых </w:t>
      </w:r>
      <w:r w:rsidR="00731813" w:rsidRPr="00731813">
        <w:rPr>
          <w:rFonts w:ascii="Times New Roman" w:hAnsi="Times New Roman" w:cs="Times New Roman"/>
          <w:sz w:val="28"/>
          <w:szCs w:val="26"/>
        </w:rPr>
        <w:t>избирательных комиссий на территории Республики Башкортостан, утвержденный постановлением Центральной избирательной комиссии Республики Башкортостан от 14 декабря 2022 года №12/1-7</w:t>
      </w:r>
      <w:r w:rsidR="00731813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района Балтачевский район Республики Башкортостан решила:</w:t>
      </w:r>
    </w:p>
    <w:p w14:paraId="291B879D" w14:textId="75E90342" w:rsidR="00EE2092" w:rsidRDefault="003D74D5" w:rsidP="00C77972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092" w:rsidRPr="003D74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D74D5">
        <w:rPr>
          <w:rFonts w:ascii="Times New Roman" w:hAnsi="Times New Roman" w:cs="Times New Roman"/>
          <w:sz w:val="28"/>
          <w:szCs w:val="28"/>
        </w:rPr>
        <w:t xml:space="preserve">План мероприятий по формированию участковых избирательных комиссий избирательных участков </w:t>
      </w:r>
      <w:r w:rsidR="00731813" w:rsidRPr="00731813">
        <w:rPr>
          <w:rFonts w:ascii="Times New Roman" w:hAnsi="Times New Roman" w:cs="Times New Roman"/>
          <w:sz w:val="28"/>
          <w:szCs w:val="28"/>
        </w:rPr>
        <w:t xml:space="preserve">№№ </w:t>
      </w:r>
      <w:r w:rsidR="00731813" w:rsidRPr="00731813">
        <w:rPr>
          <w:rFonts w:ascii="Times New Roman" w:hAnsi="Times New Roman" w:cs="Times New Roman"/>
          <w:color w:val="000000"/>
          <w:sz w:val="28"/>
          <w:szCs w:val="28"/>
        </w:rPr>
        <w:t>1130-1135,1137-1141,1143-1144,1147,1149-1152, 1154-1156, 1160-1164, 1166-1168, 1170, 1172-1173,1175,1177-1180</w:t>
      </w:r>
      <w:r w:rsidR="00731813" w:rsidRPr="00731813">
        <w:rPr>
          <w:rFonts w:ascii="Times New Roman" w:hAnsi="Times New Roman" w:cs="Times New Roman"/>
          <w:sz w:val="28"/>
          <w:szCs w:val="28"/>
        </w:rPr>
        <w:t xml:space="preserve"> </w:t>
      </w:r>
      <w:r w:rsidRPr="003D74D5"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</w:t>
      </w:r>
      <w:r w:rsidR="00C77972">
        <w:rPr>
          <w:rFonts w:ascii="Times New Roman" w:hAnsi="Times New Roman" w:cs="Times New Roman"/>
          <w:sz w:val="28"/>
          <w:szCs w:val="28"/>
        </w:rPr>
        <w:t xml:space="preserve">   </w:t>
      </w:r>
      <w:r w:rsidRPr="003D74D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C01A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E5A8E">
        <w:rPr>
          <w:rFonts w:ascii="Times New Roman" w:hAnsi="Times New Roman" w:cs="Times New Roman"/>
          <w:sz w:val="28"/>
          <w:szCs w:val="28"/>
        </w:rPr>
        <w:t>.</w:t>
      </w:r>
    </w:p>
    <w:p w14:paraId="202E6090" w14:textId="77777777" w:rsidR="00EE2092" w:rsidRDefault="00EE2092" w:rsidP="00C779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14:paraId="2E3B3594" w14:textId="77777777" w:rsidR="00EE2092" w:rsidRDefault="00EE2092" w:rsidP="00C77972">
      <w:pPr>
        <w:pStyle w:val="20"/>
        <w:shd w:val="clear" w:color="auto" w:fill="auto"/>
        <w:tabs>
          <w:tab w:val="left" w:pos="859"/>
        </w:tabs>
        <w:spacing w:before="0" w:after="0" w:line="360" w:lineRule="auto"/>
      </w:pPr>
      <w:r>
        <w:tab/>
        <w:t>3. Контроль за выполнением настоящего решения возложить на председателя территориальной</w:t>
      </w:r>
      <w:r>
        <w:tab/>
        <w:t>избирательной</w:t>
      </w:r>
      <w:r>
        <w:tab/>
        <w:t>комиссии Биктубаева С.А.</w:t>
      </w:r>
    </w:p>
    <w:p w14:paraId="30832A43" w14:textId="77777777" w:rsidR="00EE2092" w:rsidRDefault="00EE2092" w:rsidP="00EE2092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</w:p>
    <w:p w14:paraId="32F9085C" w14:textId="635247FE" w:rsidR="00EE2092" w:rsidRDefault="003D74D5" w:rsidP="00EE2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09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</w:r>
      <w:r w:rsidR="00EE20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С.А.Биктубаев</w:t>
      </w:r>
    </w:p>
    <w:p w14:paraId="16C277DB" w14:textId="0447517D" w:rsidR="00EE2092" w:rsidRDefault="00EE2092" w:rsidP="00EE2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  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332F" w:rsidRPr="004A332F" w14:paraId="0ADA9AB6" w14:textId="77777777" w:rsidTr="00AC4114">
        <w:tc>
          <w:tcPr>
            <w:tcW w:w="4672" w:type="dxa"/>
          </w:tcPr>
          <w:p w14:paraId="1012D827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1B108DFB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F98A7BE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113978D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96936C8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9EFC7E2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9AC44C0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D50EB91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985C7A0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5A21DDC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B1DA92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62BEC53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90B6B56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BAB3128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A015F1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3E58AD8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CC91C2E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9E95462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813536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0696947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978CA10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5BF3DD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C67ABC1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2FEF2D7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7ADB578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D5CCAAF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6462169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38D3154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A691E22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6FC8167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9F16ED8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ED7E72B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0418D5B" w14:textId="77777777" w:rsidR="006C01AB" w:rsidRDefault="006C01AB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DFAFB2D" w14:textId="19499F35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14:paraId="6082D13A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решением территориальной избирательной комиссии муниципального района Балтачевский район</w:t>
            </w:r>
          </w:p>
          <w:p w14:paraId="15A17CC8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14:paraId="6F3CCEE8" w14:textId="1EE3A9CF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</w:t>
            </w:r>
            <w:r w:rsidR="006C01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01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февраля</w:t>
            </w: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C01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№</w:t>
            </w:r>
            <w:r w:rsidR="006C01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/1-5</w:t>
            </w:r>
          </w:p>
        </w:tc>
      </w:tr>
    </w:tbl>
    <w:p w14:paraId="7F6DF87A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E261A6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C8E48F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33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14:paraId="38F53830" w14:textId="1225A3C8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33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формированию участковых избирательных комиссий избирательных участков </w:t>
      </w:r>
      <w:r w:rsidR="006C01AB">
        <w:rPr>
          <w:rFonts w:ascii="Times New Roman" w:hAnsi="Times New Roman" w:cs="Times New Roman"/>
          <w:b/>
          <w:sz w:val="28"/>
          <w:szCs w:val="28"/>
        </w:rPr>
        <w:t xml:space="preserve">№№ </w:t>
      </w:r>
      <w:r w:rsidR="006C01AB" w:rsidRPr="00AC4114">
        <w:rPr>
          <w:rFonts w:ascii="Times New Roman" w:hAnsi="Times New Roman" w:cs="Times New Roman"/>
          <w:b/>
          <w:color w:val="000000"/>
          <w:sz w:val="28"/>
          <w:szCs w:val="28"/>
        </w:rPr>
        <w:t>1130-1135,1137-1141,1143-1144,1147,1149-1152, 1154-1156, 1160-1164, 1166-1168, 1170, 1172-1173,1175, 1177-1180</w:t>
      </w:r>
      <w:r w:rsidR="006C01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33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Балтачевский район Республики Башкортостан</w:t>
      </w:r>
    </w:p>
    <w:p w14:paraId="3279550B" w14:textId="77777777" w:rsidR="004A332F" w:rsidRPr="004A332F" w:rsidRDefault="004A332F" w:rsidP="004A332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455"/>
        <w:gridCol w:w="1987"/>
        <w:gridCol w:w="2356"/>
      </w:tblGrid>
      <w:tr w:rsidR="004A332F" w:rsidRPr="004A332F" w14:paraId="7047C366" w14:textId="77777777" w:rsidTr="001539A0">
        <w:tc>
          <w:tcPr>
            <w:tcW w:w="547" w:type="dxa"/>
            <w:vAlign w:val="center"/>
          </w:tcPr>
          <w:p w14:paraId="73C04509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55" w:type="dxa"/>
            <w:vAlign w:val="center"/>
          </w:tcPr>
          <w:p w14:paraId="32255365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987" w:type="dxa"/>
            <w:vAlign w:val="center"/>
          </w:tcPr>
          <w:p w14:paraId="5CFD1D89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56" w:type="dxa"/>
            <w:vAlign w:val="center"/>
          </w:tcPr>
          <w:p w14:paraId="7562F46C" w14:textId="77777777" w:rsidR="004A332F" w:rsidRPr="004A332F" w:rsidRDefault="004A332F" w:rsidP="004A3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33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Исполнители, ответственные</w:t>
            </w:r>
          </w:p>
        </w:tc>
      </w:tr>
      <w:tr w:rsidR="006C01AB" w:rsidRPr="004A332F" w14:paraId="66748B1C" w14:textId="77777777" w:rsidTr="001539A0">
        <w:tc>
          <w:tcPr>
            <w:tcW w:w="547" w:type="dxa"/>
          </w:tcPr>
          <w:p w14:paraId="0C201D1D" w14:textId="77777777" w:rsidR="006C01AB" w:rsidRPr="004A332F" w:rsidRDefault="006C01AB" w:rsidP="006C01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47099B28" w14:textId="583C3018" w:rsidR="006C01AB" w:rsidRPr="00513110" w:rsidRDefault="006C01AB" w:rsidP="006C01A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Уточнение границ избирательных участков в соответствии с положениями статьи 19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987" w:type="dxa"/>
            <w:vAlign w:val="center"/>
          </w:tcPr>
          <w:p w14:paraId="6C3A05C2" w14:textId="77777777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14:paraId="08FBE050" w14:textId="77777777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  <w:p w14:paraId="39B22D49" w14:textId="41D901DA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658558A7" w14:textId="04CD3003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802769" w14:textId="741DCA16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6C01AB" w:rsidRPr="004A332F" w14:paraId="6DAAF1CC" w14:textId="77777777" w:rsidTr="001539A0">
        <w:tc>
          <w:tcPr>
            <w:tcW w:w="547" w:type="dxa"/>
          </w:tcPr>
          <w:p w14:paraId="20099235" w14:textId="77777777" w:rsidR="006C01AB" w:rsidRPr="004A332F" w:rsidRDefault="006C01AB" w:rsidP="006C01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2A3AB759" w14:textId="7247C8FB" w:rsidR="006C01AB" w:rsidRPr="00513110" w:rsidRDefault="006C01AB" w:rsidP="006C01A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Центральную избирательную комиссию Республики Башкортостан (далее – ЦИК РБ) проектов постановлений (решений) по уточнению границ избирательных участков глав администраций муниципальных образований, в которых количество избирательных участков изменилось </w:t>
            </w:r>
          </w:p>
        </w:tc>
        <w:tc>
          <w:tcPr>
            <w:tcW w:w="1987" w:type="dxa"/>
            <w:vAlign w:val="center"/>
          </w:tcPr>
          <w:p w14:paraId="6D05246C" w14:textId="77777777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14:paraId="79532F6D" w14:textId="77777777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14:paraId="5F0E5E1F" w14:textId="074F73E5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26384686" w14:textId="3685C4F3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3DC492" w14:textId="14B68E86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</w:tr>
      <w:tr w:rsidR="006C01AB" w:rsidRPr="004A332F" w14:paraId="714D297B" w14:textId="77777777" w:rsidTr="001539A0">
        <w:tc>
          <w:tcPr>
            <w:tcW w:w="547" w:type="dxa"/>
          </w:tcPr>
          <w:p w14:paraId="520B1A5E" w14:textId="77777777" w:rsidR="006C01AB" w:rsidRPr="004A332F" w:rsidRDefault="006C01AB" w:rsidP="006C01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0EFF5A59" w14:textId="190654A3" w:rsidR="006C01AB" w:rsidRPr="00513110" w:rsidRDefault="006C01AB" w:rsidP="006C01A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Подписание постановлений (решений) об уточнении границ избирательных участков глав администраций муниципальных образований, в которых количество избирательных участков изменилось</w:t>
            </w:r>
          </w:p>
        </w:tc>
        <w:tc>
          <w:tcPr>
            <w:tcW w:w="1987" w:type="dxa"/>
            <w:vAlign w:val="center"/>
          </w:tcPr>
          <w:p w14:paraId="7A84F345" w14:textId="77777777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15-16 марта </w:t>
            </w:r>
          </w:p>
          <w:p w14:paraId="446514AC" w14:textId="597589F6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1AF7A9AF" w14:textId="42939806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D6D8EE" w14:textId="1C288633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6C01AB" w:rsidRPr="004A332F" w14:paraId="3AA53616" w14:textId="77777777" w:rsidTr="001539A0">
        <w:tc>
          <w:tcPr>
            <w:tcW w:w="547" w:type="dxa"/>
          </w:tcPr>
          <w:p w14:paraId="383D39D0" w14:textId="77777777" w:rsidR="006C01AB" w:rsidRPr="004A332F" w:rsidRDefault="006C01AB" w:rsidP="006C01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1FDFAA38" w14:textId="1BCC8052" w:rsidR="006C01AB" w:rsidRPr="00513110" w:rsidRDefault="006C01AB" w:rsidP="006C01A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Представление в Центральную избирательную комиссию Республики Башкортостан (далее – ЦИК РБ) постановлений (решений) по уточнению границ избирательных участков глав администраций муниципальных образований, в которых количество избирательных участков изменилось</w:t>
            </w:r>
          </w:p>
        </w:tc>
        <w:tc>
          <w:tcPr>
            <w:tcW w:w="1987" w:type="dxa"/>
            <w:vAlign w:val="center"/>
          </w:tcPr>
          <w:p w14:paraId="365565E9" w14:textId="77777777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16-17 марта </w:t>
            </w:r>
          </w:p>
          <w:p w14:paraId="138B9A5D" w14:textId="0533599D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3E2A77E8" w14:textId="65BC387A" w:rsidR="006C01AB" w:rsidRPr="00513110" w:rsidRDefault="006C01AB" w:rsidP="006C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ADABD0" w14:textId="359385C7" w:rsidR="006C01AB" w:rsidRPr="00513110" w:rsidRDefault="006C01AB" w:rsidP="006C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04499" w:rsidRPr="005131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B04499" w:rsidRPr="004A332F" w14:paraId="0D04AB8D" w14:textId="77777777" w:rsidTr="001539A0">
        <w:tc>
          <w:tcPr>
            <w:tcW w:w="547" w:type="dxa"/>
          </w:tcPr>
          <w:p w14:paraId="6F18B6A4" w14:textId="77777777" w:rsidR="00B04499" w:rsidRPr="004A332F" w:rsidRDefault="00B04499" w:rsidP="00B044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2223AAD0" w14:textId="029E12C4" w:rsidR="00B04499" w:rsidRPr="00513110" w:rsidRDefault="00B04499" w:rsidP="00B044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формирующихся участковых избирательных комиссий (далее – УИК) на заседании ТИК </w:t>
            </w:r>
          </w:p>
        </w:tc>
        <w:tc>
          <w:tcPr>
            <w:tcW w:w="1987" w:type="dxa"/>
            <w:vAlign w:val="center"/>
          </w:tcPr>
          <w:p w14:paraId="66DDB841" w14:textId="05430084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17-21 марта </w:t>
            </w:r>
          </w:p>
          <w:p w14:paraId="756FA56D" w14:textId="62F28AB7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572A4E24" w14:textId="735FA5AF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B04499" w:rsidRPr="004A332F" w14:paraId="7A42E875" w14:textId="77777777" w:rsidTr="001539A0">
        <w:tc>
          <w:tcPr>
            <w:tcW w:w="547" w:type="dxa"/>
          </w:tcPr>
          <w:p w14:paraId="0735E5FE" w14:textId="77777777" w:rsidR="00B04499" w:rsidRPr="004A332F" w:rsidRDefault="00B04499" w:rsidP="00B044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39C4E35E" w14:textId="163A79B9" w:rsidR="00B04499" w:rsidRPr="00513110" w:rsidRDefault="00B04499" w:rsidP="00B044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приеме предложений в составы УИК, подлежащих формированию, на заседании ТИК</w:t>
            </w:r>
          </w:p>
        </w:tc>
        <w:tc>
          <w:tcPr>
            <w:tcW w:w="1987" w:type="dxa"/>
            <w:vAlign w:val="center"/>
          </w:tcPr>
          <w:p w14:paraId="5E4A71AF" w14:textId="1054D837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17-21 марта </w:t>
            </w:r>
          </w:p>
          <w:p w14:paraId="13535450" w14:textId="68F84041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7ED631D6" w14:textId="67937FCE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B04499" w:rsidRPr="004A332F" w14:paraId="721285B3" w14:textId="77777777" w:rsidTr="001539A0">
        <w:tc>
          <w:tcPr>
            <w:tcW w:w="547" w:type="dxa"/>
          </w:tcPr>
          <w:p w14:paraId="73DCCB4F" w14:textId="77777777" w:rsidR="00B04499" w:rsidRPr="004A332F" w:rsidRDefault="00B04499" w:rsidP="00B044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78708ACF" w14:textId="5B36F70F" w:rsidR="00B04499" w:rsidRPr="00513110" w:rsidRDefault="00B04499" w:rsidP="00B044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сообщения о приеме предложений по формированию УИК с информацией о сроках и порядке представления предложений о кандидатурах для назначения в состав УИК, о количестве членов УИК </w:t>
            </w:r>
          </w:p>
        </w:tc>
        <w:tc>
          <w:tcPr>
            <w:tcW w:w="1987" w:type="dxa"/>
            <w:vAlign w:val="center"/>
          </w:tcPr>
          <w:p w14:paraId="447CD947" w14:textId="04A5F86A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22 марта 2023 года</w:t>
            </w:r>
          </w:p>
        </w:tc>
        <w:tc>
          <w:tcPr>
            <w:tcW w:w="2356" w:type="dxa"/>
            <w:vAlign w:val="center"/>
          </w:tcPr>
          <w:p w14:paraId="4A59CCCC" w14:textId="183A2C82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B04499" w:rsidRPr="004A332F" w14:paraId="734864C6" w14:textId="77777777" w:rsidTr="001539A0">
        <w:tc>
          <w:tcPr>
            <w:tcW w:w="547" w:type="dxa"/>
          </w:tcPr>
          <w:p w14:paraId="62F22876" w14:textId="77777777" w:rsidR="00B04499" w:rsidRPr="004A332F" w:rsidRDefault="00B04499" w:rsidP="00B044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7F070FE1" w14:textId="49D01AB0" w:rsidR="00B04499" w:rsidRPr="00513110" w:rsidRDefault="00B04499" w:rsidP="00B0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Направление в ЦИК РБ сообщения о приеме предложений по формированию УИК</w:t>
            </w:r>
          </w:p>
        </w:tc>
        <w:tc>
          <w:tcPr>
            <w:tcW w:w="1987" w:type="dxa"/>
            <w:vAlign w:val="center"/>
          </w:tcPr>
          <w:p w14:paraId="4F9CB07F" w14:textId="77777777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заседания ТИК </w:t>
            </w:r>
          </w:p>
          <w:p w14:paraId="4CF922D9" w14:textId="4ABF0BC8" w:rsidR="00B04499" w:rsidRPr="00513110" w:rsidRDefault="002401B0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14:paraId="0CBABF45" w14:textId="4E4E9D69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B04499" w:rsidRPr="004A332F" w14:paraId="32886DC7" w14:textId="77777777" w:rsidTr="001539A0">
        <w:tc>
          <w:tcPr>
            <w:tcW w:w="547" w:type="dxa"/>
          </w:tcPr>
          <w:p w14:paraId="4BA00AD4" w14:textId="77777777" w:rsidR="00B04499" w:rsidRPr="004A332F" w:rsidRDefault="00B04499" w:rsidP="00B044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55CC48F2" w14:textId="2C42973A" w:rsidR="00B04499" w:rsidRPr="00513110" w:rsidRDefault="00B04499" w:rsidP="00B044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местных отделений политических партий по вопросам формирования участковых избирательных комиссий и резерва составов участковых комиссий</w:t>
            </w:r>
          </w:p>
        </w:tc>
        <w:tc>
          <w:tcPr>
            <w:tcW w:w="1987" w:type="dxa"/>
            <w:vAlign w:val="center"/>
          </w:tcPr>
          <w:p w14:paraId="62BA353F" w14:textId="77777777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14:paraId="1C99940C" w14:textId="26375CE8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40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19175544" w14:textId="4AD141E3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2F2ED404" w14:textId="1CA91C48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B04499" w:rsidRPr="004A332F" w14:paraId="2ABF4AF5" w14:textId="77777777" w:rsidTr="001539A0">
        <w:tc>
          <w:tcPr>
            <w:tcW w:w="547" w:type="dxa"/>
          </w:tcPr>
          <w:p w14:paraId="36E83A58" w14:textId="77777777" w:rsidR="00B04499" w:rsidRPr="004A332F" w:rsidRDefault="00B04499" w:rsidP="00B044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06130DA6" w14:textId="1A69BF2C" w:rsidR="00B04499" w:rsidRPr="00513110" w:rsidRDefault="00B04499" w:rsidP="00B044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Прием предложений по формированию УИК</w:t>
            </w:r>
          </w:p>
        </w:tc>
        <w:tc>
          <w:tcPr>
            <w:tcW w:w="1987" w:type="dxa"/>
            <w:vAlign w:val="center"/>
          </w:tcPr>
          <w:p w14:paraId="5DE43094" w14:textId="77777777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14:paraId="1628786F" w14:textId="70D38851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757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марта по </w:t>
            </w:r>
          </w:p>
          <w:p w14:paraId="29A0E58F" w14:textId="66E55D72" w:rsidR="00B04499" w:rsidRPr="00513110" w:rsidRDefault="00B04499" w:rsidP="00B0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57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2023 года </w:t>
            </w:r>
          </w:p>
          <w:p w14:paraId="16D20812" w14:textId="160BFC12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по рабочим дням</w:t>
            </w:r>
            <w:r w:rsidR="00AC4F2E">
              <w:rPr>
                <w:rStyle w:val="a8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14:paraId="128C4853" w14:textId="1146924E" w:rsidR="00B04499" w:rsidRPr="00513110" w:rsidRDefault="00B04499" w:rsidP="00B044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</w:t>
            </w:r>
          </w:p>
        </w:tc>
      </w:tr>
      <w:tr w:rsidR="00513110" w:rsidRPr="004A332F" w14:paraId="08DE7995" w14:textId="77777777" w:rsidTr="001539A0">
        <w:tc>
          <w:tcPr>
            <w:tcW w:w="547" w:type="dxa"/>
          </w:tcPr>
          <w:p w14:paraId="07AB5254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52821244" w14:textId="5DC73C8F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Проверка представленных сведений о предлагаемых кандидатурах</w:t>
            </w:r>
          </w:p>
        </w:tc>
        <w:tc>
          <w:tcPr>
            <w:tcW w:w="1987" w:type="dxa"/>
            <w:vAlign w:val="center"/>
          </w:tcPr>
          <w:p w14:paraId="1EE741D2" w14:textId="0CEB1B24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2356" w:type="dxa"/>
            <w:vAlign w:val="center"/>
          </w:tcPr>
          <w:p w14:paraId="7CB5054A" w14:textId="77777777" w:rsidR="00513110" w:rsidRPr="00513110" w:rsidRDefault="00513110" w:rsidP="0051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</w:p>
          <w:p w14:paraId="28D4DAE6" w14:textId="4798E23E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органы, осуществляющие проверку</w:t>
            </w:r>
          </w:p>
        </w:tc>
      </w:tr>
      <w:tr w:rsidR="00513110" w:rsidRPr="004A332F" w14:paraId="182A98E1" w14:textId="77777777" w:rsidTr="001539A0">
        <w:tc>
          <w:tcPr>
            <w:tcW w:w="547" w:type="dxa"/>
          </w:tcPr>
          <w:p w14:paraId="59EAFC4E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26DE1880" w14:textId="6D33A08B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Принятие решений о формировании участковых комиссий на заседаниях ТИК, назначение их председателей</w:t>
            </w:r>
          </w:p>
        </w:tc>
        <w:tc>
          <w:tcPr>
            <w:tcW w:w="1987" w:type="dxa"/>
            <w:vAlign w:val="center"/>
          </w:tcPr>
          <w:p w14:paraId="20B73F0C" w14:textId="7B3E16D0" w:rsidR="00513110" w:rsidRPr="00757775" w:rsidRDefault="00757775" w:rsidP="0051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2" w:name="_GoBack"/>
            <w:bookmarkEnd w:id="2"/>
            <w:r w:rsidRPr="00757775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539A0" w:rsidRPr="00757775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17AD01D2" w14:textId="5539AD39" w:rsidR="001539A0" w:rsidRPr="00513110" w:rsidRDefault="001539A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14:paraId="632B88C3" w14:textId="381E9304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513110" w:rsidRPr="004A332F" w14:paraId="31BCA13A" w14:textId="77777777" w:rsidTr="001539A0">
        <w:tc>
          <w:tcPr>
            <w:tcW w:w="547" w:type="dxa"/>
          </w:tcPr>
          <w:p w14:paraId="3537A2C4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326C076E" w14:textId="3D7E7882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первых организационных заседаний УИК</w:t>
            </w:r>
          </w:p>
        </w:tc>
        <w:tc>
          <w:tcPr>
            <w:tcW w:w="1987" w:type="dxa"/>
            <w:vAlign w:val="center"/>
          </w:tcPr>
          <w:p w14:paraId="5E518275" w14:textId="644AA3D5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не позднее чем на пятнадцатый день после вынесения решения о назначении членов с правом решающего голоса</w:t>
            </w:r>
            <w:r w:rsidR="00AC4F2E">
              <w:rPr>
                <w:rStyle w:val="a8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14:paraId="42E527C2" w14:textId="77777777" w:rsidR="00513110" w:rsidRPr="00513110" w:rsidRDefault="00513110" w:rsidP="0051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</w:p>
          <w:p w14:paraId="7806A388" w14:textId="6C331C8F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513110" w:rsidRPr="004A332F" w14:paraId="3767870E" w14:textId="77777777" w:rsidTr="001539A0">
        <w:tc>
          <w:tcPr>
            <w:tcW w:w="547" w:type="dxa"/>
          </w:tcPr>
          <w:p w14:paraId="2C81FB9F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119EDC87" w14:textId="23D89CD2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Избрание заместителя председателя и секретаря участковой избирательной комиссии</w:t>
            </w:r>
          </w:p>
        </w:tc>
        <w:tc>
          <w:tcPr>
            <w:tcW w:w="1987" w:type="dxa"/>
            <w:vAlign w:val="center"/>
          </w:tcPr>
          <w:p w14:paraId="4804E673" w14:textId="77777777" w:rsidR="00513110" w:rsidRPr="00513110" w:rsidRDefault="00513110" w:rsidP="0051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на первом заседании участковой избирательной</w:t>
            </w:r>
          </w:p>
          <w:p w14:paraId="1F0D09E6" w14:textId="7F09B286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356" w:type="dxa"/>
            <w:vAlign w:val="center"/>
          </w:tcPr>
          <w:p w14:paraId="52418A68" w14:textId="13CFFA40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513110" w:rsidRPr="004A332F" w14:paraId="4C745ABC" w14:textId="77777777" w:rsidTr="001539A0">
        <w:tc>
          <w:tcPr>
            <w:tcW w:w="547" w:type="dxa"/>
          </w:tcPr>
          <w:p w14:paraId="19B504AC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5080F321" w14:textId="60154902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членам участковой избирательной комиссии с правом решающего голоса</w:t>
            </w:r>
          </w:p>
        </w:tc>
        <w:tc>
          <w:tcPr>
            <w:tcW w:w="1987" w:type="dxa"/>
            <w:vAlign w:val="center"/>
          </w:tcPr>
          <w:p w14:paraId="058C98C9" w14:textId="77777777" w:rsidR="00513110" w:rsidRPr="00513110" w:rsidRDefault="00513110" w:rsidP="0051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после проведения первого заседания участковой</w:t>
            </w:r>
          </w:p>
          <w:p w14:paraId="7DCE09F8" w14:textId="77777777" w:rsidR="00513110" w:rsidRPr="00513110" w:rsidRDefault="00513110" w:rsidP="0051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</w:p>
          <w:p w14:paraId="4C428B7A" w14:textId="64615CB6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356" w:type="dxa"/>
            <w:vAlign w:val="center"/>
          </w:tcPr>
          <w:p w14:paraId="2FEDAF8C" w14:textId="47005688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513110" w:rsidRPr="004A332F" w14:paraId="0E6BBE15" w14:textId="77777777" w:rsidTr="001539A0">
        <w:tc>
          <w:tcPr>
            <w:tcW w:w="547" w:type="dxa"/>
          </w:tcPr>
          <w:p w14:paraId="26C9C613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25C09056" w14:textId="0EA36C71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Введение информации о составах участковых избирательных комиссий в задачу «Кадры» ГАС «Выборы»</w:t>
            </w:r>
          </w:p>
        </w:tc>
        <w:tc>
          <w:tcPr>
            <w:tcW w:w="1987" w:type="dxa"/>
            <w:vAlign w:val="center"/>
          </w:tcPr>
          <w:p w14:paraId="7E4471FF" w14:textId="128CC346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первых </w:t>
            </w:r>
            <w:r w:rsidRPr="0051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 УИК</w:t>
            </w:r>
          </w:p>
        </w:tc>
        <w:tc>
          <w:tcPr>
            <w:tcW w:w="2356" w:type="dxa"/>
            <w:vAlign w:val="center"/>
          </w:tcPr>
          <w:p w14:paraId="22D632E8" w14:textId="5BB6F248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ТИК, информационный центр ЦИК РБ</w:t>
            </w:r>
          </w:p>
        </w:tc>
      </w:tr>
      <w:tr w:rsidR="00513110" w:rsidRPr="004A332F" w14:paraId="2AF58316" w14:textId="77777777" w:rsidTr="001539A0">
        <w:tc>
          <w:tcPr>
            <w:tcW w:w="547" w:type="dxa"/>
          </w:tcPr>
          <w:p w14:paraId="7A37B934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46C8F335" w14:textId="41354943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Направление в ЦИК РБ решений ТИК с предложениями кандидатур для зачисления в резерв составов участковых комиссий</w:t>
            </w:r>
          </w:p>
        </w:tc>
        <w:tc>
          <w:tcPr>
            <w:tcW w:w="1987" w:type="dxa"/>
            <w:vAlign w:val="center"/>
          </w:tcPr>
          <w:p w14:paraId="262700B6" w14:textId="64D1F3D0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30 дней со дня окончания формирования УИК</w:t>
            </w:r>
          </w:p>
        </w:tc>
        <w:tc>
          <w:tcPr>
            <w:tcW w:w="2356" w:type="dxa"/>
            <w:vAlign w:val="center"/>
          </w:tcPr>
          <w:p w14:paraId="41531265" w14:textId="0433750B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председатели ТИК</w:t>
            </w:r>
          </w:p>
        </w:tc>
      </w:tr>
      <w:tr w:rsidR="00513110" w:rsidRPr="004A332F" w14:paraId="128827A9" w14:textId="77777777" w:rsidTr="001539A0">
        <w:tc>
          <w:tcPr>
            <w:tcW w:w="547" w:type="dxa"/>
          </w:tcPr>
          <w:p w14:paraId="6446A431" w14:textId="77777777" w:rsidR="00513110" w:rsidRPr="004A332F" w:rsidRDefault="00513110" w:rsidP="00513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  <w:vAlign w:val="center"/>
          </w:tcPr>
          <w:p w14:paraId="0515D754" w14:textId="18C0F586" w:rsidR="00513110" w:rsidRPr="00513110" w:rsidRDefault="00513110" w:rsidP="0051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Обучение членов УИК (по отдельному плану)</w:t>
            </w:r>
          </w:p>
        </w:tc>
        <w:tc>
          <w:tcPr>
            <w:tcW w:w="1987" w:type="dxa"/>
            <w:vAlign w:val="center"/>
          </w:tcPr>
          <w:p w14:paraId="3D97E40E" w14:textId="77777777" w:rsidR="00513110" w:rsidRPr="00513110" w:rsidRDefault="00513110" w:rsidP="0051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  <w:p w14:paraId="31F257BB" w14:textId="0714C6C7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56" w:type="dxa"/>
            <w:vAlign w:val="center"/>
          </w:tcPr>
          <w:p w14:paraId="391C6CD6" w14:textId="431A8407" w:rsidR="00513110" w:rsidRPr="00513110" w:rsidRDefault="00513110" w:rsidP="0051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14:paraId="3F0DD0DF" w14:textId="77777777" w:rsidR="004A332F" w:rsidRDefault="004A332F" w:rsidP="00EE2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117AA" w14:textId="22C026F7" w:rsidR="00E97F47" w:rsidRDefault="00150F2F">
      <w:r>
        <w:t xml:space="preserve">  </w:t>
      </w:r>
    </w:p>
    <w:sectPr w:rsidR="00E9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522C" w14:textId="77777777" w:rsidR="00792FA5" w:rsidRDefault="00792FA5" w:rsidP="00B04499">
      <w:pPr>
        <w:spacing w:after="0" w:line="240" w:lineRule="auto"/>
      </w:pPr>
      <w:r>
        <w:separator/>
      </w:r>
    </w:p>
  </w:endnote>
  <w:endnote w:type="continuationSeparator" w:id="0">
    <w:p w14:paraId="05052A5B" w14:textId="77777777" w:rsidR="00792FA5" w:rsidRDefault="00792FA5" w:rsidP="00B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647B" w14:textId="77777777" w:rsidR="00792FA5" w:rsidRDefault="00792FA5" w:rsidP="00B04499">
      <w:pPr>
        <w:spacing w:after="0" w:line="240" w:lineRule="auto"/>
      </w:pPr>
      <w:r>
        <w:separator/>
      </w:r>
    </w:p>
  </w:footnote>
  <w:footnote w:type="continuationSeparator" w:id="0">
    <w:p w14:paraId="3E74D01E" w14:textId="77777777" w:rsidR="00792FA5" w:rsidRDefault="00792FA5" w:rsidP="00B0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78C4"/>
    <w:multiLevelType w:val="hybridMultilevel"/>
    <w:tmpl w:val="7068D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0F"/>
    <w:rsid w:val="00150F2F"/>
    <w:rsid w:val="001539A0"/>
    <w:rsid w:val="002401B0"/>
    <w:rsid w:val="0024050F"/>
    <w:rsid w:val="003D74D5"/>
    <w:rsid w:val="0043462F"/>
    <w:rsid w:val="004A332F"/>
    <w:rsid w:val="00513110"/>
    <w:rsid w:val="006C01AB"/>
    <w:rsid w:val="00731813"/>
    <w:rsid w:val="00757775"/>
    <w:rsid w:val="00792FA5"/>
    <w:rsid w:val="00AC4114"/>
    <w:rsid w:val="00AC4F2E"/>
    <w:rsid w:val="00B04499"/>
    <w:rsid w:val="00C77972"/>
    <w:rsid w:val="00D37CD5"/>
    <w:rsid w:val="00E97F47"/>
    <w:rsid w:val="00EE2092"/>
    <w:rsid w:val="00E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B50"/>
  <w15:chartTrackingRefBased/>
  <w15:docId w15:val="{1B6A9461-28A1-46FC-A745-2743C7C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9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E20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09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EE2092"/>
    <w:rPr>
      <w:color w:val="0000FF"/>
      <w:u w:val="single"/>
    </w:rPr>
  </w:style>
  <w:style w:type="table" w:styleId="a5">
    <w:name w:val="Table Grid"/>
    <w:basedOn w:val="a1"/>
    <w:uiPriority w:val="39"/>
    <w:rsid w:val="004A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0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044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1B893AFC</Template>
  <TotalTime>129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Балтачевский район</cp:lastModifiedBy>
  <cp:revision>6</cp:revision>
  <dcterms:created xsi:type="dcterms:W3CDTF">2023-02-10T11:17:00Z</dcterms:created>
  <dcterms:modified xsi:type="dcterms:W3CDTF">2023-02-20T10:32:00Z</dcterms:modified>
</cp:coreProperties>
</file>